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8D" w:rsidRDefault="00C00802" w:rsidP="00C00802">
      <w:pPr>
        <w:jc w:val="center"/>
        <w:rPr>
          <w:rFonts w:ascii="Calibri" w:hAnsi="Calibri"/>
          <w:b/>
          <w:sz w:val="26"/>
        </w:rPr>
      </w:pPr>
      <w:r w:rsidRPr="00C00802">
        <w:rPr>
          <w:rFonts w:ascii="Calibri" w:hAnsi="Calibri"/>
          <w:b/>
          <w:sz w:val="26"/>
        </w:rPr>
        <w:t>Peacock club Registration Form</w:t>
      </w:r>
    </w:p>
    <w:p w:rsidR="00C00802" w:rsidRDefault="00C00802" w:rsidP="00C00802">
      <w:pPr>
        <w:spacing w:after="0" w:line="24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Pupil Names: ……………………………………………………………</w:t>
      </w:r>
      <w:r w:rsidR="00553C3F">
        <w:rPr>
          <w:rFonts w:ascii="Calibri" w:hAnsi="Calibri"/>
          <w:sz w:val="26"/>
        </w:rPr>
        <w:t>…………………</w:t>
      </w:r>
      <w:bookmarkStart w:id="0" w:name="_GoBack"/>
      <w:bookmarkEnd w:id="0"/>
    </w:p>
    <w:p w:rsidR="00C00802" w:rsidRDefault="00C00802" w:rsidP="00C00802">
      <w:pPr>
        <w:spacing w:after="0" w:line="240" w:lineRule="auto"/>
        <w:rPr>
          <w:rFonts w:ascii="Calibri" w:hAnsi="Calibri"/>
          <w:sz w:val="2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C00802" w:rsidTr="00C00802">
        <w:tc>
          <w:tcPr>
            <w:tcW w:w="4621" w:type="dxa"/>
          </w:tcPr>
          <w:p w:rsidR="00C00802" w:rsidRPr="00C00802" w:rsidRDefault="00C00802" w:rsidP="00C008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Parent/Guardian Details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</w:p>
        </w:tc>
      </w:tr>
      <w:tr w:rsidR="00C00802" w:rsidTr="00C00802">
        <w:tc>
          <w:tcPr>
            <w:tcW w:w="4621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</w:t>
            </w:r>
          </w:p>
        </w:tc>
      </w:tr>
      <w:tr w:rsidR="00C00802" w:rsidTr="00C00802">
        <w:tc>
          <w:tcPr>
            <w:tcW w:w="9606" w:type="dxa"/>
            <w:gridSpan w:val="2"/>
          </w:tcPr>
          <w:p w:rsidR="00C00802" w:rsidRPr="00C00802" w:rsidRDefault="00C00802" w:rsidP="00C00802">
            <w:pPr>
              <w:rPr>
                <w:rFonts w:ascii="Calibri" w:hAnsi="Calibri"/>
                <w:b/>
              </w:rPr>
            </w:pPr>
            <w:r w:rsidRPr="00C00802">
              <w:rPr>
                <w:rFonts w:ascii="Calibri" w:hAnsi="Calibri"/>
                <w:b/>
              </w:rPr>
              <w:t>Address</w:t>
            </w:r>
          </w:p>
        </w:tc>
      </w:tr>
      <w:tr w:rsidR="00C00802" w:rsidTr="00C00802">
        <w:tc>
          <w:tcPr>
            <w:tcW w:w="4621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Town: 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Postcode:</w:t>
            </w:r>
          </w:p>
        </w:tc>
      </w:tr>
      <w:tr w:rsidR="00C00802" w:rsidTr="00C00802">
        <w:tc>
          <w:tcPr>
            <w:tcW w:w="4621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place:</w:t>
            </w:r>
          </w:p>
        </w:tc>
      </w:tr>
      <w:tr w:rsidR="00C00802" w:rsidTr="00C00802">
        <w:tc>
          <w:tcPr>
            <w:tcW w:w="9606" w:type="dxa"/>
            <w:gridSpan w:val="2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</w:tr>
      <w:tr w:rsidR="00C00802" w:rsidTr="00C00802">
        <w:tc>
          <w:tcPr>
            <w:tcW w:w="4621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C00802" w:rsidTr="00C00802">
        <w:tc>
          <w:tcPr>
            <w:tcW w:w="4621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4985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</w:tbl>
    <w:p w:rsidR="00C00802" w:rsidRDefault="00C00802" w:rsidP="00C0080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9B74B9" w:rsidTr="00553C3F">
        <w:trPr>
          <w:trHeight w:val="1118"/>
        </w:trPr>
        <w:tc>
          <w:tcPr>
            <w:tcW w:w="9633" w:type="dxa"/>
          </w:tcPr>
          <w:p w:rsidR="009B74B9" w:rsidRPr="009B74B9" w:rsidRDefault="009B74B9" w:rsidP="009B74B9">
            <w:pPr>
              <w:rPr>
                <w:rFonts w:ascii="Calibri" w:hAnsi="Calibri"/>
                <w:b/>
              </w:rPr>
            </w:pPr>
            <w:r w:rsidRPr="009B74B9">
              <w:rPr>
                <w:rFonts w:ascii="Calibri" w:hAnsi="Calibri"/>
                <w:b/>
              </w:rPr>
              <w:t>Alternative Emergency Contact - Name &amp; Telephone numbers:</w:t>
            </w:r>
          </w:p>
          <w:p w:rsidR="009B74B9" w:rsidRDefault="009B74B9"/>
        </w:tc>
      </w:tr>
    </w:tbl>
    <w:p w:rsidR="00C00802" w:rsidRDefault="00C00802" w:rsidP="00C0080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209"/>
        <w:gridCol w:w="2018"/>
        <w:gridCol w:w="2693"/>
        <w:gridCol w:w="1418"/>
        <w:gridCol w:w="850"/>
        <w:gridCol w:w="1434"/>
      </w:tblGrid>
      <w:tr w:rsidR="00C00802" w:rsidTr="00553C3F">
        <w:trPr>
          <w:trHeight w:val="292"/>
        </w:trPr>
        <w:tc>
          <w:tcPr>
            <w:tcW w:w="9622" w:type="dxa"/>
            <w:gridSpan w:val="6"/>
          </w:tcPr>
          <w:p w:rsidR="00C00802" w:rsidRPr="00C00802" w:rsidRDefault="00C00802" w:rsidP="00C008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Children’s details</w:t>
            </w:r>
          </w:p>
        </w:tc>
      </w:tr>
      <w:tr w:rsidR="00C00802" w:rsidTr="00553C3F">
        <w:trPr>
          <w:trHeight w:val="292"/>
        </w:trPr>
        <w:tc>
          <w:tcPr>
            <w:tcW w:w="1209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 code</w:t>
            </w:r>
          </w:p>
        </w:tc>
        <w:tc>
          <w:tcPr>
            <w:tcW w:w="2018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2693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</w:t>
            </w:r>
          </w:p>
        </w:tc>
        <w:tc>
          <w:tcPr>
            <w:tcW w:w="1418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Male/female</w:t>
            </w:r>
          </w:p>
        </w:tc>
        <w:tc>
          <w:tcPr>
            <w:tcW w:w="850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</w:t>
            </w:r>
          </w:p>
        </w:tc>
        <w:tc>
          <w:tcPr>
            <w:tcW w:w="1434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</w:tr>
      <w:tr w:rsidR="00C00802" w:rsidTr="00553C3F">
        <w:trPr>
          <w:trHeight w:val="276"/>
        </w:trPr>
        <w:tc>
          <w:tcPr>
            <w:tcW w:w="1209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0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53C3F">
        <w:trPr>
          <w:trHeight w:val="292"/>
        </w:trPr>
        <w:tc>
          <w:tcPr>
            <w:tcW w:w="1209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20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53C3F">
        <w:trPr>
          <w:trHeight w:val="276"/>
        </w:trPr>
        <w:tc>
          <w:tcPr>
            <w:tcW w:w="1209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20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53C3F">
        <w:trPr>
          <w:trHeight w:val="309"/>
        </w:trPr>
        <w:tc>
          <w:tcPr>
            <w:tcW w:w="1209" w:type="dxa"/>
          </w:tcPr>
          <w:p w:rsidR="00C00802" w:rsidRDefault="00C00802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0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</w:tbl>
    <w:p w:rsidR="00C00802" w:rsidRDefault="00C00802" w:rsidP="009B74B9">
      <w:pPr>
        <w:spacing w:after="0" w:line="240" w:lineRule="auto"/>
        <w:jc w:val="center"/>
        <w:rPr>
          <w:rFonts w:ascii="Calibri" w:hAnsi="Calibri"/>
        </w:rPr>
      </w:pPr>
    </w:p>
    <w:p w:rsidR="009B74B9" w:rsidRPr="009B74B9" w:rsidRDefault="009B74B9" w:rsidP="009B74B9">
      <w:pPr>
        <w:spacing w:after="0" w:line="240" w:lineRule="auto"/>
        <w:jc w:val="center"/>
        <w:rPr>
          <w:rFonts w:ascii="Calibri" w:hAnsi="Calibri"/>
          <w:b/>
        </w:rPr>
      </w:pPr>
      <w:r w:rsidRPr="009B74B9">
        <w:rPr>
          <w:rFonts w:ascii="Calibri" w:hAnsi="Calibri"/>
          <w:b/>
        </w:rPr>
        <w:t>Additional Contact Details</w:t>
      </w:r>
    </w:p>
    <w:p w:rsidR="009B74B9" w:rsidRDefault="009B74B9" w:rsidP="00C0080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353"/>
        <w:gridCol w:w="4175"/>
        <w:gridCol w:w="982"/>
        <w:gridCol w:w="1093"/>
      </w:tblGrid>
      <w:tr w:rsidR="00C00802" w:rsidTr="00553C3F">
        <w:trPr>
          <w:trHeight w:val="630"/>
        </w:trPr>
        <w:tc>
          <w:tcPr>
            <w:tcW w:w="7528" w:type="dxa"/>
            <w:gridSpan w:val="2"/>
          </w:tcPr>
          <w:p w:rsidR="00C00802" w:rsidRDefault="00C00802" w:rsidP="00C00802">
            <w:pPr>
              <w:rPr>
                <w:rFonts w:ascii="Calibri" w:hAnsi="Calibri"/>
                <w:b/>
              </w:rPr>
            </w:pPr>
            <w:r w:rsidRPr="00FD3F08">
              <w:rPr>
                <w:rFonts w:ascii="Calibri" w:hAnsi="Calibri"/>
                <w:b/>
              </w:rPr>
              <w:t>Any medical condit</w:t>
            </w:r>
            <w:r w:rsidR="00FD3F08" w:rsidRPr="00FD3F08">
              <w:rPr>
                <w:rFonts w:ascii="Calibri" w:hAnsi="Calibri"/>
                <w:b/>
              </w:rPr>
              <w:t>ions, allergies,</w:t>
            </w:r>
            <w:r w:rsidR="00FD3F08">
              <w:rPr>
                <w:rFonts w:ascii="Calibri" w:hAnsi="Calibri"/>
                <w:b/>
              </w:rPr>
              <w:t xml:space="preserve"> </w:t>
            </w:r>
            <w:r w:rsidR="00FD3F08" w:rsidRPr="00FD3F08">
              <w:rPr>
                <w:rFonts w:ascii="Calibri" w:hAnsi="Calibri"/>
                <w:b/>
              </w:rPr>
              <w:t>special needs, or dietary needs</w:t>
            </w:r>
          </w:p>
          <w:p w:rsidR="00FD3F08" w:rsidRPr="00FD3F08" w:rsidRDefault="00FD3F08" w:rsidP="00C008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full details – continue over if required</w:t>
            </w:r>
          </w:p>
        </w:tc>
        <w:tc>
          <w:tcPr>
            <w:tcW w:w="982" w:type="dxa"/>
          </w:tcPr>
          <w:p w:rsidR="00C00802" w:rsidRDefault="00FD3F08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1093" w:type="dxa"/>
          </w:tcPr>
          <w:p w:rsidR="00C00802" w:rsidRDefault="00FD3F08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C00802" w:rsidTr="005D582F">
        <w:trPr>
          <w:trHeight w:val="261"/>
        </w:trPr>
        <w:tc>
          <w:tcPr>
            <w:tcW w:w="3353" w:type="dxa"/>
          </w:tcPr>
          <w:p w:rsidR="00C00802" w:rsidRDefault="00FD3F08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6250" w:type="dxa"/>
            <w:gridSpan w:val="3"/>
          </w:tcPr>
          <w:p w:rsidR="00C00802" w:rsidRDefault="00FD3F08" w:rsidP="00C00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</w:t>
            </w:r>
          </w:p>
        </w:tc>
      </w:tr>
      <w:tr w:rsidR="00C00802" w:rsidTr="005D582F">
        <w:trPr>
          <w:trHeight w:val="277"/>
        </w:trPr>
        <w:tc>
          <w:tcPr>
            <w:tcW w:w="335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6250" w:type="dxa"/>
            <w:gridSpan w:val="3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D582F">
        <w:trPr>
          <w:trHeight w:val="261"/>
        </w:trPr>
        <w:tc>
          <w:tcPr>
            <w:tcW w:w="335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6250" w:type="dxa"/>
            <w:gridSpan w:val="3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D582F">
        <w:trPr>
          <w:trHeight w:val="277"/>
        </w:trPr>
        <w:tc>
          <w:tcPr>
            <w:tcW w:w="335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6250" w:type="dxa"/>
            <w:gridSpan w:val="3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  <w:tr w:rsidR="00C00802" w:rsidTr="005D582F">
        <w:trPr>
          <w:trHeight w:val="277"/>
        </w:trPr>
        <w:tc>
          <w:tcPr>
            <w:tcW w:w="3353" w:type="dxa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  <w:tc>
          <w:tcPr>
            <w:tcW w:w="6250" w:type="dxa"/>
            <w:gridSpan w:val="3"/>
          </w:tcPr>
          <w:p w:rsidR="00C00802" w:rsidRDefault="00C00802" w:rsidP="00C00802">
            <w:pPr>
              <w:rPr>
                <w:rFonts w:ascii="Calibri" w:hAnsi="Calibri"/>
              </w:rPr>
            </w:pPr>
          </w:p>
        </w:tc>
      </w:tr>
    </w:tbl>
    <w:p w:rsidR="00C00802" w:rsidRDefault="00C00802" w:rsidP="00C0080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9B74B9" w:rsidTr="00650284">
        <w:tc>
          <w:tcPr>
            <w:tcW w:w="4621" w:type="dxa"/>
          </w:tcPr>
          <w:p w:rsidR="009B74B9" w:rsidRPr="00C00802" w:rsidRDefault="009B74B9" w:rsidP="006502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Parent/Guardian Details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</w:p>
        </w:tc>
      </w:tr>
      <w:tr w:rsidR="009B74B9" w:rsidTr="00650284">
        <w:tc>
          <w:tcPr>
            <w:tcW w:w="4621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</w:t>
            </w:r>
          </w:p>
        </w:tc>
      </w:tr>
      <w:tr w:rsidR="009B74B9" w:rsidTr="00650284">
        <w:tc>
          <w:tcPr>
            <w:tcW w:w="9606" w:type="dxa"/>
            <w:gridSpan w:val="2"/>
          </w:tcPr>
          <w:p w:rsidR="009B74B9" w:rsidRPr="00C00802" w:rsidRDefault="009B74B9" w:rsidP="00650284">
            <w:pPr>
              <w:rPr>
                <w:rFonts w:ascii="Calibri" w:hAnsi="Calibri"/>
                <w:b/>
              </w:rPr>
            </w:pPr>
            <w:r w:rsidRPr="00C00802">
              <w:rPr>
                <w:rFonts w:ascii="Calibri" w:hAnsi="Calibri"/>
                <w:b/>
              </w:rPr>
              <w:t>Address</w:t>
            </w:r>
          </w:p>
        </w:tc>
      </w:tr>
      <w:tr w:rsidR="009B74B9" w:rsidTr="00650284">
        <w:tc>
          <w:tcPr>
            <w:tcW w:w="4621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Town: 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Postcode:</w:t>
            </w:r>
          </w:p>
        </w:tc>
      </w:tr>
      <w:tr w:rsidR="009B74B9" w:rsidTr="00650284">
        <w:tc>
          <w:tcPr>
            <w:tcW w:w="4621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place:</w:t>
            </w:r>
          </w:p>
        </w:tc>
      </w:tr>
      <w:tr w:rsidR="009B74B9" w:rsidTr="00650284">
        <w:tc>
          <w:tcPr>
            <w:tcW w:w="9606" w:type="dxa"/>
            <w:gridSpan w:val="2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</w:tr>
      <w:tr w:rsidR="009B74B9" w:rsidTr="00650284">
        <w:tc>
          <w:tcPr>
            <w:tcW w:w="4621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9B74B9" w:rsidTr="00650284">
        <w:tc>
          <w:tcPr>
            <w:tcW w:w="4621" w:type="dxa"/>
          </w:tcPr>
          <w:p w:rsidR="009B74B9" w:rsidRDefault="009B74B9" w:rsidP="0065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4985" w:type="dxa"/>
          </w:tcPr>
          <w:p w:rsidR="009B74B9" w:rsidRDefault="009B74B9" w:rsidP="00650284">
            <w:pPr>
              <w:rPr>
                <w:rFonts w:ascii="Calibri" w:hAnsi="Calibri"/>
              </w:rPr>
            </w:pPr>
          </w:p>
        </w:tc>
      </w:tr>
    </w:tbl>
    <w:p w:rsidR="009B74B9" w:rsidRDefault="009B74B9" w:rsidP="00C00802">
      <w:pPr>
        <w:spacing w:after="0" w:line="240" w:lineRule="auto"/>
        <w:rPr>
          <w:rFonts w:ascii="Calibri" w:hAnsi="Calibri"/>
        </w:rPr>
      </w:pPr>
    </w:p>
    <w:p w:rsidR="009B74B9" w:rsidRPr="009B74B9" w:rsidRDefault="009B74B9" w:rsidP="00C00802">
      <w:pPr>
        <w:spacing w:after="0" w:line="240" w:lineRule="auto"/>
        <w:rPr>
          <w:rFonts w:ascii="Calibri" w:hAnsi="Calibri"/>
          <w:sz w:val="14"/>
        </w:rPr>
      </w:pPr>
    </w:p>
    <w:tbl>
      <w:tblPr>
        <w:tblStyle w:val="TableGrid"/>
        <w:tblpPr w:leftFromText="180" w:rightFromText="180" w:vertAnchor="text" w:horzAnchor="margin" w:tblpY="-292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74B9" w:rsidRPr="009B74B9" w:rsidTr="00553C3F">
        <w:trPr>
          <w:trHeight w:val="1256"/>
        </w:trPr>
        <w:tc>
          <w:tcPr>
            <w:tcW w:w="9606" w:type="dxa"/>
          </w:tcPr>
          <w:p w:rsidR="009B74B9" w:rsidRPr="009B74B9" w:rsidRDefault="009B74B9" w:rsidP="009B74B9">
            <w:pPr>
              <w:rPr>
                <w:rFonts w:ascii="Calibri" w:hAnsi="Calibri"/>
                <w:b/>
              </w:rPr>
            </w:pPr>
            <w:r w:rsidRPr="009B74B9">
              <w:rPr>
                <w:rFonts w:ascii="Calibri" w:hAnsi="Calibri"/>
                <w:b/>
              </w:rPr>
              <w:t>Alternative Emergency Contact - Name &amp; Telephone numbers:</w:t>
            </w:r>
          </w:p>
          <w:p w:rsidR="009B74B9" w:rsidRPr="009B74B9" w:rsidRDefault="009B74B9" w:rsidP="009B74B9">
            <w:pPr>
              <w:rPr>
                <w:rFonts w:ascii="Calibri" w:hAnsi="Calibri"/>
                <w:b/>
              </w:rPr>
            </w:pPr>
          </w:p>
        </w:tc>
      </w:tr>
    </w:tbl>
    <w:p w:rsidR="009B74B9" w:rsidRDefault="009B74B9" w:rsidP="009B74B9">
      <w:pPr>
        <w:spacing w:after="0" w:line="240" w:lineRule="auto"/>
        <w:ind w:left="-142"/>
        <w:rPr>
          <w:rFonts w:ascii="Calibri" w:hAnsi="Calibri"/>
        </w:rPr>
      </w:pPr>
      <w:r>
        <w:rPr>
          <w:rFonts w:ascii="Calibri" w:hAnsi="Calibri"/>
        </w:rPr>
        <w:t xml:space="preserve">We will keep this information on file, if your details change, or you wish to add anything please advise </w:t>
      </w:r>
      <w:r w:rsidR="001172C4">
        <w:rPr>
          <w:rFonts w:ascii="Calibri" w:hAnsi="Calibri"/>
        </w:rPr>
        <w:t xml:space="preserve">Peacock Club </w:t>
      </w:r>
      <w:r>
        <w:rPr>
          <w:rFonts w:ascii="Calibri" w:hAnsi="Calibri"/>
        </w:rPr>
        <w:t>as soon as possible.</w:t>
      </w:r>
    </w:p>
    <w:sectPr w:rsidR="009B74B9" w:rsidSect="009B74B9">
      <w:footerReference w:type="default" r:id="rId8"/>
      <w:pgSz w:w="11906" w:h="16838"/>
      <w:pgMar w:top="42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0" w:rsidRDefault="00524590" w:rsidP="00524590">
      <w:pPr>
        <w:spacing w:after="0" w:line="240" w:lineRule="auto"/>
      </w:pPr>
      <w:r>
        <w:separator/>
      </w:r>
    </w:p>
  </w:endnote>
  <w:endnote w:type="continuationSeparator" w:id="0">
    <w:p w:rsidR="00524590" w:rsidRDefault="00524590" w:rsidP="0052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90" w:rsidRPr="00524590" w:rsidRDefault="00524590">
    <w:pPr>
      <w:pStyle w:val="Footer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Office/Peacock club/ peacock club registration form – Sept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0" w:rsidRDefault="00524590" w:rsidP="00524590">
      <w:pPr>
        <w:spacing w:after="0" w:line="240" w:lineRule="auto"/>
      </w:pPr>
      <w:r>
        <w:separator/>
      </w:r>
    </w:p>
  </w:footnote>
  <w:footnote w:type="continuationSeparator" w:id="0">
    <w:p w:rsidR="00524590" w:rsidRDefault="00524590" w:rsidP="0052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B96"/>
    <w:multiLevelType w:val="hybridMultilevel"/>
    <w:tmpl w:val="6BA8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7B93"/>
    <w:multiLevelType w:val="hybridMultilevel"/>
    <w:tmpl w:val="0318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2"/>
    <w:rsid w:val="001172C4"/>
    <w:rsid w:val="0017120E"/>
    <w:rsid w:val="00223CE4"/>
    <w:rsid w:val="00524590"/>
    <w:rsid w:val="00553C3F"/>
    <w:rsid w:val="005D582F"/>
    <w:rsid w:val="006C6AB1"/>
    <w:rsid w:val="00860B55"/>
    <w:rsid w:val="00955370"/>
    <w:rsid w:val="009B74B9"/>
    <w:rsid w:val="00C00802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02"/>
    <w:pPr>
      <w:ind w:left="720"/>
      <w:contextualSpacing/>
    </w:pPr>
  </w:style>
  <w:style w:type="table" w:styleId="TableGrid">
    <w:name w:val="Table Grid"/>
    <w:basedOn w:val="TableNormal"/>
    <w:uiPriority w:val="59"/>
    <w:rsid w:val="00C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90"/>
  </w:style>
  <w:style w:type="paragraph" w:styleId="Footer">
    <w:name w:val="footer"/>
    <w:basedOn w:val="Normal"/>
    <w:link w:val="FooterChar"/>
    <w:uiPriority w:val="99"/>
    <w:unhideWhenUsed/>
    <w:rsid w:val="0052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02"/>
    <w:pPr>
      <w:ind w:left="720"/>
      <w:contextualSpacing/>
    </w:pPr>
  </w:style>
  <w:style w:type="table" w:styleId="TableGrid">
    <w:name w:val="Table Grid"/>
    <w:basedOn w:val="TableNormal"/>
    <w:uiPriority w:val="59"/>
    <w:rsid w:val="00C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90"/>
  </w:style>
  <w:style w:type="paragraph" w:styleId="Footer">
    <w:name w:val="footer"/>
    <w:basedOn w:val="Normal"/>
    <w:link w:val="FooterChar"/>
    <w:uiPriority w:val="99"/>
    <w:unhideWhenUsed/>
    <w:rsid w:val="0052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74705FC7</Template>
  <TotalTime>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Primary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Julia</dc:creator>
  <cp:lastModifiedBy>Lindley Julia</cp:lastModifiedBy>
  <cp:revision>5</cp:revision>
  <cp:lastPrinted>2017-09-06T11:16:00Z</cp:lastPrinted>
  <dcterms:created xsi:type="dcterms:W3CDTF">2017-09-06T10:41:00Z</dcterms:created>
  <dcterms:modified xsi:type="dcterms:W3CDTF">2017-09-06T11:21:00Z</dcterms:modified>
</cp:coreProperties>
</file>