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687457" w:rsidRDefault="00AF7BC7" w:rsidP="00415C93">
      <w:pPr>
        <w:pStyle w:val="Heading1"/>
      </w:pPr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361315</wp:posOffset>
                </wp:positionV>
                <wp:extent cx="6972300" cy="709295"/>
                <wp:effectExtent l="2540" t="0" r="0" b="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>
                            <w:pPr>
                              <w:pStyle w:val="Masthead"/>
                              <w:rPr>
                                <w:sz w:val="14"/>
                              </w:rPr>
                            </w:pPr>
                            <w:r>
                              <w:t>Barrington C of E (VC) Primary School</w:t>
                            </w:r>
                          </w:p>
                          <w:p w:rsidR="00DC2B2B" w:rsidRPr="00DC2B2B" w:rsidRDefault="00DC2B2B">
                            <w:pPr>
                              <w:pStyle w:val="Masthea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Belonging Believing ~</w:t>
                            </w:r>
                            <w:r w:rsidRPr="00DC2B2B">
                              <w:rPr>
                                <w:sz w:val="24"/>
                              </w:rPr>
                              <w:t xml:space="preserve"> Together Succeeding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.45pt;margin-top:28.45pt;width:549pt;height:55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" o:allowincell="f" filled="f" stroked="f" strokecolor="white">
                <v:textbox inset="0,0,0,0">
                  <w:txbxContent>
                    <w:p w:rsidR="00CA51FE" w:rsidRDefault="00CA51FE">
                      <w:pPr>
                        <w:pStyle w:val="Masthead"/>
                        <w:rPr>
                          <w:sz w:val="14"/>
                        </w:rPr>
                      </w:pPr>
                      <w:r>
                        <w:t>Barrington C of E (VC) Primary School</w:t>
                      </w:r>
                    </w:p>
                    <w:p w:rsidR="00DC2B2B" w:rsidRPr="00DC2B2B" w:rsidRDefault="00DC2B2B">
                      <w:pPr>
                        <w:pStyle w:val="Masthea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Belonging Believing ~</w:t>
                      </w:r>
                      <w:r w:rsidRPr="00DC2B2B">
                        <w:rPr>
                          <w:sz w:val="24"/>
                        </w:rPr>
                        <w:t xml:space="preserve"> Together Succeeding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068E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824085"/>
                <wp:effectExtent l="1270" t="0" r="3810" b="0"/>
                <wp:wrapNone/>
                <wp:docPr id="35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824085"/>
                          <a:chOff x="452" y="569"/>
                          <a:chExt cx="5647" cy="14551"/>
                        </a:xfrm>
                      </wpg:grpSpPr>
                      <wps:wsp>
                        <wps:cNvPr id="36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5C9E5" id="Group 1910" o:spid="_x0000_s1026" style="position:absolute;margin-left:22.6pt;margin-top:28.45pt;width:282.35pt;height:773.55pt;z-index:251642368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" o:allowincell="f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A6MQA&#10;AADbAAAADwAAAGRycy9kb3ducmV2LnhtbESPT2vCQBTE7wW/w/KEXoJu2oC00VXEUpprtdAcH9ln&#10;Esy+jdnNH7+9KxR6HGbmN8xmN5lGDNS52rKCl2UMgriwuuZSwc/pc/EGwnlkjY1lUnAjB7vt7GmD&#10;qbYjf9Nw9KUIEHYpKqi8b1MpXVGRQbe0LXHwzrYz6IPsSqk7HAPcNPI1jlfSYM1hocKWDhUVl2Nv&#10;FETle55FH9c+afNTfvv9omYf9Uo9z6f9GoSnyf+H/9qZVpCs4PE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AOjEAAAA2wAAAA8AAAAAAAAAAAAAAAAAmAIAAGRycy9k&#10;b3ducmV2LnhtbFBLBQYAAAAABAAEAPUAAACJAwAAAAA=&#10;" fillcolor="#8db3e2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lc8QA&#10;AADbAAAADwAAAGRycy9kb3ducmV2LnhtbESPQWvCQBSE7wX/w/KEXoLZWKG1qauEllKvGsEcH9nX&#10;JDT7NmY3Jv77bkHocZiZb5jNbjKtuFLvGssKlnECgri0uuFKwSn/XKxBOI+ssbVMCm7kYLedPWww&#10;1XbkA12PvhIBwi5FBbX3XSqlK2sy6GLbEQfv2/YGfZB9JXWPY4CbVj4lybM02HBYqLGj95rKn+Ng&#10;FETVa7GPPi7Dqivy4nb+ojaLBqUe51P2BsLT5P/D9/ZeK1i9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pXPEAAAA2wAAAA8AAAAAAAAAAAAAAAAAmAIAAGRycy9k&#10;b3ducmV2LnhtbFBLBQYAAAAABAAEAPUAAACJAwAAAAA=&#10;" fillcolor="#8db3e2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xAcEA&#10;AADbAAAADwAAAGRycy9kb3ducmV2LnhtbERPTWuDQBC9F/Iflgn0IsnaCqU1riGklOZaU6jHwZ2o&#10;xJ017mr033cPhR4f7zvbz6YTEw2utazgaRuDIK6sbrlW8H3+2LyCcB5ZY2eZFCzkYJ+vHjJMtb3z&#10;F02Fr0UIYZeigsb7PpXSVQ0ZdFvbEwfuYgeDPsChlnrAewg3nXyO4xdpsOXQ0GBPx4aqazEaBVH9&#10;Vp6i99uY9OW5XH4+qTtEo1KP6/mwA+Fp9v/iP/dJK0jC2P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AMQHBAAAA2wAAAA8AAAAAAAAAAAAAAAAAmAIAAGRycy9kb3du&#10;cmV2LnhtbFBLBQYAAAAABAAEAPUAAACGAwAAAAA=&#10;" fillcolor="#8db3e2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UmsIA&#10;AADbAAAADwAAAGRycy9kb3ducmV2LnhtbESPQYvCMBSE74L/ITzBS9FUBVmrUUSR9bq6YI+P5tkW&#10;m5fapFr//WZB8DjMzDfMatOZSjyocaVlBZNxDII4s7rkXMHv+TD6AuE8ssbKMil4kYPNut9bYaLt&#10;k3/ocfK5CBB2CSoovK8TKV1WkEE3tjVx8K62MeiDbHKpG3wGuKnkNI7n0mDJYaHAmnYFZbdTaxRE&#10;+SI9Rvt7O6vTc/q6fFO1jVqlhoNuuwThqfOf8Lt91ApmC/j/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JSawgAAANsAAAAPAAAAAAAAAAAAAAAAAJgCAABkcnMvZG93&#10;bnJldi54bWxQSwUGAAAAAAQABAD1AAAAhwMAAAAA&#10;" fillcolor="#8db3e2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Pr="002068E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361315</wp:posOffset>
                </wp:positionV>
                <wp:extent cx="3657600" cy="9824085"/>
                <wp:effectExtent l="1905" t="0" r="0" b="0"/>
                <wp:wrapNone/>
                <wp:docPr id="30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824085"/>
                          <a:chOff x="5985" y="569"/>
                          <a:chExt cx="5760" cy="14551"/>
                        </a:xfrm>
                      </wpg:grpSpPr>
                      <wps:wsp>
                        <wps:cNvPr id="31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8FF8" id="Group 1911" o:spid="_x0000_s1026" style="position:absolute;margin-left:299.4pt;margin-top:28.45pt;width:4in;height:773.55pt;z-index:251643392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" o:allowincell="f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YnMQA&#10;AADbAAAADwAAAGRycy9kb3ducmV2LnhtbESPzWrDMBCE74W+g9hCLyaR00BpnSghNIT4mrhQHxdr&#10;a5taK9eS/94+ChR6HGbmG2a7n0wjBupcbVnBahmDIC6srrlU8JmdFm8gnEfW2FgmBTM52O8eH7aY&#10;aDvyhYarL0WAsEtQQeV9m0jpiooMuqVtiYP3bTuDPsiulLrDMcBNI1/i+FUarDksVNjSR0XFz7U3&#10;CqLyPU+j42+/bvMsn7/O1ByiXqnnp+mwAeFp8v/hv3aqFaxXcP8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6mJzEAAAA2wAAAA8AAAAAAAAAAAAAAAAAmAIAAGRycy9k&#10;b3ducmV2LnhtbFBLBQYAAAAABAAEAPUAAACJAwAAAAA=&#10;" fillcolor="#8db3e2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G68MA&#10;AADbAAAADwAAAGRycy9kb3ducmV2LnhtbESPQYvCMBSE78L+h/AWvBRNVRCtRpEVWa9awR4fzdu2&#10;bPPSbVKt/34jCB6HmfmGWW97U4sbta6yrGAyjkEQ51ZXXCi4pIfRAoTzyBpry6TgQQ62m4/BGhNt&#10;73yi29kXIkDYJaig9L5JpHR5SQbd2DbEwfuxrUEfZFtI3eI9wE0tp3E8lwYrDgslNvRVUv577oyC&#10;qFhmx2j/182aLM0e12+qd1Gn1PCz361AeOr9O/xqH7WC2RS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G68MAAADbAAAADwAAAAAAAAAAAAAAAACYAgAAZHJzL2Rv&#10;d25yZXYueG1sUEsFBgAAAAAEAAQA9QAAAIgDAAAAAA==&#10;" fillcolor="#8db3e2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jcMQA&#10;AADbAAAADwAAAGRycy9kb3ducmV2LnhtbESPQWuDQBSE74X+h+UVepG4pkJpTDYhpJR4bQzU48N9&#10;Uan71rprov8+Wyj0OMzMN8xmN5lOXGlwrWUFyzgBQVxZ3XKt4Fx8LN5AOI+ssbNMCmZysNs+Pmww&#10;0/bGn3Q9+VoECLsMFTTe95mUrmrIoIttTxy8ix0M+iCHWuoBbwFuOvmSJK/SYMthocGeDg1V36fR&#10;KIjqVZlH7z9j2pdFOX8dqdtHo1LPT9N+DcLT5P/Df+1cK0hT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o3DEAAAA2wAAAA8AAAAAAAAAAAAAAAAAmAIAAGRycy9k&#10;b3ducmV2LnhtbFBLBQYAAAAABAAEAPUAAACJAwAAAAA=&#10;" fillcolor="#8db3e2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7BMQA&#10;AADbAAAADwAAAGRycy9kb3ducmV2LnhtbESPQWvCQBSE7wX/w/KEXoLZWEuxqauEllKvGsEcH9nX&#10;JDT7NmY3Jv77bkHocZiZb5jNbjKtuFLvGssKlnECgri0uuFKwSn/XKxBOI+ssbVMCm7kYLedPWww&#10;1XbkA12PvhIBwi5FBbX3XSqlK2sy6GLbEQfv2/YGfZB9JXWPY4CbVj4lyYs02HBYqLGj95rKn+Ng&#10;FETVa7GPPi7Dqivy4nb+ojaLBqUe51P2BsLT5P/D9/ZeK1g9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NOwTEAAAA2wAAAA8AAAAAAAAAAAAAAAAAmAIAAGRycy9k&#10;b3ducmV2LnhtbFBLBQYAAAAABAAEAPUAAACJAwAAAAA=&#10;" fillcolor="#8db3e2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27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9590" id="Rectangle 249" o:spid="_x0000_s1026" style="position:absolute;margin-left:22.6pt;margin-top:28.45pt;width:564.65pt;height:737.6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Cc2y7XjAIAAB4FAAAOAAAAAAAAAAAAAAAAAC4CAABkcnMvZTJvRG9jLnhtbFBL&#10;AQItABQABgAIAAAAIQAhG0ed4wAAAAsBAAAPAAAAAAAAAAAAAAAAAOYEAABkcnMvZG93bnJldi54&#10;bWxQSwUGAAAAAAQABADzAAAA9gUAAAAA&#10;" o:allowincell="f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QSsQIAALs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EAKhBKxAgAAuwUAAA4A&#10;AAAAAAAAAAAAAAAALgIAAGRycy9lMm9Eb2MueG1sUEsBAi0AFAAGAAgAAAAhANp5VT/eAAAACwEA&#10;AA8AAAAAAAAAAAAAAAAACwUAAGRycy9kb3ducmV2LnhtbFBLBQYAAAAABAAEAPMAAAAWBgAAAAA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pI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9mbqSLECAAC7BQAA&#10;DgAAAAAAAAAAAAAAAAAuAgAAZHJzL2Uyb0RvYy54bWxQSwECLQAUAAYACAAAACEAUDGbxuAAAAAN&#10;AQAADwAAAAAAAAAAAAAAAAALBQAAZHJzL2Rvd25yZXYueG1sUEsFBgAAAAAEAAQA8wAAABgGAAAA&#10;AA=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</w:p>
    <w:p w:rsidR="00687457" w:rsidRPr="00687457" w:rsidRDefault="00687457" w:rsidP="00687457"/>
    <w:p w:rsidR="00687457" w:rsidRPr="00687457" w:rsidRDefault="00687457" w:rsidP="00687457"/>
    <w:p w:rsidR="00687457" w:rsidRPr="00687457" w:rsidRDefault="00F241A0" w:rsidP="00687457"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682388</wp:posOffset>
                </wp:positionH>
                <wp:positionV relativeFrom="page">
                  <wp:posOffset>1132764</wp:posOffset>
                </wp:positionV>
                <wp:extent cx="2546350" cy="300042"/>
                <wp:effectExtent l="0" t="0" r="6350" b="508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763" w:rsidRDefault="00B9396F" w:rsidP="00E10763">
                            <w:pPr>
                              <w:pStyle w:val="VolumeandIssue"/>
                              <w:rPr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</w:rPr>
                              <w:t>Spring</w:t>
                            </w:r>
                            <w:r w:rsidR="003C7077">
                              <w:rPr>
                                <w:color w:val="17365D"/>
                                <w:sz w:val="20"/>
                              </w:rPr>
                              <w:t xml:space="preserve"> </w:t>
                            </w:r>
                            <w:r w:rsidR="00CA51FE" w:rsidRPr="00214706">
                              <w:rPr>
                                <w:color w:val="17365D"/>
                                <w:sz w:val="20"/>
                              </w:rPr>
                              <w:t>Term</w:t>
                            </w:r>
                            <w:r w:rsidR="00055B72">
                              <w:rPr>
                                <w:color w:val="17365D"/>
                                <w:sz w:val="20"/>
                              </w:rPr>
                              <w:t xml:space="preserve"> </w:t>
                            </w:r>
                            <w:r w:rsidR="00F071CF">
                              <w:rPr>
                                <w:color w:val="17365D"/>
                                <w:sz w:val="20"/>
                              </w:rPr>
                              <w:t xml:space="preserve">No </w:t>
                            </w:r>
                            <w:r w:rsidR="00785DC8">
                              <w:rPr>
                                <w:color w:val="17365D"/>
                                <w:sz w:val="20"/>
                              </w:rPr>
                              <w:t>10</w:t>
                            </w:r>
                          </w:p>
                          <w:p w:rsidR="008A31AB" w:rsidRPr="00E10763" w:rsidRDefault="00B37308" w:rsidP="00E10763">
                            <w:pPr>
                              <w:pStyle w:val="VolumeandIssue"/>
                              <w:rPr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785DC8">
                              <w:rPr>
                                <w:color w:val="17365D"/>
                                <w:sz w:val="20"/>
                                <w:szCs w:val="20"/>
                              </w:rPr>
                              <w:t>20</w:t>
                            </w:r>
                            <w:r w:rsidR="00A54284" w:rsidRPr="00A54284">
                              <w:rPr>
                                <w:color w:val="17365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54284">
                              <w:rPr>
                                <w:color w:val="17365D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544B78">
                              <w:rPr>
                                <w:color w:val="17365D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53.75pt;margin-top:89.2pt;width:200.5pt;height:23.6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" o:allowincell="f" filled="f" stroked="f">
                <v:textbox inset="0,0,0,0">
                  <w:txbxContent>
                    <w:p w:rsidR="00E10763" w:rsidRDefault="00B9396F" w:rsidP="00E10763">
                      <w:pPr>
                        <w:pStyle w:val="VolumeandIssue"/>
                        <w:rPr>
                          <w:color w:val="17365D"/>
                          <w:sz w:val="20"/>
                        </w:rPr>
                      </w:pPr>
                      <w:r>
                        <w:rPr>
                          <w:color w:val="17365D"/>
                          <w:sz w:val="20"/>
                        </w:rPr>
                        <w:t>Spring</w:t>
                      </w:r>
                      <w:r w:rsidR="003C7077">
                        <w:rPr>
                          <w:color w:val="17365D"/>
                          <w:sz w:val="20"/>
                        </w:rPr>
                        <w:t xml:space="preserve"> </w:t>
                      </w:r>
                      <w:r w:rsidR="00CA51FE" w:rsidRPr="00214706">
                        <w:rPr>
                          <w:color w:val="17365D"/>
                          <w:sz w:val="20"/>
                        </w:rPr>
                        <w:t>Term</w:t>
                      </w:r>
                      <w:r w:rsidR="00055B72">
                        <w:rPr>
                          <w:color w:val="17365D"/>
                          <w:sz w:val="20"/>
                        </w:rPr>
                        <w:t xml:space="preserve"> </w:t>
                      </w:r>
                      <w:r w:rsidR="00F071CF">
                        <w:rPr>
                          <w:color w:val="17365D"/>
                          <w:sz w:val="20"/>
                        </w:rPr>
                        <w:t xml:space="preserve">No </w:t>
                      </w:r>
                      <w:r w:rsidR="00785DC8">
                        <w:rPr>
                          <w:color w:val="17365D"/>
                          <w:sz w:val="20"/>
                        </w:rPr>
                        <w:t>10</w:t>
                      </w:r>
                    </w:p>
                    <w:p w:rsidR="008A31AB" w:rsidRPr="00E10763" w:rsidRDefault="00B37308" w:rsidP="00E10763">
                      <w:pPr>
                        <w:pStyle w:val="VolumeandIssue"/>
                        <w:rPr>
                          <w:color w:val="17365D"/>
                          <w:sz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 xml:space="preserve">Friday </w:t>
                      </w:r>
                      <w:r w:rsidR="00785DC8">
                        <w:rPr>
                          <w:color w:val="17365D"/>
                          <w:sz w:val="20"/>
                          <w:szCs w:val="20"/>
                        </w:rPr>
                        <w:t>20</w:t>
                      </w:r>
                      <w:r w:rsidR="00A54284" w:rsidRPr="00A54284">
                        <w:rPr>
                          <w:color w:val="17365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54284">
                        <w:rPr>
                          <w:color w:val="17365D"/>
                          <w:sz w:val="20"/>
                          <w:szCs w:val="20"/>
                        </w:rPr>
                        <w:t xml:space="preserve"> March</w:t>
                      </w:r>
                      <w:r w:rsidR="00544B78">
                        <w:rPr>
                          <w:color w:val="17365D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page">
                  <wp:posOffset>3098042</wp:posOffset>
                </wp:positionH>
                <wp:positionV relativeFrom="page">
                  <wp:posOffset>1119116</wp:posOffset>
                </wp:positionV>
                <wp:extent cx="3886200" cy="313899"/>
                <wp:effectExtent l="0" t="0" r="0" b="10160"/>
                <wp:wrapNone/>
                <wp:docPr id="29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Pr="00214706" w:rsidRDefault="00CA51FE">
                            <w:pPr>
                              <w:pStyle w:val="VolumeandIssue"/>
                              <w:jc w:val="right"/>
                              <w:rPr>
                                <w:iCs/>
                                <w:color w:val="17365D"/>
                                <w:sz w:val="18"/>
                              </w:rPr>
                            </w:pPr>
                            <w:r w:rsidRPr="00214706">
                              <w:rPr>
                                <w:iCs/>
                                <w:color w:val="17365D"/>
                                <w:sz w:val="18"/>
                              </w:rPr>
                              <w:t xml:space="preserve">Website: www.barrington.cambs.sch.uk  </w:t>
                            </w:r>
                          </w:p>
                          <w:p w:rsidR="00CA51FE" w:rsidRPr="00214706" w:rsidRDefault="00CA51FE" w:rsidP="00C14BFD">
                            <w:pPr>
                              <w:pStyle w:val="VolumeandIssue"/>
                              <w:jc w:val="right"/>
                              <w:rPr>
                                <w:color w:val="17365D"/>
                                <w:sz w:val="18"/>
                              </w:rPr>
                            </w:pPr>
                            <w:r w:rsidRPr="00214706">
                              <w:rPr>
                                <w:iCs/>
                                <w:color w:val="17365D"/>
                                <w:sz w:val="18"/>
                              </w:rPr>
                              <w:t>Contact: office@barrington.cambs.sch.uk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0" type="#_x0000_t202" style="position:absolute;margin-left:243.95pt;margin-top:88.1pt;width:306pt;height:24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K0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" o:allowincell="f" filled="f" stroked="f">
                <v:textbox inset="0,0,0,0">
                  <w:txbxContent>
                    <w:p w:rsidR="00CA51FE" w:rsidRPr="00214706" w:rsidRDefault="00CA51FE">
                      <w:pPr>
                        <w:pStyle w:val="VolumeandIssue"/>
                        <w:jc w:val="right"/>
                        <w:rPr>
                          <w:iCs/>
                          <w:color w:val="17365D"/>
                          <w:sz w:val="18"/>
                        </w:rPr>
                      </w:pPr>
                      <w:r w:rsidRPr="00214706">
                        <w:rPr>
                          <w:iCs/>
                          <w:color w:val="17365D"/>
                          <w:sz w:val="18"/>
                        </w:rPr>
                        <w:t xml:space="preserve">Website: www.barrington.cambs.sch.uk  </w:t>
                      </w:r>
                    </w:p>
                    <w:p w:rsidR="00CA51FE" w:rsidRPr="00214706" w:rsidRDefault="00CA51FE" w:rsidP="00C14BFD">
                      <w:pPr>
                        <w:pStyle w:val="VolumeandIssue"/>
                        <w:jc w:val="right"/>
                        <w:rPr>
                          <w:color w:val="17365D"/>
                          <w:sz w:val="18"/>
                        </w:rPr>
                      </w:pPr>
                      <w:r w:rsidRPr="00214706">
                        <w:rPr>
                          <w:iCs/>
                          <w:color w:val="17365D"/>
                          <w:sz w:val="18"/>
                        </w:rPr>
                        <w:t>Contact: office@barrington.cambs.sch.uk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7457" w:rsidRPr="00687457" w:rsidRDefault="00F241A0" w:rsidP="00687457"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1431925</wp:posOffset>
                </wp:positionV>
                <wp:extent cx="4080510" cy="313690"/>
                <wp:effectExtent l="0" t="0" r="15240" b="1016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Pr="00F241A0" w:rsidRDefault="00CA51FE" w:rsidP="003A1B5B">
                            <w:pPr>
                              <w:pStyle w:val="Heading1"/>
                              <w:jc w:val="center"/>
                            </w:pPr>
                            <w:r w:rsidRPr="00F241A0"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34.3pt;margin-top:112.75pt;width:321.3pt;height:24.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x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fkzU5++UwmYPXRgqAe4hz7bXFV3L4rvCnGxrgnf0VspRV9TUkJ8vnnpvng6&#10;4igDsu0/iRL8kL0WFmioZGuKB+VAgA59ejr1xsRSwGXoRd7MB1UBumv/eh7b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" o:allowincell="f" filled="f" stroked="f">
                <v:textbox inset="0,0,0,0">
                  <w:txbxContent>
                    <w:p w:rsidR="00CA51FE" w:rsidRPr="00F241A0" w:rsidRDefault="00CA51FE" w:rsidP="003A1B5B">
                      <w:pPr>
                        <w:pStyle w:val="Heading1"/>
                        <w:jc w:val="center"/>
                      </w:pPr>
                      <w:r w:rsidRPr="00F241A0"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7457" w:rsidRPr="00687457" w:rsidRDefault="00687457" w:rsidP="00687457"/>
    <w:p w:rsidR="00687457" w:rsidRPr="00687457" w:rsidRDefault="00F241A0" w:rsidP="00687457"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123218</wp:posOffset>
                </wp:positionV>
                <wp:extent cx="3434715" cy="3289935"/>
                <wp:effectExtent l="0" t="0" r="13335" b="24765"/>
                <wp:wrapSquare wrapText="bothSides"/>
                <wp:docPr id="20" name="Text Box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328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FC5" w:rsidRDefault="00BE0B2C" w:rsidP="00BE0B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Teacher Email Addresses</w:t>
                            </w:r>
                          </w:p>
                          <w:p w:rsidR="00BE0B2C" w:rsidRPr="00BE0B2C" w:rsidRDefault="00BE0B2C" w:rsidP="00BE0B2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If you need to contact your child’s class teacher the email addresses are below.</w:t>
                            </w:r>
                          </w:p>
                          <w:p w:rsidR="00BE0B2C" w:rsidRPr="00BE0B2C" w:rsidRDefault="00BE0B2C" w:rsidP="00BE0B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E0B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Red Class (1)</w:t>
                            </w:r>
                          </w:p>
                          <w:p w:rsidR="00BE0B2C" w:rsidRDefault="00BE0B2C" w:rsidP="00BE0B2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Mrs C Hayes - </w:t>
                            </w:r>
                            <w:hyperlink r:id="rId6" w:history="1">
                              <w:r w:rsidRPr="00B86957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chayes@barrington.cambs.sch.uk</w:t>
                              </w:r>
                            </w:hyperlink>
                          </w:p>
                          <w:p w:rsidR="00BE0B2C" w:rsidRPr="00BE0B2C" w:rsidRDefault="00BE0B2C" w:rsidP="00BE0B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E0B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Orange Class (2)</w:t>
                            </w:r>
                          </w:p>
                          <w:p w:rsidR="00BE0B2C" w:rsidRDefault="00BE0B2C" w:rsidP="00BE0B2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Mrs Y Beswick - </w:t>
                            </w:r>
                            <w:hyperlink r:id="rId7" w:history="1">
                              <w:r w:rsidRPr="00B86957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ybeswick@barrington.cambs.sch.uk</w:t>
                              </w:r>
                            </w:hyperlink>
                          </w:p>
                          <w:p w:rsidR="00BE0B2C" w:rsidRDefault="00BE0B2C" w:rsidP="00BE0B2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Mrs A Sterecki - </w:t>
                            </w:r>
                            <w:hyperlink r:id="rId8" w:history="1">
                              <w:r w:rsidRPr="00B86957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asterecki@barrington.cambs.sch.uk</w:t>
                              </w:r>
                            </w:hyperlink>
                          </w:p>
                          <w:p w:rsidR="00BE0B2C" w:rsidRDefault="00BE0B2C" w:rsidP="00BE0B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Blue class (3</w:t>
                            </w:r>
                            <w:r w:rsidR="0009018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E0B2C" w:rsidRDefault="00BE0B2C" w:rsidP="00BE0B2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Mrs L McGregor - </w:t>
                            </w:r>
                            <w:hyperlink r:id="rId9" w:history="1">
                              <w:r w:rsidRPr="00B86957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lmcgregor@barrington.cambs.sch.uk</w:t>
                              </w:r>
                            </w:hyperlink>
                          </w:p>
                          <w:p w:rsidR="00BE0B2C" w:rsidRDefault="00BE0B2C" w:rsidP="00BE0B2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Mrs A Smith - </w:t>
                            </w:r>
                            <w:hyperlink r:id="rId10" w:history="1">
                              <w:r w:rsidRPr="00B86957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asmith@barrington.cambs.sch.uk</w:t>
                              </w:r>
                            </w:hyperlink>
                          </w:p>
                          <w:p w:rsidR="00BE0B2C" w:rsidRPr="00BE0B2C" w:rsidRDefault="00BE0B2C" w:rsidP="00BE0B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Violet class (4)</w:t>
                            </w:r>
                          </w:p>
                          <w:p w:rsidR="00BE0B2C" w:rsidRDefault="00BE0B2C" w:rsidP="00BE0B2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Sofflet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hyperlink r:id="rId11" w:history="1">
                              <w:r w:rsidRPr="00B86957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hsofflet@barrington.cambs.sch.uk</w:t>
                              </w:r>
                            </w:hyperlink>
                          </w:p>
                          <w:p w:rsidR="00BE0B2C" w:rsidRPr="00F241A0" w:rsidRDefault="00BE0B2C" w:rsidP="00BE0B2C">
                            <w:pPr>
                              <w:rPr>
                                <w:rFonts w:ascii="Calibri" w:hAnsi="Calibri"/>
                                <w:sz w:val="12"/>
                                <w:szCs w:val="22"/>
                              </w:rPr>
                            </w:pPr>
                          </w:p>
                          <w:p w:rsidR="00BE0B2C" w:rsidRDefault="00BE0B2C" w:rsidP="00BE0B2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school office will be open and we will try to keep you as up to date as possible with the situation.</w:t>
                            </w:r>
                          </w:p>
                          <w:p w:rsidR="00090186" w:rsidRPr="00090186" w:rsidRDefault="00090186" w:rsidP="00BE0B2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Please ensure we have your up to date contact details so we can keep in touch!</w:t>
                            </w:r>
                          </w:p>
                          <w:p w:rsidR="00BE0B2C" w:rsidRDefault="00BE0B2C" w:rsidP="00C53FC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E0B2C" w:rsidRDefault="00BE0B2C" w:rsidP="00C53FC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53FC5" w:rsidRDefault="00C53FC5" w:rsidP="00C53FC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E7967" w:rsidRDefault="00DE7967" w:rsidP="00DE79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6" o:spid="_x0000_s1032" type="#_x0000_t202" style="position:absolute;margin-left:243.8pt;margin-top:9.7pt;width:270.45pt;height:259.0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" strokecolor="#d8d8d8">
                <v:textbox>
                  <w:txbxContent>
                    <w:p w:rsidR="00C53FC5" w:rsidRDefault="00BE0B2C" w:rsidP="00BE0B2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Teacher Email Addresses</w:t>
                      </w:r>
                    </w:p>
                    <w:p w:rsidR="00BE0B2C" w:rsidRPr="00BE0B2C" w:rsidRDefault="00BE0B2C" w:rsidP="00BE0B2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If you need to contact your child’s class teacher the email addresses are below.</w:t>
                      </w:r>
                    </w:p>
                    <w:p w:rsidR="00BE0B2C" w:rsidRPr="00BE0B2C" w:rsidRDefault="00BE0B2C" w:rsidP="00BE0B2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E0B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Red Class (1)</w:t>
                      </w:r>
                    </w:p>
                    <w:p w:rsidR="00BE0B2C" w:rsidRDefault="00BE0B2C" w:rsidP="00BE0B2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Mrs C Hayes - </w:t>
                      </w:r>
                      <w:hyperlink r:id="rId12" w:history="1">
                        <w:r w:rsidRPr="00B86957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chayes@barrington.cambs.sch.uk</w:t>
                        </w:r>
                      </w:hyperlink>
                    </w:p>
                    <w:p w:rsidR="00BE0B2C" w:rsidRPr="00BE0B2C" w:rsidRDefault="00BE0B2C" w:rsidP="00BE0B2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E0B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Orange Class (2)</w:t>
                      </w:r>
                    </w:p>
                    <w:p w:rsidR="00BE0B2C" w:rsidRDefault="00BE0B2C" w:rsidP="00BE0B2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Mrs Y Beswick - </w:t>
                      </w:r>
                      <w:hyperlink r:id="rId13" w:history="1">
                        <w:r w:rsidRPr="00B86957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ybeswick@barrington.cambs.sch.uk</w:t>
                        </w:r>
                      </w:hyperlink>
                    </w:p>
                    <w:p w:rsidR="00BE0B2C" w:rsidRDefault="00BE0B2C" w:rsidP="00BE0B2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Mrs A Sterecki - </w:t>
                      </w:r>
                      <w:hyperlink r:id="rId14" w:history="1">
                        <w:r w:rsidRPr="00B86957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asterecki@barrington.cambs.sch.uk</w:t>
                        </w:r>
                      </w:hyperlink>
                    </w:p>
                    <w:p w:rsidR="00BE0B2C" w:rsidRDefault="00BE0B2C" w:rsidP="00BE0B2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Blue class (3</w:t>
                      </w:r>
                      <w:r w:rsidR="0009018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BE0B2C" w:rsidRDefault="00BE0B2C" w:rsidP="00BE0B2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Mrs L McGregor - </w:t>
                      </w:r>
                      <w:hyperlink r:id="rId15" w:history="1">
                        <w:r w:rsidRPr="00B86957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lmcgregor@barrington.cambs.sch.uk</w:t>
                        </w:r>
                      </w:hyperlink>
                    </w:p>
                    <w:p w:rsidR="00BE0B2C" w:rsidRDefault="00BE0B2C" w:rsidP="00BE0B2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Mrs A Smith - </w:t>
                      </w:r>
                      <w:hyperlink r:id="rId16" w:history="1">
                        <w:r w:rsidRPr="00B86957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asmith@barrington.cambs.sch.uk</w:t>
                        </w:r>
                      </w:hyperlink>
                    </w:p>
                    <w:p w:rsidR="00BE0B2C" w:rsidRPr="00BE0B2C" w:rsidRDefault="00BE0B2C" w:rsidP="00BE0B2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Violet class (4)</w:t>
                      </w:r>
                    </w:p>
                    <w:p w:rsidR="00BE0B2C" w:rsidRDefault="00BE0B2C" w:rsidP="00BE0B2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Mr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Sofflet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- </w:t>
                      </w:r>
                      <w:hyperlink r:id="rId17" w:history="1">
                        <w:r w:rsidRPr="00B86957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hsofflet@barrington.cambs.sch.uk</w:t>
                        </w:r>
                      </w:hyperlink>
                    </w:p>
                    <w:p w:rsidR="00BE0B2C" w:rsidRPr="00F241A0" w:rsidRDefault="00BE0B2C" w:rsidP="00BE0B2C">
                      <w:pPr>
                        <w:rPr>
                          <w:rFonts w:ascii="Calibri" w:hAnsi="Calibri"/>
                          <w:sz w:val="12"/>
                          <w:szCs w:val="22"/>
                        </w:rPr>
                      </w:pPr>
                    </w:p>
                    <w:p w:rsidR="00BE0B2C" w:rsidRDefault="00BE0B2C" w:rsidP="00BE0B2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The school office will be open and we will try to keep you as up to date as possible with the situation.</w:t>
                      </w:r>
                    </w:p>
                    <w:p w:rsidR="00090186" w:rsidRPr="00090186" w:rsidRDefault="00090186" w:rsidP="00BE0B2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Please ensure we have your up to date contact details so we can keep in touch!</w:t>
                      </w:r>
                    </w:p>
                    <w:p w:rsidR="00BE0B2C" w:rsidRDefault="00BE0B2C" w:rsidP="00C53FC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E0B2C" w:rsidRDefault="00BE0B2C" w:rsidP="00C53FC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53FC5" w:rsidRDefault="00C53FC5" w:rsidP="00C53FC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E7967" w:rsidRDefault="00DE7967" w:rsidP="00DE79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1746070</wp:posOffset>
                </wp:positionV>
                <wp:extent cx="2995295" cy="3303896"/>
                <wp:effectExtent l="0" t="0" r="14605" b="1143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33038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9E4" w:rsidRPr="0037621E" w:rsidRDefault="008229E4" w:rsidP="008229E4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:rsidR="002A1082" w:rsidRPr="00FB3952" w:rsidRDefault="00FB3952" w:rsidP="002A10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A</w:t>
                            </w:r>
                            <w:r w:rsidRPr="00FB3952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national call to prayer</w:t>
                            </w:r>
                          </w:p>
                          <w:p w:rsidR="002A1082" w:rsidRPr="002A1082" w:rsidRDefault="002A1082" w:rsidP="002A108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22nd March 7pm </w:t>
                            </w:r>
                          </w:p>
                          <w:p w:rsidR="002A1082" w:rsidRPr="00FB3952" w:rsidRDefault="002A1082" w:rsidP="002A10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B3952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Light a Candle of Hope</w:t>
                            </w:r>
                          </w:p>
                          <w:p w:rsidR="00BE0B2C" w:rsidRPr="00BE0B2C" w:rsidRDefault="00BE0B2C" w:rsidP="00BE0B2C">
                            <w:pPr>
                              <w:rPr>
                                <w:rFonts w:ascii="Calibri" w:hAnsi="Calibri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‘</w:t>
                            </w:r>
                            <w:r w:rsidRPr="00BE0B2C">
                              <w:rPr>
                                <w:rFonts w:ascii="Calibri" w:hAnsi="Calibri"/>
                              </w:rPr>
                              <w:t xml:space="preserve">At such a time as this, when so many are fearful and there is great uncertainty, we are reminded </w:t>
                            </w:r>
                            <w:r>
                              <w:rPr>
                                <w:rFonts w:ascii="Calibri" w:hAnsi="Calibri"/>
                              </w:rPr>
                              <w:t>of the kindness to each other’</w:t>
                            </w:r>
                            <w:r w:rsidRPr="00BE0B2C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BE0B2C" w:rsidRPr="00BE0B2C" w:rsidRDefault="00BE0B2C" w:rsidP="00BE0B2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E0B2C">
                              <w:rPr>
                                <w:rFonts w:ascii="Calibri" w:hAnsi="Calibri"/>
                              </w:rPr>
                              <w:t>Therefore, at 7pm this Sunday, light a candle in the windows of your homes as a visi</w:t>
                            </w:r>
                            <w:r>
                              <w:rPr>
                                <w:rFonts w:ascii="Calibri" w:hAnsi="Calibri"/>
                              </w:rPr>
                              <w:t>ble symbol of the light of life.</w:t>
                            </w:r>
                            <w:r w:rsidRPr="00BE0B2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2D6E2B" w:rsidRDefault="00BE0B2C" w:rsidP="00FB3952">
                            <w:pPr>
                              <w:rPr>
                                <w:rFonts w:ascii="Calibri" w:hAnsi="Calibri"/>
                                <w:sz w:val="12"/>
                                <w:szCs w:val="22"/>
                              </w:rPr>
                            </w:pPr>
                            <w:r w:rsidRPr="00BE0B2C">
                              <w:rPr>
                                <w:rFonts w:ascii="Calibri" w:hAnsi="Calibri"/>
                              </w:rPr>
                              <w:t xml:space="preserve">Wherever you are in the world, we invite you to join with us in prayer to see an end to the </w:t>
                            </w:r>
                            <w:r>
                              <w:rPr>
                                <w:rFonts w:ascii="Calibri" w:hAnsi="Calibri"/>
                              </w:rPr>
                              <w:t>current</w:t>
                            </w:r>
                            <w:r w:rsidRPr="00BE0B2C">
                              <w:rPr>
                                <w:rFonts w:ascii="Calibri" w:hAnsi="Calibri"/>
                              </w:rPr>
                              <w:t xml:space="preserve"> pandemic.</w:t>
                            </w:r>
                          </w:p>
                          <w:p w:rsidR="002A1082" w:rsidRDefault="002A1082" w:rsidP="00685F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Easter Break</w:t>
                            </w:r>
                          </w:p>
                          <w:p w:rsidR="00F241A0" w:rsidRDefault="002A1082" w:rsidP="00F241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Just to clarify work will only be set up to Thursday 2</w:t>
                            </w:r>
                            <w:r w:rsidRPr="002A1082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April. </w:t>
                            </w:r>
                          </w:p>
                          <w:p w:rsidR="00C53FC5" w:rsidRDefault="00FB3952" w:rsidP="00F241A0">
                            <w:pPr>
                              <w:jc w:val="center"/>
                              <w:rPr>
                                <w:rFonts w:ascii="Calibri" w:hAnsi="Calibri" w:cs="Helvetica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A516F9">
                              <w:rPr>
                                <w:b/>
                                <w:noProof/>
                                <w:sz w:val="36"/>
                                <w:szCs w:val="3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33400" cy="533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3.7pt;margin-top:137.5pt;width:235.85pt;height:260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" o:allowincell="f" filled="f" strokecolor="#d8d8d8">
                <v:textbox inset="2mm,0,2mm,0">
                  <w:txbxContent>
                    <w:p w:rsidR="008229E4" w:rsidRPr="0037621E" w:rsidRDefault="008229E4" w:rsidP="008229E4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:rsidR="002A1082" w:rsidRPr="00FB3952" w:rsidRDefault="00FB3952" w:rsidP="002A1082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A</w:t>
                      </w:r>
                      <w:r w:rsidRPr="00FB3952">
                        <w:rPr>
                          <w:rFonts w:ascii="Calibri" w:hAnsi="Calibri"/>
                          <w:b/>
                          <w:szCs w:val="24"/>
                        </w:rPr>
                        <w:t xml:space="preserve"> national call to prayer</w:t>
                      </w:r>
                    </w:p>
                    <w:p w:rsidR="002A1082" w:rsidRPr="002A1082" w:rsidRDefault="002A1082" w:rsidP="002A108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22nd March 7pm </w:t>
                      </w:r>
                    </w:p>
                    <w:p w:rsidR="002A1082" w:rsidRPr="00FB3952" w:rsidRDefault="002A1082" w:rsidP="002A108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FB3952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Light a Candle of Hope</w:t>
                      </w:r>
                    </w:p>
                    <w:p w:rsidR="00BE0B2C" w:rsidRPr="00BE0B2C" w:rsidRDefault="00BE0B2C" w:rsidP="00BE0B2C">
                      <w:pPr>
                        <w:rPr>
                          <w:rFonts w:ascii="Calibri" w:hAnsi="Calibri"/>
                          <w:lang w:val="en-GB" w:eastAsia="en-GB"/>
                        </w:rPr>
                      </w:pPr>
                      <w:r>
                        <w:rPr>
                          <w:rFonts w:ascii="Calibri" w:hAnsi="Calibri"/>
                        </w:rPr>
                        <w:t>‘</w:t>
                      </w:r>
                      <w:r w:rsidRPr="00BE0B2C">
                        <w:rPr>
                          <w:rFonts w:ascii="Calibri" w:hAnsi="Calibri"/>
                        </w:rPr>
                        <w:t xml:space="preserve">At such a time as this, when so many are fearful and there is great uncertainty, we are reminded </w:t>
                      </w:r>
                      <w:r>
                        <w:rPr>
                          <w:rFonts w:ascii="Calibri" w:hAnsi="Calibri"/>
                        </w:rPr>
                        <w:t>of the kindness to each other’</w:t>
                      </w:r>
                      <w:r w:rsidRPr="00BE0B2C">
                        <w:rPr>
                          <w:rFonts w:ascii="Calibri" w:hAnsi="Calibri"/>
                        </w:rPr>
                        <w:t>.</w:t>
                      </w:r>
                    </w:p>
                    <w:p w:rsidR="00BE0B2C" w:rsidRPr="00BE0B2C" w:rsidRDefault="00BE0B2C" w:rsidP="00BE0B2C">
                      <w:pPr>
                        <w:rPr>
                          <w:rFonts w:ascii="Calibri" w:hAnsi="Calibri"/>
                        </w:rPr>
                      </w:pPr>
                      <w:r w:rsidRPr="00BE0B2C">
                        <w:rPr>
                          <w:rFonts w:ascii="Calibri" w:hAnsi="Calibri"/>
                        </w:rPr>
                        <w:t>Therefore, at 7pm this Sunday, light a candle in the windows of your homes as a visi</w:t>
                      </w:r>
                      <w:r>
                        <w:rPr>
                          <w:rFonts w:ascii="Calibri" w:hAnsi="Calibri"/>
                        </w:rPr>
                        <w:t>ble symbol of the light of life.</w:t>
                      </w:r>
                      <w:r w:rsidRPr="00BE0B2C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2D6E2B" w:rsidRDefault="00BE0B2C" w:rsidP="00FB3952">
                      <w:pPr>
                        <w:rPr>
                          <w:rFonts w:ascii="Calibri" w:hAnsi="Calibri"/>
                          <w:sz w:val="12"/>
                          <w:szCs w:val="22"/>
                        </w:rPr>
                      </w:pPr>
                      <w:r w:rsidRPr="00BE0B2C">
                        <w:rPr>
                          <w:rFonts w:ascii="Calibri" w:hAnsi="Calibri"/>
                        </w:rPr>
                        <w:t xml:space="preserve">Wherever you are in the world, we invite you to join with us in prayer to see an end to the </w:t>
                      </w:r>
                      <w:r>
                        <w:rPr>
                          <w:rFonts w:ascii="Calibri" w:hAnsi="Calibri"/>
                        </w:rPr>
                        <w:t>current</w:t>
                      </w:r>
                      <w:r w:rsidRPr="00BE0B2C">
                        <w:rPr>
                          <w:rFonts w:ascii="Calibri" w:hAnsi="Calibri"/>
                        </w:rPr>
                        <w:t xml:space="preserve"> pandemic.</w:t>
                      </w:r>
                    </w:p>
                    <w:p w:rsidR="002A1082" w:rsidRDefault="002A1082" w:rsidP="00685FF5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Easter Break</w:t>
                      </w:r>
                    </w:p>
                    <w:p w:rsidR="00F241A0" w:rsidRDefault="002A1082" w:rsidP="00F241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Just to clarify work will only be set up to Thursday 2</w:t>
                      </w:r>
                      <w:r w:rsidRPr="002A1082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April. </w:t>
                      </w:r>
                    </w:p>
                    <w:p w:rsidR="00C53FC5" w:rsidRDefault="00FB3952" w:rsidP="00F241A0">
                      <w:pPr>
                        <w:jc w:val="center"/>
                        <w:rPr>
                          <w:rFonts w:ascii="Calibri" w:hAnsi="Calibri" w:cs="Helvetica"/>
                          <w:sz w:val="22"/>
                          <w:szCs w:val="22"/>
                          <w:lang w:val="en-GB" w:eastAsia="en-GB"/>
                        </w:rPr>
                      </w:pPr>
                      <w:r w:rsidRPr="00A516F9">
                        <w:rPr>
                          <w:b/>
                          <w:noProof/>
                          <w:sz w:val="36"/>
                          <w:szCs w:val="36"/>
                          <w:lang w:val="en-GB" w:eastAsia="en-GB"/>
                        </w:rPr>
                        <w:drawing>
                          <wp:inline distT="0" distB="0" distL="0" distR="0">
                            <wp:extent cx="533400" cy="533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Default="00687457" w:rsidP="00457DC0"/>
    <w:p w:rsidR="00687457" w:rsidRPr="00687457" w:rsidRDefault="00687457" w:rsidP="00687457"/>
    <w:p w:rsidR="00687457" w:rsidRPr="00687457" w:rsidRDefault="00687457" w:rsidP="00687457"/>
    <w:p w:rsidR="00687457" w:rsidRPr="00687457" w:rsidRDefault="00687457" w:rsidP="00687457"/>
    <w:p w:rsidR="00687457" w:rsidRDefault="00687457" w:rsidP="00457DC0"/>
    <w:p w:rsidR="00687457" w:rsidRDefault="00687457" w:rsidP="00457DC0"/>
    <w:p w:rsidR="00687457" w:rsidRDefault="00687457" w:rsidP="00687457">
      <w:pPr>
        <w:tabs>
          <w:tab w:val="left" w:pos="5430"/>
        </w:tabs>
      </w:pPr>
      <w:r>
        <w:tab/>
      </w:r>
    </w:p>
    <w:p w:rsidR="00457DC0" w:rsidRPr="00457DC0" w:rsidRDefault="001617C8" w:rsidP="00457DC0">
      <w:r w:rsidRPr="00687457">
        <w:br w:type="page"/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8280"/>
                <wp:effectExtent l="0" t="0" r="0" b="0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>
                            <w:pPr>
                              <w:pStyle w:val="Page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6" type="#_x0000_t202" style="position:absolute;margin-left:405pt;margin-top:43.9pt;width:153pt;height:16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" o:allowincell="f" filled="f" stroked="f">
                <v:textbox inset="0,0,0,0">
                  <w:txbxContent>
                    <w:p w:rsidR="00CA51FE" w:rsidRDefault="00CA51FE">
                      <w:pPr>
                        <w:pStyle w:val="PageTitl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7" type="#_x0000_t202" style="position:absolute;margin-left:200pt;margin-top:97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SS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jl1wU5U96Bf&#10;KUBhoEUYgWA0Qv7AaIBxkmH1/UAkxaj9wKEHzOyZDDkZu8kgvATXDGuMnLnRbkYdesn2DSC7LuPi&#10;GvqkZlbFpqFcFEDBLGBEWDKP48zMoPO1vfU0dFe/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Zb1JKxAgAAvAUAAA4A&#10;AAAAAAAAAAAAAAAALgIAAGRycy9lMm9Eb2MueG1sUEsBAi0AFAAGAAgAAAAhAKs+KOfeAAAACwEA&#10;AA8AAAAAAAAAAAAAAAAACwUAAGRycy9kb3ducmV2LnhtbFBLBQYAAAAABAAEAPMAAAAWBgAAAAA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8" type="#_x0000_t202" style="position:absolute;margin-left:201pt;margin-top:351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U7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PDZ5TuyAgAAvAUAAA4A&#10;AAAAAAAAAAAAAAAALgIAAGRycy9lMm9Eb2MueG1sUEsBAi0AFAAGAAgAAAAhAOyYhafdAAAACwEA&#10;AA8AAAAAAAAAAAAAAAAADAUAAGRycy9kb3ducmV2LnhtbFBLBQYAAAAABAAEAPMAAAAWBgAAAAA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9" type="#_x0000_t202" style="position:absolute;margin-left:201pt;margin-top:604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Ff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FC+gZA2vKmZ7a2s19DqFkLsegswIPnbf8tb9rSy/aiTkuqFix66VkkPD&#10;aAW5usjwJNTjaAuyHT7ICu6keyMd0FirzgJCaRCgQw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f0jOZ9ewVZWD6Bf&#10;JUFhoEUYgWA0Un3HaIBxkmH9bU8Vw6h9L+ANgIuZDDUZ28mgooTQDBuMvLk2fkbte8V3DSD7Vybk&#10;NbyTmjs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VGJFfsQIAALwFAAAO&#10;AAAAAAAAAAAAAAAAAC4CAABkcnMvZTJvRG9jLnhtbFBLAQItABQABgAIAAAAIQDMzLjn3wAAAA0B&#10;AAAPAAAAAAAAAAAAAAAAAAsFAABkcnMvZG93bnJldi54bWxQSwUGAAAAAAQABADzAAAAFwYAAAAA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margin-left:43pt;margin-top:9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qu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IegqusQIAALwFAAAOAAAA&#10;AAAAAAAAAAAAAC4CAABkcnMvZTJvRG9jLnhtbFBLAQItABQABgAIAAAAIQDSt3ux3AAAAAoBAAAP&#10;AAAAAAAAAAAAAAAAAAsFAABkcnMvZG93bnJldi54bWxQSwUGAAAAAAQABADzAAAAFAYAAAAA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margin-left:43.2pt;margin-top:451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PW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eZTF+xEdQ/6&#10;lQIUBlqEEQhGI+QPjAYYJxlW3w9EUozaDxx6wMyeyZCTsZsMwktwzbDGyJkb7WbUoZds3wCy6zIu&#10;rqFPamZVbBrKRQEUzAJGhCXzOM7MDDpf2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YGoPWsQIAALwFAAAOAAAA&#10;AAAAAAAAAAAAAC4CAABkcnMvZTJvRG9jLnhtbFBLAQItABQABgAIAAAAIQBA9d3s3AAAAAoBAAAP&#10;AAAAAAAAAAAAAAAAAAsFAABkcnMvZG93bnJldi54bWxQSwUGAAAAAAQABADzAAAAFAYAAAAA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2" type="#_x0000_t202" style="position:absolute;margin-left:200pt;margin-top:82.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z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P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qRSc0rECAAC8BQAADgAA&#10;AAAAAAAAAAAAAAAuAgAAZHJzL2Uyb0RvYy54bWxQSwECLQAUAAYACAAAACEAeqFOnd0AAAALAQAA&#10;DwAAAAAAAAAAAAAAAAALBQAAZHJzL2Rvd25yZXYueG1sUEsFBgAAAAAEAAQA8wAAABUGAAAAAA=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margin-left:198.2pt;margin-top:319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KJlQLqxAgAAvAUAAA4A&#10;AAAAAAAAAAAAAAAALgIAAGRycy9lMm9Eb2MueG1sUEsBAi0AFAAGAAgAAAAhADpYmTbeAAAACwEA&#10;AA8AAAAAAAAAAAAAAAAACwUAAGRycy9kb3ducmV2LnhtbFBLBQYAAAAABAAEAPMAAAAWBgAAAAA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4" type="#_x0000_t202" style="position:absolute;margin-left:199pt;margin-top:546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LsQIAALs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HFAi7ECAAC7BQAA&#10;DgAAAAAAAAAAAAAAAAAuAgAAZHJzL2Uyb0RvYy54bWxQSwECLQAUAAYACAAAACEAVlVY3uAAAAAN&#10;AQAADwAAAAAAAAAAAAAAAAALBQAAZHJzL2Rvd25yZXYueG1sUEsFBgAAAAAEAAQA8wAAABgGAAAA&#10;AA=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5" type="#_x0000_t202" style="position:absolute;margin-left:43pt;margin-top:98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zj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fAJzjsQIAALsFAAAOAAAA&#10;AAAAAAAAAAAAAC4CAABkcnMvZTJvRG9jLnhtbFBLAQItABQABgAIAAAAIQDSt3ux3AAAAAoBAAAP&#10;AAAAAAAAAAAAAAAAAAsFAABkcnMvZG93bnJldi54bWxQSwUGAAAAAAQABADzAAAAFAYAAAAA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6" type="#_x0000_t202" style="position:absolute;margin-left:42.2pt;margin-top:436.8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EPPY7ECAAC7BQAADgAA&#10;AAAAAAAAAAAAAAAuAgAAZHJzL2Uyb0RvYy54bWxQSwECLQAUAAYACAAAACEAsPgMXt0AAAAJAQAA&#10;DwAAAAAAAAAAAAAAAAALBQAAZHJzL2Rvd25yZXYueG1sUEsFBgAAAAAEAAQA8wAAABUGAAAAAA=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7" type="#_x0000_t202" style="position:absolute;margin-left:200pt;margin-top:22pt;width:7.2pt;height:7.2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uo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ML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otMr2InqHvQr&#10;BSgMtAgTEIxGyB8YDTBNMqy+H4ikGLUfOLwBcNGTISdjNxmElxCaYY2RMzfajahDL9m+AWT3yri4&#10;hndSM6ti86BcFkDBLGBCWDKP08yMoPO19Xqauatf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9xF7qLECAAC7BQAADgAA&#10;AAAAAAAAAAAAAAAuAgAAZHJzL2Uyb0RvYy54bWxQSwECLQAUAAYACAAAACEAg+1T4t0AAAAJAQAA&#10;DwAAAAAAAAAAAAAAAAALBQAAZHJzL2Rvd25yZXYueG1sUEsFBgAAAAAEAAQA8wAAABUGAAAAAA==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8" type="#_x0000_t202" style="position:absolute;margin-left:201pt;margin-top:213.8pt;width:7.2pt;height:7.2pt;z-index:251665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oB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S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EmmLtjI+h70&#10;qyQoDLQIExCMVqofGI0wTXKsv++oYhh1HwT0gB09k6EmYzMZVFTgmmODkTdXxo+o3aD4tgVk32VC&#10;XkG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xk0oBsgIAALsFAAAO&#10;AAAAAAAAAAAAAAAAAC4CAABkcnMvZTJvRG9jLnhtbFBLAQItABQABgAIAAAAIQCBjQ9h3gAAAAsB&#10;AAAPAAAAAAAAAAAAAAAAAAwFAABkcnMvZG93bnJldi54bWxQSwUGAAAAAAQABADzAAAAFwYAAAAA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  <w:r w:rsidR="00AF7BC7" w:rsidRPr="002068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FE" w:rsidRDefault="00CA5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9" type="#_x0000_t202" style="position:absolute;margin-left:202pt;margin-top:362pt;width:7.2pt;height:7.2pt;z-index:2516669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N5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h88N5sgIAALsFAAAO&#10;AAAAAAAAAAAAAAAAAC4CAABkcnMvZTJvRG9jLnhtbFBLAQItABQABgAIAAAAIQBO7aHP3gAAAAsB&#10;AAAPAAAAAAAAAAAAAAAAAAwFAABkcnMvZG93bnJldi54bWxQSwUGAAAAAAQABADzAAAAFwYAAAAA&#10;" o:allowincell="f" filled="f" stroked="f">
                <v:textbox inset="0,0,0,0">
                  <w:txbxContent>
                    <w:p w:rsidR="00CA51FE" w:rsidRDefault="00CA51FE"/>
                  </w:txbxContent>
                </v:textbox>
                <w10:wrap anchorx="page" anchory="page"/>
              </v:shape>
            </w:pict>
          </mc:Fallback>
        </mc:AlternateContent>
      </w:r>
    </w:p>
    <w:p w:rsidR="00873931" w:rsidRDefault="00417D14" w:rsidP="00457DC0">
      <w:r w:rsidRPr="002068EA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397828</wp:posOffset>
                </wp:positionV>
                <wp:extent cx="6858000" cy="365760"/>
                <wp:effectExtent l="3810" t="3810" r="0" b="1905"/>
                <wp:wrapNone/>
                <wp:docPr id="1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0598B" id="Rectangle 123" o:spid="_x0000_s1026" style="position:absolute;margin-left:18.15pt;margin-top:31.35pt;width:540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" o:allowincell="f" fillcolor="#8db3e2" stroked="f">
                <w10:wrap anchorx="page" anchory="page"/>
              </v:rect>
            </w:pict>
          </mc:Fallback>
        </mc:AlternateContent>
      </w:r>
    </w:p>
    <w:p w:rsidR="00873931" w:rsidRDefault="00873931" w:rsidP="00457DC0">
      <w:bookmarkStart w:id="0" w:name="_GoBack"/>
      <w:bookmarkEnd w:id="0"/>
    </w:p>
    <w:p w:rsidR="00E5381E" w:rsidRDefault="00E5381E" w:rsidP="00457DC0"/>
    <w:p w:rsidR="00E5381E" w:rsidRDefault="00E5381E" w:rsidP="00457DC0"/>
    <w:p w:rsidR="00457DC0" w:rsidRDefault="00457DC0" w:rsidP="00457DC0"/>
    <w:p w:rsidR="0052063B" w:rsidRDefault="0052063B" w:rsidP="00457DC0"/>
    <w:p w:rsidR="0052063B" w:rsidRDefault="0052063B" w:rsidP="00457DC0"/>
    <w:p w:rsidR="008558E4" w:rsidRDefault="008558E4" w:rsidP="00457DC0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331BF" w:rsidRDefault="008331BF" w:rsidP="002B0CD9">
      <w:pPr>
        <w:rPr>
          <w:rFonts w:ascii="Calibri" w:hAnsi="Calibri"/>
        </w:rPr>
      </w:pPr>
    </w:p>
    <w:p w:rsidR="00914FC1" w:rsidRDefault="00914FC1" w:rsidP="002B0CD9">
      <w:pPr>
        <w:rPr>
          <w:rFonts w:ascii="Calibri" w:hAnsi="Calibri"/>
        </w:rPr>
      </w:pPr>
    </w:p>
    <w:p w:rsidR="00914FC1" w:rsidRDefault="00914FC1" w:rsidP="002B0CD9">
      <w:pPr>
        <w:rPr>
          <w:rFonts w:ascii="Calibri" w:hAnsi="Calibri"/>
        </w:rPr>
      </w:pPr>
    </w:p>
    <w:p w:rsidR="00914FC1" w:rsidRDefault="00914FC1" w:rsidP="002B0CD9">
      <w:pPr>
        <w:rPr>
          <w:rFonts w:ascii="Calibri" w:hAnsi="Calibri"/>
        </w:rPr>
      </w:pPr>
    </w:p>
    <w:p w:rsidR="00914FC1" w:rsidRDefault="00914FC1" w:rsidP="002B0CD9">
      <w:pPr>
        <w:rPr>
          <w:rFonts w:ascii="Calibri" w:hAnsi="Calibri"/>
        </w:rPr>
      </w:pPr>
    </w:p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8558E4" w:rsidRDefault="008558E4" w:rsidP="008558E4"/>
    <w:p w:rsidR="008558E4" w:rsidRPr="0007041B" w:rsidRDefault="008558E4" w:rsidP="008558E4">
      <w:pPr>
        <w:rPr>
          <w:rFonts w:ascii="Calibri" w:hAnsi="Calibri"/>
        </w:rPr>
      </w:pPr>
    </w:p>
    <w:p w:rsidR="008558E4" w:rsidRDefault="008558E4" w:rsidP="0007041B">
      <w:pPr>
        <w:ind w:hanging="426"/>
      </w:pPr>
    </w:p>
    <w:p w:rsidR="00F75812" w:rsidRPr="008558E4" w:rsidRDefault="00F75812" w:rsidP="0007041B">
      <w:pPr>
        <w:ind w:hanging="426"/>
      </w:pPr>
    </w:p>
    <w:sectPr w:rsidR="00F75812" w:rsidRPr="008558E4" w:rsidSect="0007041B">
      <w:type w:val="continuous"/>
      <w:pgSz w:w="11906" w:h="16838" w:code="9"/>
      <w:pgMar w:top="720" w:right="566" w:bottom="261" w:left="1077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E85"/>
    <w:multiLevelType w:val="hybridMultilevel"/>
    <w:tmpl w:val="6426A5A8"/>
    <w:lvl w:ilvl="0" w:tplc="66EAB6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2C49"/>
    <w:multiLevelType w:val="hybridMultilevel"/>
    <w:tmpl w:val="37BA5ACC"/>
    <w:lvl w:ilvl="0" w:tplc="B852D7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1E35"/>
    <w:multiLevelType w:val="hybridMultilevel"/>
    <w:tmpl w:val="5284F054"/>
    <w:lvl w:ilvl="0" w:tplc="B116080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7038A"/>
    <w:multiLevelType w:val="hybridMultilevel"/>
    <w:tmpl w:val="E7064CEE"/>
    <w:lvl w:ilvl="0" w:tplc="11C889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3F8D"/>
    <w:multiLevelType w:val="hybridMultilevel"/>
    <w:tmpl w:val="B156DC32"/>
    <w:lvl w:ilvl="0" w:tplc="12046A8C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1C369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4A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0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6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CE0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AB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08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F62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3F06"/>
    <w:multiLevelType w:val="hybridMultilevel"/>
    <w:tmpl w:val="9E1075D4"/>
    <w:lvl w:ilvl="0" w:tplc="CBCCF3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FD"/>
    <w:rsid w:val="00000E0A"/>
    <w:rsid w:val="000019D6"/>
    <w:rsid w:val="00002A51"/>
    <w:rsid w:val="00002C89"/>
    <w:rsid w:val="00003365"/>
    <w:rsid w:val="000039D1"/>
    <w:rsid w:val="00003A64"/>
    <w:rsid w:val="00003AFD"/>
    <w:rsid w:val="000040CE"/>
    <w:rsid w:val="00004181"/>
    <w:rsid w:val="000042A7"/>
    <w:rsid w:val="000048F0"/>
    <w:rsid w:val="00004F6B"/>
    <w:rsid w:val="00004F6D"/>
    <w:rsid w:val="000053EE"/>
    <w:rsid w:val="00005E90"/>
    <w:rsid w:val="0000620E"/>
    <w:rsid w:val="00006461"/>
    <w:rsid w:val="00006961"/>
    <w:rsid w:val="00010315"/>
    <w:rsid w:val="0001177F"/>
    <w:rsid w:val="000118E8"/>
    <w:rsid w:val="00011BE4"/>
    <w:rsid w:val="0001277F"/>
    <w:rsid w:val="00012863"/>
    <w:rsid w:val="0001323B"/>
    <w:rsid w:val="0001378D"/>
    <w:rsid w:val="0001410B"/>
    <w:rsid w:val="00015186"/>
    <w:rsid w:val="00016881"/>
    <w:rsid w:val="00020593"/>
    <w:rsid w:val="00020770"/>
    <w:rsid w:val="000209D4"/>
    <w:rsid w:val="0002174E"/>
    <w:rsid w:val="00021EF3"/>
    <w:rsid w:val="00022A2E"/>
    <w:rsid w:val="000230A4"/>
    <w:rsid w:val="0002317F"/>
    <w:rsid w:val="000236FD"/>
    <w:rsid w:val="00023FF6"/>
    <w:rsid w:val="0002516D"/>
    <w:rsid w:val="000256A7"/>
    <w:rsid w:val="00025D76"/>
    <w:rsid w:val="0002686B"/>
    <w:rsid w:val="0002690D"/>
    <w:rsid w:val="00026C52"/>
    <w:rsid w:val="00026EDE"/>
    <w:rsid w:val="00027E58"/>
    <w:rsid w:val="0003014E"/>
    <w:rsid w:val="00030565"/>
    <w:rsid w:val="00030F94"/>
    <w:rsid w:val="000328EF"/>
    <w:rsid w:val="00032CFE"/>
    <w:rsid w:val="00032E58"/>
    <w:rsid w:val="00033570"/>
    <w:rsid w:val="000339B6"/>
    <w:rsid w:val="0003500E"/>
    <w:rsid w:val="00035224"/>
    <w:rsid w:val="00035980"/>
    <w:rsid w:val="0003643D"/>
    <w:rsid w:val="00036AD7"/>
    <w:rsid w:val="00036E22"/>
    <w:rsid w:val="0003729B"/>
    <w:rsid w:val="0004009C"/>
    <w:rsid w:val="00041242"/>
    <w:rsid w:val="00041645"/>
    <w:rsid w:val="00041916"/>
    <w:rsid w:val="00041FD0"/>
    <w:rsid w:val="000423FD"/>
    <w:rsid w:val="000424D1"/>
    <w:rsid w:val="00043382"/>
    <w:rsid w:val="00044B9D"/>
    <w:rsid w:val="000451E2"/>
    <w:rsid w:val="00045674"/>
    <w:rsid w:val="00045842"/>
    <w:rsid w:val="0004625A"/>
    <w:rsid w:val="0005005B"/>
    <w:rsid w:val="0005008C"/>
    <w:rsid w:val="0005042E"/>
    <w:rsid w:val="00050715"/>
    <w:rsid w:val="0005129D"/>
    <w:rsid w:val="0005146B"/>
    <w:rsid w:val="00051481"/>
    <w:rsid w:val="000524A6"/>
    <w:rsid w:val="0005347D"/>
    <w:rsid w:val="00053771"/>
    <w:rsid w:val="0005394B"/>
    <w:rsid w:val="00053BAC"/>
    <w:rsid w:val="0005460A"/>
    <w:rsid w:val="000548C0"/>
    <w:rsid w:val="00054CFE"/>
    <w:rsid w:val="00055B72"/>
    <w:rsid w:val="000570B8"/>
    <w:rsid w:val="00057443"/>
    <w:rsid w:val="000601E5"/>
    <w:rsid w:val="0006050B"/>
    <w:rsid w:val="000607EC"/>
    <w:rsid w:val="000610D1"/>
    <w:rsid w:val="000616F9"/>
    <w:rsid w:val="000619E9"/>
    <w:rsid w:val="00061FD9"/>
    <w:rsid w:val="00062164"/>
    <w:rsid w:val="000621DA"/>
    <w:rsid w:val="00062677"/>
    <w:rsid w:val="00062A4B"/>
    <w:rsid w:val="00063293"/>
    <w:rsid w:val="000634CC"/>
    <w:rsid w:val="0006391A"/>
    <w:rsid w:val="00063CD2"/>
    <w:rsid w:val="000649C0"/>
    <w:rsid w:val="00064BA0"/>
    <w:rsid w:val="000658C1"/>
    <w:rsid w:val="000659D2"/>
    <w:rsid w:val="00066046"/>
    <w:rsid w:val="0006724B"/>
    <w:rsid w:val="0006754A"/>
    <w:rsid w:val="00067CCB"/>
    <w:rsid w:val="0007028B"/>
    <w:rsid w:val="0007041B"/>
    <w:rsid w:val="00070AA6"/>
    <w:rsid w:val="00071301"/>
    <w:rsid w:val="00071CD4"/>
    <w:rsid w:val="00071DBD"/>
    <w:rsid w:val="00072086"/>
    <w:rsid w:val="00072211"/>
    <w:rsid w:val="00072249"/>
    <w:rsid w:val="00072CA6"/>
    <w:rsid w:val="00073284"/>
    <w:rsid w:val="0007340B"/>
    <w:rsid w:val="00073EFE"/>
    <w:rsid w:val="00074AA4"/>
    <w:rsid w:val="00075221"/>
    <w:rsid w:val="00076056"/>
    <w:rsid w:val="00076801"/>
    <w:rsid w:val="00076CDC"/>
    <w:rsid w:val="000800F9"/>
    <w:rsid w:val="00080C79"/>
    <w:rsid w:val="00082774"/>
    <w:rsid w:val="00082C2F"/>
    <w:rsid w:val="000842D1"/>
    <w:rsid w:val="00084CCF"/>
    <w:rsid w:val="00085EC8"/>
    <w:rsid w:val="00085EF6"/>
    <w:rsid w:val="000873B3"/>
    <w:rsid w:val="00090055"/>
    <w:rsid w:val="00090186"/>
    <w:rsid w:val="000903AF"/>
    <w:rsid w:val="00091177"/>
    <w:rsid w:val="000920DF"/>
    <w:rsid w:val="00092ACC"/>
    <w:rsid w:val="00093A92"/>
    <w:rsid w:val="000949D0"/>
    <w:rsid w:val="000959E5"/>
    <w:rsid w:val="000967BC"/>
    <w:rsid w:val="00096CA9"/>
    <w:rsid w:val="00097DA6"/>
    <w:rsid w:val="000A07D9"/>
    <w:rsid w:val="000A0844"/>
    <w:rsid w:val="000A117B"/>
    <w:rsid w:val="000A2158"/>
    <w:rsid w:val="000A21FB"/>
    <w:rsid w:val="000A2E9B"/>
    <w:rsid w:val="000A2EF1"/>
    <w:rsid w:val="000A31AD"/>
    <w:rsid w:val="000A3924"/>
    <w:rsid w:val="000A4090"/>
    <w:rsid w:val="000A451C"/>
    <w:rsid w:val="000A46BB"/>
    <w:rsid w:val="000A4994"/>
    <w:rsid w:val="000A561C"/>
    <w:rsid w:val="000A5A71"/>
    <w:rsid w:val="000A62D0"/>
    <w:rsid w:val="000A7C13"/>
    <w:rsid w:val="000A7C95"/>
    <w:rsid w:val="000B1A0F"/>
    <w:rsid w:val="000B1EA7"/>
    <w:rsid w:val="000B243D"/>
    <w:rsid w:val="000B265C"/>
    <w:rsid w:val="000B2C1F"/>
    <w:rsid w:val="000B354A"/>
    <w:rsid w:val="000B4AFA"/>
    <w:rsid w:val="000B5430"/>
    <w:rsid w:val="000B5BE2"/>
    <w:rsid w:val="000B5ED6"/>
    <w:rsid w:val="000B60F1"/>
    <w:rsid w:val="000B64A1"/>
    <w:rsid w:val="000B6CAB"/>
    <w:rsid w:val="000B7AD6"/>
    <w:rsid w:val="000B7F0F"/>
    <w:rsid w:val="000C0A21"/>
    <w:rsid w:val="000C0D52"/>
    <w:rsid w:val="000C0EFD"/>
    <w:rsid w:val="000C175B"/>
    <w:rsid w:val="000C18DC"/>
    <w:rsid w:val="000C1DD3"/>
    <w:rsid w:val="000C1E61"/>
    <w:rsid w:val="000C2320"/>
    <w:rsid w:val="000C30BD"/>
    <w:rsid w:val="000C3D3D"/>
    <w:rsid w:val="000C443B"/>
    <w:rsid w:val="000C4B3F"/>
    <w:rsid w:val="000C4C4D"/>
    <w:rsid w:val="000C516C"/>
    <w:rsid w:val="000C51BE"/>
    <w:rsid w:val="000C5A30"/>
    <w:rsid w:val="000C76CB"/>
    <w:rsid w:val="000D005F"/>
    <w:rsid w:val="000D03B2"/>
    <w:rsid w:val="000D0F5B"/>
    <w:rsid w:val="000D100A"/>
    <w:rsid w:val="000D11FF"/>
    <w:rsid w:val="000D1F17"/>
    <w:rsid w:val="000D279E"/>
    <w:rsid w:val="000D2F52"/>
    <w:rsid w:val="000D3D7E"/>
    <w:rsid w:val="000D4416"/>
    <w:rsid w:val="000D4F1C"/>
    <w:rsid w:val="000D4FED"/>
    <w:rsid w:val="000D5169"/>
    <w:rsid w:val="000D54E4"/>
    <w:rsid w:val="000D57E1"/>
    <w:rsid w:val="000D63B4"/>
    <w:rsid w:val="000D6F6F"/>
    <w:rsid w:val="000D7976"/>
    <w:rsid w:val="000E0E02"/>
    <w:rsid w:val="000E0F68"/>
    <w:rsid w:val="000E0FB1"/>
    <w:rsid w:val="000E136C"/>
    <w:rsid w:val="000E3346"/>
    <w:rsid w:val="000E416D"/>
    <w:rsid w:val="000E419A"/>
    <w:rsid w:val="000E480E"/>
    <w:rsid w:val="000E54DB"/>
    <w:rsid w:val="000E65F4"/>
    <w:rsid w:val="000E6694"/>
    <w:rsid w:val="000E6C7F"/>
    <w:rsid w:val="000E7102"/>
    <w:rsid w:val="000E7C9C"/>
    <w:rsid w:val="000F07DD"/>
    <w:rsid w:val="000F084B"/>
    <w:rsid w:val="000F1738"/>
    <w:rsid w:val="000F19A6"/>
    <w:rsid w:val="000F1C27"/>
    <w:rsid w:val="000F1DDD"/>
    <w:rsid w:val="000F2860"/>
    <w:rsid w:val="000F299A"/>
    <w:rsid w:val="000F3EB5"/>
    <w:rsid w:val="000F3FCD"/>
    <w:rsid w:val="000F5183"/>
    <w:rsid w:val="000F551B"/>
    <w:rsid w:val="000F5C8F"/>
    <w:rsid w:val="000F6DCA"/>
    <w:rsid w:val="000F7B9D"/>
    <w:rsid w:val="000F7C86"/>
    <w:rsid w:val="000F7F3F"/>
    <w:rsid w:val="001002DE"/>
    <w:rsid w:val="001002FD"/>
    <w:rsid w:val="0010079F"/>
    <w:rsid w:val="00100B2F"/>
    <w:rsid w:val="001012A7"/>
    <w:rsid w:val="00102BE5"/>
    <w:rsid w:val="00102CFE"/>
    <w:rsid w:val="00103979"/>
    <w:rsid w:val="00103A81"/>
    <w:rsid w:val="00104A8F"/>
    <w:rsid w:val="00105399"/>
    <w:rsid w:val="0010540F"/>
    <w:rsid w:val="00105631"/>
    <w:rsid w:val="001056D7"/>
    <w:rsid w:val="00105A55"/>
    <w:rsid w:val="00105B58"/>
    <w:rsid w:val="00106056"/>
    <w:rsid w:val="001060A6"/>
    <w:rsid w:val="001065B8"/>
    <w:rsid w:val="00106CEF"/>
    <w:rsid w:val="00106D5F"/>
    <w:rsid w:val="00110558"/>
    <w:rsid w:val="0011069F"/>
    <w:rsid w:val="001109C3"/>
    <w:rsid w:val="00110AC8"/>
    <w:rsid w:val="00111562"/>
    <w:rsid w:val="001121FC"/>
    <w:rsid w:val="00113C1C"/>
    <w:rsid w:val="0011619A"/>
    <w:rsid w:val="001165CD"/>
    <w:rsid w:val="00117150"/>
    <w:rsid w:val="00117F65"/>
    <w:rsid w:val="00120468"/>
    <w:rsid w:val="00121750"/>
    <w:rsid w:val="001217DA"/>
    <w:rsid w:val="00123E21"/>
    <w:rsid w:val="00124B58"/>
    <w:rsid w:val="00124DDA"/>
    <w:rsid w:val="0012588E"/>
    <w:rsid w:val="001259CF"/>
    <w:rsid w:val="001269D8"/>
    <w:rsid w:val="00127B78"/>
    <w:rsid w:val="00127E1D"/>
    <w:rsid w:val="00131783"/>
    <w:rsid w:val="00131876"/>
    <w:rsid w:val="00131A7C"/>
    <w:rsid w:val="001327EC"/>
    <w:rsid w:val="00132E7E"/>
    <w:rsid w:val="001330BD"/>
    <w:rsid w:val="00135AD9"/>
    <w:rsid w:val="0013612E"/>
    <w:rsid w:val="001362A1"/>
    <w:rsid w:val="00136DD2"/>
    <w:rsid w:val="00136F43"/>
    <w:rsid w:val="001378AC"/>
    <w:rsid w:val="00137AB4"/>
    <w:rsid w:val="00137BD6"/>
    <w:rsid w:val="00140600"/>
    <w:rsid w:val="001412DE"/>
    <w:rsid w:val="0014140F"/>
    <w:rsid w:val="00141902"/>
    <w:rsid w:val="00141E3A"/>
    <w:rsid w:val="00141FB2"/>
    <w:rsid w:val="0014227D"/>
    <w:rsid w:val="00142321"/>
    <w:rsid w:val="00142412"/>
    <w:rsid w:val="00142C4B"/>
    <w:rsid w:val="001431F6"/>
    <w:rsid w:val="00143B7C"/>
    <w:rsid w:val="00145CFE"/>
    <w:rsid w:val="00147D1A"/>
    <w:rsid w:val="0015027C"/>
    <w:rsid w:val="0015031D"/>
    <w:rsid w:val="0015077A"/>
    <w:rsid w:val="00151A40"/>
    <w:rsid w:val="0015264C"/>
    <w:rsid w:val="00153380"/>
    <w:rsid w:val="00153EFA"/>
    <w:rsid w:val="00153F2E"/>
    <w:rsid w:val="0015468F"/>
    <w:rsid w:val="00154921"/>
    <w:rsid w:val="001564FB"/>
    <w:rsid w:val="00156F94"/>
    <w:rsid w:val="00157B1C"/>
    <w:rsid w:val="00157D0B"/>
    <w:rsid w:val="001609BA"/>
    <w:rsid w:val="00160AB9"/>
    <w:rsid w:val="00161014"/>
    <w:rsid w:val="001617C8"/>
    <w:rsid w:val="00162396"/>
    <w:rsid w:val="00162A51"/>
    <w:rsid w:val="00163BA4"/>
    <w:rsid w:val="00164438"/>
    <w:rsid w:val="00164A69"/>
    <w:rsid w:val="001651D6"/>
    <w:rsid w:val="001657DF"/>
    <w:rsid w:val="00166156"/>
    <w:rsid w:val="0016712B"/>
    <w:rsid w:val="00167391"/>
    <w:rsid w:val="001679CF"/>
    <w:rsid w:val="00167C0E"/>
    <w:rsid w:val="00167D67"/>
    <w:rsid w:val="001702E3"/>
    <w:rsid w:val="0017093B"/>
    <w:rsid w:val="00170B9D"/>
    <w:rsid w:val="00170BE7"/>
    <w:rsid w:val="00171026"/>
    <w:rsid w:val="001713A1"/>
    <w:rsid w:val="0017172B"/>
    <w:rsid w:val="00171A88"/>
    <w:rsid w:val="001726AD"/>
    <w:rsid w:val="00172E63"/>
    <w:rsid w:val="0017339F"/>
    <w:rsid w:val="00173C78"/>
    <w:rsid w:val="001759FB"/>
    <w:rsid w:val="00175D8B"/>
    <w:rsid w:val="0017625A"/>
    <w:rsid w:val="0017633C"/>
    <w:rsid w:val="00176E0B"/>
    <w:rsid w:val="00177162"/>
    <w:rsid w:val="00180086"/>
    <w:rsid w:val="001809D6"/>
    <w:rsid w:val="00181070"/>
    <w:rsid w:val="001811F1"/>
    <w:rsid w:val="0018157D"/>
    <w:rsid w:val="00182251"/>
    <w:rsid w:val="00182745"/>
    <w:rsid w:val="00183443"/>
    <w:rsid w:val="0018380B"/>
    <w:rsid w:val="00183A9A"/>
    <w:rsid w:val="00183C8B"/>
    <w:rsid w:val="00183E71"/>
    <w:rsid w:val="001841F7"/>
    <w:rsid w:val="00184615"/>
    <w:rsid w:val="00184F8B"/>
    <w:rsid w:val="00185304"/>
    <w:rsid w:val="00185439"/>
    <w:rsid w:val="001854A3"/>
    <w:rsid w:val="0018561C"/>
    <w:rsid w:val="00185BF1"/>
    <w:rsid w:val="00186B37"/>
    <w:rsid w:val="00186CD6"/>
    <w:rsid w:val="001876EC"/>
    <w:rsid w:val="00187C0F"/>
    <w:rsid w:val="00187C11"/>
    <w:rsid w:val="00190365"/>
    <w:rsid w:val="001904B9"/>
    <w:rsid w:val="00190548"/>
    <w:rsid w:val="00190D9D"/>
    <w:rsid w:val="00191752"/>
    <w:rsid w:val="00191CC0"/>
    <w:rsid w:val="00192F1B"/>
    <w:rsid w:val="0019304E"/>
    <w:rsid w:val="00193A67"/>
    <w:rsid w:val="00193D49"/>
    <w:rsid w:val="00193FB5"/>
    <w:rsid w:val="0019408D"/>
    <w:rsid w:val="001951DE"/>
    <w:rsid w:val="00195628"/>
    <w:rsid w:val="001957A5"/>
    <w:rsid w:val="001970B8"/>
    <w:rsid w:val="001A02EA"/>
    <w:rsid w:val="001A0324"/>
    <w:rsid w:val="001A0ED5"/>
    <w:rsid w:val="001A2079"/>
    <w:rsid w:val="001A2369"/>
    <w:rsid w:val="001A2636"/>
    <w:rsid w:val="001A31F8"/>
    <w:rsid w:val="001A3BF7"/>
    <w:rsid w:val="001A3E42"/>
    <w:rsid w:val="001A439B"/>
    <w:rsid w:val="001A5D8F"/>
    <w:rsid w:val="001A691F"/>
    <w:rsid w:val="001A76D1"/>
    <w:rsid w:val="001B071D"/>
    <w:rsid w:val="001B0DEF"/>
    <w:rsid w:val="001B232B"/>
    <w:rsid w:val="001B2AA4"/>
    <w:rsid w:val="001B2FE4"/>
    <w:rsid w:val="001B359B"/>
    <w:rsid w:val="001B35DB"/>
    <w:rsid w:val="001B369B"/>
    <w:rsid w:val="001B4A56"/>
    <w:rsid w:val="001B4DF6"/>
    <w:rsid w:val="001B5E6A"/>
    <w:rsid w:val="001B6633"/>
    <w:rsid w:val="001B6CB0"/>
    <w:rsid w:val="001B742C"/>
    <w:rsid w:val="001B7E60"/>
    <w:rsid w:val="001C0314"/>
    <w:rsid w:val="001C089A"/>
    <w:rsid w:val="001C1AE9"/>
    <w:rsid w:val="001C2F74"/>
    <w:rsid w:val="001C305D"/>
    <w:rsid w:val="001C31D1"/>
    <w:rsid w:val="001C377A"/>
    <w:rsid w:val="001C3E04"/>
    <w:rsid w:val="001C4264"/>
    <w:rsid w:val="001C439D"/>
    <w:rsid w:val="001C45DC"/>
    <w:rsid w:val="001C467D"/>
    <w:rsid w:val="001C5713"/>
    <w:rsid w:val="001C5B41"/>
    <w:rsid w:val="001C5F00"/>
    <w:rsid w:val="001C6EA5"/>
    <w:rsid w:val="001C78D9"/>
    <w:rsid w:val="001C7B61"/>
    <w:rsid w:val="001C7F80"/>
    <w:rsid w:val="001D0268"/>
    <w:rsid w:val="001D0510"/>
    <w:rsid w:val="001D122F"/>
    <w:rsid w:val="001D1912"/>
    <w:rsid w:val="001D2043"/>
    <w:rsid w:val="001D2369"/>
    <w:rsid w:val="001D252B"/>
    <w:rsid w:val="001D2542"/>
    <w:rsid w:val="001D2C18"/>
    <w:rsid w:val="001D4E31"/>
    <w:rsid w:val="001D53DE"/>
    <w:rsid w:val="001D55B0"/>
    <w:rsid w:val="001D5B08"/>
    <w:rsid w:val="001D6B50"/>
    <w:rsid w:val="001D6D68"/>
    <w:rsid w:val="001D702B"/>
    <w:rsid w:val="001D7373"/>
    <w:rsid w:val="001D7ECF"/>
    <w:rsid w:val="001E0143"/>
    <w:rsid w:val="001E0852"/>
    <w:rsid w:val="001E0C13"/>
    <w:rsid w:val="001E0C26"/>
    <w:rsid w:val="001E0F12"/>
    <w:rsid w:val="001E1439"/>
    <w:rsid w:val="001E23B2"/>
    <w:rsid w:val="001E2730"/>
    <w:rsid w:val="001E2921"/>
    <w:rsid w:val="001E2CE7"/>
    <w:rsid w:val="001E30B2"/>
    <w:rsid w:val="001E3753"/>
    <w:rsid w:val="001E3779"/>
    <w:rsid w:val="001E437C"/>
    <w:rsid w:val="001E4818"/>
    <w:rsid w:val="001E4C32"/>
    <w:rsid w:val="001E5208"/>
    <w:rsid w:val="001E5793"/>
    <w:rsid w:val="001E5F97"/>
    <w:rsid w:val="001E7478"/>
    <w:rsid w:val="001E759C"/>
    <w:rsid w:val="001E7FEC"/>
    <w:rsid w:val="001F060B"/>
    <w:rsid w:val="001F0C4A"/>
    <w:rsid w:val="001F11FC"/>
    <w:rsid w:val="001F14A8"/>
    <w:rsid w:val="001F1611"/>
    <w:rsid w:val="001F1D90"/>
    <w:rsid w:val="001F1F24"/>
    <w:rsid w:val="001F2158"/>
    <w:rsid w:val="001F2AE9"/>
    <w:rsid w:val="001F39D2"/>
    <w:rsid w:val="001F401A"/>
    <w:rsid w:val="001F4633"/>
    <w:rsid w:val="001F47E9"/>
    <w:rsid w:val="001F4C36"/>
    <w:rsid w:val="001F4F69"/>
    <w:rsid w:val="001F56A2"/>
    <w:rsid w:val="001F590D"/>
    <w:rsid w:val="001F5AEE"/>
    <w:rsid w:val="001F5E40"/>
    <w:rsid w:val="001F76AD"/>
    <w:rsid w:val="001F79B9"/>
    <w:rsid w:val="001F7FC6"/>
    <w:rsid w:val="002005B6"/>
    <w:rsid w:val="00200653"/>
    <w:rsid w:val="00200654"/>
    <w:rsid w:val="00200718"/>
    <w:rsid w:val="002016D3"/>
    <w:rsid w:val="00203100"/>
    <w:rsid w:val="00203205"/>
    <w:rsid w:val="00204076"/>
    <w:rsid w:val="002040CD"/>
    <w:rsid w:val="002042B8"/>
    <w:rsid w:val="0020453F"/>
    <w:rsid w:val="00204DA1"/>
    <w:rsid w:val="00204DFC"/>
    <w:rsid w:val="0020569E"/>
    <w:rsid w:val="00206124"/>
    <w:rsid w:val="00206608"/>
    <w:rsid w:val="002068EA"/>
    <w:rsid w:val="00206BC5"/>
    <w:rsid w:val="00206ED6"/>
    <w:rsid w:val="00210659"/>
    <w:rsid w:val="00210941"/>
    <w:rsid w:val="002109BC"/>
    <w:rsid w:val="00210F73"/>
    <w:rsid w:val="00211273"/>
    <w:rsid w:val="00211DF4"/>
    <w:rsid w:val="00211F54"/>
    <w:rsid w:val="002124BF"/>
    <w:rsid w:val="00212709"/>
    <w:rsid w:val="00212E2F"/>
    <w:rsid w:val="00213044"/>
    <w:rsid w:val="00213644"/>
    <w:rsid w:val="002139C9"/>
    <w:rsid w:val="00214556"/>
    <w:rsid w:val="00214706"/>
    <w:rsid w:val="00215057"/>
    <w:rsid w:val="002150C4"/>
    <w:rsid w:val="00215694"/>
    <w:rsid w:val="00215D87"/>
    <w:rsid w:val="00216D8B"/>
    <w:rsid w:val="002171EB"/>
    <w:rsid w:val="002172D5"/>
    <w:rsid w:val="00217870"/>
    <w:rsid w:val="00220514"/>
    <w:rsid w:val="0022052A"/>
    <w:rsid w:val="00220697"/>
    <w:rsid w:val="00220863"/>
    <w:rsid w:val="002211DD"/>
    <w:rsid w:val="002220A2"/>
    <w:rsid w:val="00222C18"/>
    <w:rsid w:val="0022400D"/>
    <w:rsid w:val="00224AA1"/>
    <w:rsid w:val="00225ACF"/>
    <w:rsid w:val="00225E4A"/>
    <w:rsid w:val="00226D06"/>
    <w:rsid w:val="002271DB"/>
    <w:rsid w:val="002273CB"/>
    <w:rsid w:val="00230B1B"/>
    <w:rsid w:val="002312AD"/>
    <w:rsid w:val="00231CC4"/>
    <w:rsid w:val="00232565"/>
    <w:rsid w:val="002336A1"/>
    <w:rsid w:val="00234C8F"/>
    <w:rsid w:val="002369E6"/>
    <w:rsid w:val="00237219"/>
    <w:rsid w:val="002379AB"/>
    <w:rsid w:val="0024049A"/>
    <w:rsid w:val="00240580"/>
    <w:rsid w:val="002405CA"/>
    <w:rsid w:val="00240667"/>
    <w:rsid w:val="0024098B"/>
    <w:rsid w:val="00240E5C"/>
    <w:rsid w:val="00241958"/>
    <w:rsid w:val="00241977"/>
    <w:rsid w:val="00241EA7"/>
    <w:rsid w:val="00242678"/>
    <w:rsid w:val="00243049"/>
    <w:rsid w:val="00243A15"/>
    <w:rsid w:val="00245C34"/>
    <w:rsid w:val="00245E51"/>
    <w:rsid w:val="00245EF9"/>
    <w:rsid w:val="00246211"/>
    <w:rsid w:val="002462EF"/>
    <w:rsid w:val="0024640E"/>
    <w:rsid w:val="00250446"/>
    <w:rsid w:val="002506F0"/>
    <w:rsid w:val="00250DCC"/>
    <w:rsid w:val="00251685"/>
    <w:rsid w:val="00251782"/>
    <w:rsid w:val="002517C6"/>
    <w:rsid w:val="0025285B"/>
    <w:rsid w:val="00252A1D"/>
    <w:rsid w:val="00253984"/>
    <w:rsid w:val="00253BD8"/>
    <w:rsid w:val="00254A62"/>
    <w:rsid w:val="00254C50"/>
    <w:rsid w:val="002553C5"/>
    <w:rsid w:val="00256666"/>
    <w:rsid w:val="002566CE"/>
    <w:rsid w:val="0025765E"/>
    <w:rsid w:val="00257E77"/>
    <w:rsid w:val="00260A1A"/>
    <w:rsid w:val="00260A5C"/>
    <w:rsid w:val="00260DFF"/>
    <w:rsid w:val="0026122F"/>
    <w:rsid w:val="002617B4"/>
    <w:rsid w:val="00261B09"/>
    <w:rsid w:val="00261BD7"/>
    <w:rsid w:val="0026210D"/>
    <w:rsid w:val="002621A9"/>
    <w:rsid w:val="00262B1B"/>
    <w:rsid w:val="00263015"/>
    <w:rsid w:val="00263328"/>
    <w:rsid w:val="00263BBA"/>
    <w:rsid w:val="00264551"/>
    <w:rsid w:val="0026503B"/>
    <w:rsid w:val="00265064"/>
    <w:rsid w:val="002657AD"/>
    <w:rsid w:val="00266203"/>
    <w:rsid w:val="002664E1"/>
    <w:rsid w:val="002670F0"/>
    <w:rsid w:val="00267421"/>
    <w:rsid w:val="00267594"/>
    <w:rsid w:val="002677BC"/>
    <w:rsid w:val="00267EFA"/>
    <w:rsid w:val="00270423"/>
    <w:rsid w:val="0027055C"/>
    <w:rsid w:val="00270C46"/>
    <w:rsid w:val="00270DBE"/>
    <w:rsid w:val="00271071"/>
    <w:rsid w:val="002717B3"/>
    <w:rsid w:val="002717DC"/>
    <w:rsid w:val="00271BA3"/>
    <w:rsid w:val="002720D8"/>
    <w:rsid w:val="00272937"/>
    <w:rsid w:val="00273880"/>
    <w:rsid w:val="00274250"/>
    <w:rsid w:val="0027433C"/>
    <w:rsid w:val="002744EE"/>
    <w:rsid w:val="002746A2"/>
    <w:rsid w:val="00274A87"/>
    <w:rsid w:val="0027533F"/>
    <w:rsid w:val="002758C3"/>
    <w:rsid w:val="00276092"/>
    <w:rsid w:val="002760E0"/>
    <w:rsid w:val="002761B9"/>
    <w:rsid w:val="0027663E"/>
    <w:rsid w:val="002766B2"/>
    <w:rsid w:val="0027673A"/>
    <w:rsid w:val="00276C8B"/>
    <w:rsid w:val="00276ED7"/>
    <w:rsid w:val="00277632"/>
    <w:rsid w:val="002779F4"/>
    <w:rsid w:val="00280347"/>
    <w:rsid w:val="0028084E"/>
    <w:rsid w:val="0028097D"/>
    <w:rsid w:val="002812A9"/>
    <w:rsid w:val="002814E7"/>
    <w:rsid w:val="002818A1"/>
    <w:rsid w:val="00281B88"/>
    <w:rsid w:val="00283B16"/>
    <w:rsid w:val="00283D0D"/>
    <w:rsid w:val="0028464C"/>
    <w:rsid w:val="00284C61"/>
    <w:rsid w:val="00284E73"/>
    <w:rsid w:val="0028546D"/>
    <w:rsid w:val="002855BB"/>
    <w:rsid w:val="00285CCC"/>
    <w:rsid w:val="00285CCF"/>
    <w:rsid w:val="0028614C"/>
    <w:rsid w:val="002862C9"/>
    <w:rsid w:val="0028736B"/>
    <w:rsid w:val="002903DD"/>
    <w:rsid w:val="00291B44"/>
    <w:rsid w:val="00292799"/>
    <w:rsid w:val="00292B8A"/>
    <w:rsid w:val="00293364"/>
    <w:rsid w:val="002936AE"/>
    <w:rsid w:val="00293EC4"/>
    <w:rsid w:val="00296A5F"/>
    <w:rsid w:val="002974ED"/>
    <w:rsid w:val="00297DD0"/>
    <w:rsid w:val="002A06C7"/>
    <w:rsid w:val="002A1082"/>
    <w:rsid w:val="002A151C"/>
    <w:rsid w:val="002A17C7"/>
    <w:rsid w:val="002A1B68"/>
    <w:rsid w:val="002A1E11"/>
    <w:rsid w:val="002A2F9E"/>
    <w:rsid w:val="002A3085"/>
    <w:rsid w:val="002A30E3"/>
    <w:rsid w:val="002A3904"/>
    <w:rsid w:val="002A39E6"/>
    <w:rsid w:val="002A4210"/>
    <w:rsid w:val="002A4442"/>
    <w:rsid w:val="002A5E4C"/>
    <w:rsid w:val="002A70C2"/>
    <w:rsid w:val="002A783D"/>
    <w:rsid w:val="002A7BAF"/>
    <w:rsid w:val="002B0C94"/>
    <w:rsid w:val="002B0CD9"/>
    <w:rsid w:val="002B1066"/>
    <w:rsid w:val="002B1384"/>
    <w:rsid w:val="002B1804"/>
    <w:rsid w:val="002B2C05"/>
    <w:rsid w:val="002B3678"/>
    <w:rsid w:val="002B36EC"/>
    <w:rsid w:val="002B3885"/>
    <w:rsid w:val="002B4D1F"/>
    <w:rsid w:val="002B5F54"/>
    <w:rsid w:val="002B66D3"/>
    <w:rsid w:val="002B6B8A"/>
    <w:rsid w:val="002B75A6"/>
    <w:rsid w:val="002B7A95"/>
    <w:rsid w:val="002C0809"/>
    <w:rsid w:val="002C0E2B"/>
    <w:rsid w:val="002C109B"/>
    <w:rsid w:val="002C136A"/>
    <w:rsid w:val="002C137A"/>
    <w:rsid w:val="002C1B14"/>
    <w:rsid w:val="002C20DD"/>
    <w:rsid w:val="002C2214"/>
    <w:rsid w:val="002C3149"/>
    <w:rsid w:val="002C3170"/>
    <w:rsid w:val="002C4177"/>
    <w:rsid w:val="002C43B7"/>
    <w:rsid w:val="002C526D"/>
    <w:rsid w:val="002C6900"/>
    <w:rsid w:val="002C71AD"/>
    <w:rsid w:val="002C71E0"/>
    <w:rsid w:val="002C725A"/>
    <w:rsid w:val="002C7F6C"/>
    <w:rsid w:val="002D01F1"/>
    <w:rsid w:val="002D0765"/>
    <w:rsid w:val="002D0836"/>
    <w:rsid w:val="002D0F93"/>
    <w:rsid w:val="002D1628"/>
    <w:rsid w:val="002D1713"/>
    <w:rsid w:val="002D2B4C"/>
    <w:rsid w:val="002D2D12"/>
    <w:rsid w:val="002D31A2"/>
    <w:rsid w:val="002D4C43"/>
    <w:rsid w:val="002D4CD5"/>
    <w:rsid w:val="002D55E5"/>
    <w:rsid w:val="002D674A"/>
    <w:rsid w:val="002D6E2B"/>
    <w:rsid w:val="002D6ECA"/>
    <w:rsid w:val="002D7979"/>
    <w:rsid w:val="002E2150"/>
    <w:rsid w:val="002E22A1"/>
    <w:rsid w:val="002E3680"/>
    <w:rsid w:val="002E43D2"/>
    <w:rsid w:val="002E514D"/>
    <w:rsid w:val="002E530F"/>
    <w:rsid w:val="002E5756"/>
    <w:rsid w:val="002E5E36"/>
    <w:rsid w:val="002E611F"/>
    <w:rsid w:val="002E7187"/>
    <w:rsid w:val="002E7609"/>
    <w:rsid w:val="002F04B8"/>
    <w:rsid w:val="002F05D4"/>
    <w:rsid w:val="002F10FE"/>
    <w:rsid w:val="002F14A2"/>
    <w:rsid w:val="002F1A00"/>
    <w:rsid w:val="002F3226"/>
    <w:rsid w:val="002F3C40"/>
    <w:rsid w:val="002F4780"/>
    <w:rsid w:val="002F4F23"/>
    <w:rsid w:val="002F4F29"/>
    <w:rsid w:val="002F5247"/>
    <w:rsid w:val="002F6358"/>
    <w:rsid w:val="002F662B"/>
    <w:rsid w:val="00301360"/>
    <w:rsid w:val="00301C43"/>
    <w:rsid w:val="00302707"/>
    <w:rsid w:val="00303429"/>
    <w:rsid w:val="00303B85"/>
    <w:rsid w:val="003046C9"/>
    <w:rsid w:val="0030537C"/>
    <w:rsid w:val="003059CB"/>
    <w:rsid w:val="00306908"/>
    <w:rsid w:val="00307294"/>
    <w:rsid w:val="003075E6"/>
    <w:rsid w:val="00307B1E"/>
    <w:rsid w:val="0031045C"/>
    <w:rsid w:val="00310598"/>
    <w:rsid w:val="00310916"/>
    <w:rsid w:val="00311B5F"/>
    <w:rsid w:val="00311C05"/>
    <w:rsid w:val="00311EF6"/>
    <w:rsid w:val="0031288C"/>
    <w:rsid w:val="003128DE"/>
    <w:rsid w:val="00314268"/>
    <w:rsid w:val="0031486F"/>
    <w:rsid w:val="003149DD"/>
    <w:rsid w:val="00314C21"/>
    <w:rsid w:val="00314C67"/>
    <w:rsid w:val="00314E63"/>
    <w:rsid w:val="00315785"/>
    <w:rsid w:val="003161FA"/>
    <w:rsid w:val="003166F0"/>
    <w:rsid w:val="0031674D"/>
    <w:rsid w:val="00316C85"/>
    <w:rsid w:val="00316E76"/>
    <w:rsid w:val="0031703E"/>
    <w:rsid w:val="0031785F"/>
    <w:rsid w:val="00317958"/>
    <w:rsid w:val="00317D61"/>
    <w:rsid w:val="003215A6"/>
    <w:rsid w:val="00321D59"/>
    <w:rsid w:val="00321D7E"/>
    <w:rsid w:val="003223C4"/>
    <w:rsid w:val="00323774"/>
    <w:rsid w:val="00323B8D"/>
    <w:rsid w:val="00323BC0"/>
    <w:rsid w:val="00324132"/>
    <w:rsid w:val="0032428D"/>
    <w:rsid w:val="003242BC"/>
    <w:rsid w:val="00324F3D"/>
    <w:rsid w:val="00325C24"/>
    <w:rsid w:val="00327621"/>
    <w:rsid w:val="00327D10"/>
    <w:rsid w:val="00330457"/>
    <w:rsid w:val="0033084F"/>
    <w:rsid w:val="0033099F"/>
    <w:rsid w:val="00331459"/>
    <w:rsid w:val="00331652"/>
    <w:rsid w:val="003330AA"/>
    <w:rsid w:val="00333A94"/>
    <w:rsid w:val="00334F36"/>
    <w:rsid w:val="003354E0"/>
    <w:rsid w:val="00335E04"/>
    <w:rsid w:val="003363F7"/>
    <w:rsid w:val="00336563"/>
    <w:rsid w:val="0033731A"/>
    <w:rsid w:val="003405B0"/>
    <w:rsid w:val="003418E9"/>
    <w:rsid w:val="003419DC"/>
    <w:rsid w:val="0034296A"/>
    <w:rsid w:val="0034345D"/>
    <w:rsid w:val="003440CA"/>
    <w:rsid w:val="0034498A"/>
    <w:rsid w:val="003452FD"/>
    <w:rsid w:val="00347252"/>
    <w:rsid w:val="00347D65"/>
    <w:rsid w:val="00347DAD"/>
    <w:rsid w:val="00347E49"/>
    <w:rsid w:val="00347FA4"/>
    <w:rsid w:val="0035131C"/>
    <w:rsid w:val="003516B5"/>
    <w:rsid w:val="00351B4C"/>
    <w:rsid w:val="00351FA9"/>
    <w:rsid w:val="00352B28"/>
    <w:rsid w:val="00354707"/>
    <w:rsid w:val="00354722"/>
    <w:rsid w:val="00354CF6"/>
    <w:rsid w:val="0035577B"/>
    <w:rsid w:val="00355FA4"/>
    <w:rsid w:val="0035779B"/>
    <w:rsid w:val="003604CD"/>
    <w:rsid w:val="00360D18"/>
    <w:rsid w:val="00361056"/>
    <w:rsid w:val="003615A2"/>
    <w:rsid w:val="00361EFB"/>
    <w:rsid w:val="00362B88"/>
    <w:rsid w:val="0036307B"/>
    <w:rsid w:val="00363155"/>
    <w:rsid w:val="0036324D"/>
    <w:rsid w:val="00363C67"/>
    <w:rsid w:val="00363FA1"/>
    <w:rsid w:val="00364757"/>
    <w:rsid w:val="003647D8"/>
    <w:rsid w:val="00364846"/>
    <w:rsid w:val="00366670"/>
    <w:rsid w:val="00367443"/>
    <w:rsid w:val="00367753"/>
    <w:rsid w:val="0036780F"/>
    <w:rsid w:val="00370A01"/>
    <w:rsid w:val="0037102D"/>
    <w:rsid w:val="00372179"/>
    <w:rsid w:val="00373377"/>
    <w:rsid w:val="00373CA4"/>
    <w:rsid w:val="00374436"/>
    <w:rsid w:val="003745F0"/>
    <w:rsid w:val="00375168"/>
    <w:rsid w:val="0037621E"/>
    <w:rsid w:val="003766D9"/>
    <w:rsid w:val="00376792"/>
    <w:rsid w:val="00376E74"/>
    <w:rsid w:val="00377CCA"/>
    <w:rsid w:val="00380939"/>
    <w:rsid w:val="00380A1C"/>
    <w:rsid w:val="00380C48"/>
    <w:rsid w:val="00380DEB"/>
    <w:rsid w:val="00380F6A"/>
    <w:rsid w:val="00380FC8"/>
    <w:rsid w:val="00381B92"/>
    <w:rsid w:val="00381D1A"/>
    <w:rsid w:val="003823B7"/>
    <w:rsid w:val="003832EE"/>
    <w:rsid w:val="003838D9"/>
    <w:rsid w:val="00384832"/>
    <w:rsid w:val="00384B76"/>
    <w:rsid w:val="00384B7B"/>
    <w:rsid w:val="00385136"/>
    <w:rsid w:val="003853BE"/>
    <w:rsid w:val="00385D83"/>
    <w:rsid w:val="003861D2"/>
    <w:rsid w:val="00386CBE"/>
    <w:rsid w:val="00387604"/>
    <w:rsid w:val="003878A2"/>
    <w:rsid w:val="00387B59"/>
    <w:rsid w:val="00390412"/>
    <w:rsid w:val="00390930"/>
    <w:rsid w:val="00390B14"/>
    <w:rsid w:val="00390DF3"/>
    <w:rsid w:val="00391998"/>
    <w:rsid w:val="00391B0E"/>
    <w:rsid w:val="0039217A"/>
    <w:rsid w:val="00392592"/>
    <w:rsid w:val="00392F51"/>
    <w:rsid w:val="003942BD"/>
    <w:rsid w:val="00394393"/>
    <w:rsid w:val="00394663"/>
    <w:rsid w:val="00394A03"/>
    <w:rsid w:val="003950F7"/>
    <w:rsid w:val="00395CA2"/>
    <w:rsid w:val="00396E94"/>
    <w:rsid w:val="0039756D"/>
    <w:rsid w:val="00397E37"/>
    <w:rsid w:val="003A06F9"/>
    <w:rsid w:val="003A1B5B"/>
    <w:rsid w:val="003A2C16"/>
    <w:rsid w:val="003A3657"/>
    <w:rsid w:val="003A454F"/>
    <w:rsid w:val="003A4CE6"/>
    <w:rsid w:val="003A58F3"/>
    <w:rsid w:val="003A658B"/>
    <w:rsid w:val="003A714C"/>
    <w:rsid w:val="003B1BA9"/>
    <w:rsid w:val="003B1D21"/>
    <w:rsid w:val="003B2266"/>
    <w:rsid w:val="003B37C3"/>
    <w:rsid w:val="003B3CE8"/>
    <w:rsid w:val="003B4503"/>
    <w:rsid w:val="003B4704"/>
    <w:rsid w:val="003B477E"/>
    <w:rsid w:val="003B5D8B"/>
    <w:rsid w:val="003B675C"/>
    <w:rsid w:val="003B6C59"/>
    <w:rsid w:val="003B7CA9"/>
    <w:rsid w:val="003C0135"/>
    <w:rsid w:val="003C01E8"/>
    <w:rsid w:val="003C0424"/>
    <w:rsid w:val="003C071F"/>
    <w:rsid w:val="003C0760"/>
    <w:rsid w:val="003C0A14"/>
    <w:rsid w:val="003C2156"/>
    <w:rsid w:val="003C2BE4"/>
    <w:rsid w:val="003C2DC9"/>
    <w:rsid w:val="003C43C4"/>
    <w:rsid w:val="003C4D69"/>
    <w:rsid w:val="003C5149"/>
    <w:rsid w:val="003C54C8"/>
    <w:rsid w:val="003C5905"/>
    <w:rsid w:val="003C6B4F"/>
    <w:rsid w:val="003C6C1F"/>
    <w:rsid w:val="003C6D00"/>
    <w:rsid w:val="003C6E1B"/>
    <w:rsid w:val="003C7077"/>
    <w:rsid w:val="003C74FA"/>
    <w:rsid w:val="003C758B"/>
    <w:rsid w:val="003C7763"/>
    <w:rsid w:val="003C7785"/>
    <w:rsid w:val="003C78C2"/>
    <w:rsid w:val="003D05FB"/>
    <w:rsid w:val="003D06E6"/>
    <w:rsid w:val="003D0C04"/>
    <w:rsid w:val="003D1641"/>
    <w:rsid w:val="003D19E0"/>
    <w:rsid w:val="003D22AA"/>
    <w:rsid w:val="003D2A68"/>
    <w:rsid w:val="003D2DF4"/>
    <w:rsid w:val="003D30BB"/>
    <w:rsid w:val="003D3374"/>
    <w:rsid w:val="003D6001"/>
    <w:rsid w:val="003D623A"/>
    <w:rsid w:val="003D6AB5"/>
    <w:rsid w:val="003D791E"/>
    <w:rsid w:val="003E09FE"/>
    <w:rsid w:val="003E10C4"/>
    <w:rsid w:val="003E16BD"/>
    <w:rsid w:val="003E1E15"/>
    <w:rsid w:val="003E1F2C"/>
    <w:rsid w:val="003E2381"/>
    <w:rsid w:val="003E2E69"/>
    <w:rsid w:val="003E3870"/>
    <w:rsid w:val="003E3CDF"/>
    <w:rsid w:val="003E3ECC"/>
    <w:rsid w:val="003E42CF"/>
    <w:rsid w:val="003E4C60"/>
    <w:rsid w:val="003E55AC"/>
    <w:rsid w:val="003E5840"/>
    <w:rsid w:val="003E5B34"/>
    <w:rsid w:val="003E5E03"/>
    <w:rsid w:val="003E68F3"/>
    <w:rsid w:val="003E6AB2"/>
    <w:rsid w:val="003E7069"/>
    <w:rsid w:val="003E7E18"/>
    <w:rsid w:val="003E7F8F"/>
    <w:rsid w:val="003F050C"/>
    <w:rsid w:val="003F0689"/>
    <w:rsid w:val="003F1227"/>
    <w:rsid w:val="003F1E02"/>
    <w:rsid w:val="003F1F1C"/>
    <w:rsid w:val="003F2BDE"/>
    <w:rsid w:val="003F2C8D"/>
    <w:rsid w:val="003F3394"/>
    <w:rsid w:val="003F421B"/>
    <w:rsid w:val="003F4300"/>
    <w:rsid w:val="003F4426"/>
    <w:rsid w:val="003F7665"/>
    <w:rsid w:val="004003E9"/>
    <w:rsid w:val="0040041F"/>
    <w:rsid w:val="004011E1"/>
    <w:rsid w:val="004019A3"/>
    <w:rsid w:val="00401CA5"/>
    <w:rsid w:val="00402104"/>
    <w:rsid w:val="0040212B"/>
    <w:rsid w:val="00402282"/>
    <w:rsid w:val="00403830"/>
    <w:rsid w:val="004038BD"/>
    <w:rsid w:val="004040DD"/>
    <w:rsid w:val="004056AC"/>
    <w:rsid w:val="00405F40"/>
    <w:rsid w:val="004061CD"/>
    <w:rsid w:val="0040656E"/>
    <w:rsid w:val="00406B81"/>
    <w:rsid w:val="00407272"/>
    <w:rsid w:val="00407730"/>
    <w:rsid w:val="00407A52"/>
    <w:rsid w:val="00407E9D"/>
    <w:rsid w:val="00410A48"/>
    <w:rsid w:val="00410D55"/>
    <w:rsid w:val="004115EC"/>
    <w:rsid w:val="004121A9"/>
    <w:rsid w:val="0041228C"/>
    <w:rsid w:val="004122AB"/>
    <w:rsid w:val="00412F88"/>
    <w:rsid w:val="00413424"/>
    <w:rsid w:val="004134D1"/>
    <w:rsid w:val="004136C7"/>
    <w:rsid w:val="004137AB"/>
    <w:rsid w:val="00415C93"/>
    <w:rsid w:val="004165B5"/>
    <w:rsid w:val="0041729F"/>
    <w:rsid w:val="00417D14"/>
    <w:rsid w:val="00417EA7"/>
    <w:rsid w:val="0042229E"/>
    <w:rsid w:val="00422655"/>
    <w:rsid w:val="0042277E"/>
    <w:rsid w:val="00423047"/>
    <w:rsid w:val="0042305A"/>
    <w:rsid w:val="004232F6"/>
    <w:rsid w:val="0042374D"/>
    <w:rsid w:val="00424952"/>
    <w:rsid w:val="00425D29"/>
    <w:rsid w:val="004262F2"/>
    <w:rsid w:val="00426EB4"/>
    <w:rsid w:val="00426FE7"/>
    <w:rsid w:val="004302F1"/>
    <w:rsid w:val="004303A4"/>
    <w:rsid w:val="00430956"/>
    <w:rsid w:val="004316D0"/>
    <w:rsid w:val="00431B52"/>
    <w:rsid w:val="0043251F"/>
    <w:rsid w:val="00434176"/>
    <w:rsid w:val="00434306"/>
    <w:rsid w:val="00434633"/>
    <w:rsid w:val="004360EA"/>
    <w:rsid w:val="004376EE"/>
    <w:rsid w:val="00437A16"/>
    <w:rsid w:val="00437A6C"/>
    <w:rsid w:val="00437ECE"/>
    <w:rsid w:val="00440042"/>
    <w:rsid w:val="0044079E"/>
    <w:rsid w:val="0044095C"/>
    <w:rsid w:val="00441321"/>
    <w:rsid w:val="00441393"/>
    <w:rsid w:val="00442438"/>
    <w:rsid w:val="004431C6"/>
    <w:rsid w:val="00443F18"/>
    <w:rsid w:val="00444BD1"/>
    <w:rsid w:val="00444CA0"/>
    <w:rsid w:val="00444CF8"/>
    <w:rsid w:val="00444D33"/>
    <w:rsid w:val="00444E98"/>
    <w:rsid w:val="00445183"/>
    <w:rsid w:val="004456DC"/>
    <w:rsid w:val="00445A07"/>
    <w:rsid w:val="00445E31"/>
    <w:rsid w:val="0044643C"/>
    <w:rsid w:val="004466B2"/>
    <w:rsid w:val="00446B7E"/>
    <w:rsid w:val="00446CB5"/>
    <w:rsid w:val="00447200"/>
    <w:rsid w:val="004474DC"/>
    <w:rsid w:val="004508C1"/>
    <w:rsid w:val="00451753"/>
    <w:rsid w:val="0045287C"/>
    <w:rsid w:val="00453BF9"/>
    <w:rsid w:val="0045526D"/>
    <w:rsid w:val="00455BDB"/>
    <w:rsid w:val="004568A6"/>
    <w:rsid w:val="00456DDF"/>
    <w:rsid w:val="00457183"/>
    <w:rsid w:val="004571E8"/>
    <w:rsid w:val="00457467"/>
    <w:rsid w:val="00457C58"/>
    <w:rsid w:val="00457DC0"/>
    <w:rsid w:val="00460762"/>
    <w:rsid w:val="00460A52"/>
    <w:rsid w:val="00460B0A"/>
    <w:rsid w:val="004616AF"/>
    <w:rsid w:val="004617B5"/>
    <w:rsid w:val="00461C09"/>
    <w:rsid w:val="00461E9A"/>
    <w:rsid w:val="0046234A"/>
    <w:rsid w:val="004623D7"/>
    <w:rsid w:val="0046267F"/>
    <w:rsid w:val="00462F51"/>
    <w:rsid w:val="00463049"/>
    <w:rsid w:val="0046337A"/>
    <w:rsid w:val="0046346B"/>
    <w:rsid w:val="0046347A"/>
    <w:rsid w:val="004645C2"/>
    <w:rsid w:val="00464678"/>
    <w:rsid w:val="0046512A"/>
    <w:rsid w:val="0046567E"/>
    <w:rsid w:val="004659B7"/>
    <w:rsid w:val="00465E7C"/>
    <w:rsid w:val="00466732"/>
    <w:rsid w:val="00466E2F"/>
    <w:rsid w:val="00467317"/>
    <w:rsid w:val="004702DD"/>
    <w:rsid w:val="00470D86"/>
    <w:rsid w:val="00471EA8"/>
    <w:rsid w:val="00471EEF"/>
    <w:rsid w:val="00472AE9"/>
    <w:rsid w:val="0047322B"/>
    <w:rsid w:val="0047412D"/>
    <w:rsid w:val="004749A0"/>
    <w:rsid w:val="00475494"/>
    <w:rsid w:val="004755D1"/>
    <w:rsid w:val="00475753"/>
    <w:rsid w:val="004757B4"/>
    <w:rsid w:val="00475A7B"/>
    <w:rsid w:val="00475FA3"/>
    <w:rsid w:val="00476375"/>
    <w:rsid w:val="004763D8"/>
    <w:rsid w:val="00476464"/>
    <w:rsid w:val="0047653E"/>
    <w:rsid w:val="0047677E"/>
    <w:rsid w:val="00476B3E"/>
    <w:rsid w:val="00476B58"/>
    <w:rsid w:val="00477586"/>
    <w:rsid w:val="00477682"/>
    <w:rsid w:val="004779AC"/>
    <w:rsid w:val="00477CCA"/>
    <w:rsid w:val="004804C7"/>
    <w:rsid w:val="00480791"/>
    <w:rsid w:val="004808D3"/>
    <w:rsid w:val="00480BBD"/>
    <w:rsid w:val="00480DA4"/>
    <w:rsid w:val="00480DBF"/>
    <w:rsid w:val="00483396"/>
    <w:rsid w:val="00483AFC"/>
    <w:rsid w:val="00484A76"/>
    <w:rsid w:val="00484B26"/>
    <w:rsid w:val="00484DFA"/>
    <w:rsid w:val="004860FC"/>
    <w:rsid w:val="004864F7"/>
    <w:rsid w:val="0048732B"/>
    <w:rsid w:val="004878C9"/>
    <w:rsid w:val="00487B7B"/>
    <w:rsid w:val="00490DF0"/>
    <w:rsid w:val="00490FF7"/>
    <w:rsid w:val="004912F5"/>
    <w:rsid w:val="00491610"/>
    <w:rsid w:val="004919C9"/>
    <w:rsid w:val="00492790"/>
    <w:rsid w:val="004938AD"/>
    <w:rsid w:val="004938EB"/>
    <w:rsid w:val="00495143"/>
    <w:rsid w:val="004952F1"/>
    <w:rsid w:val="00495B1E"/>
    <w:rsid w:val="00496704"/>
    <w:rsid w:val="00496C27"/>
    <w:rsid w:val="00496E89"/>
    <w:rsid w:val="00497415"/>
    <w:rsid w:val="004A0265"/>
    <w:rsid w:val="004A02F9"/>
    <w:rsid w:val="004A03D1"/>
    <w:rsid w:val="004A086F"/>
    <w:rsid w:val="004A0874"/>
    <w:rsid w:val="004A103B"/>
    <w:rsid w:val="004A11C0"/>
    <w:rsid w:val="004A1DA5"/>
    <w:rsid w:val="004A1FCF"/>
    <w:rsid w:val="004A2242"/>
    <w:rsid w:val="004A2608"/>
    <w:rsid w:val="004A29A4"/>
    <w:rsid w:val="004A2BC7"/>
    <w:rsid w:val="004A314F"/>
    <w:rsid w:val="004A36C8"/>
    <w:rsid w:val="004A40F3"/>
    <w:rsid w:val="004A4542"/>
    <w:rsid w:val="004A4908"/>
    <w:rsid w:val="004A4D58"/>
    <w:rsid w:val="004A5826"/>
    <w:rsid w:val="004A624E"/>
    <w:rsid w:val="004A6EF6"/>
    <w:rsid w:val="004A7916"/>
    <w:rsid w:val="004A7D1A"/>
    <w:rsid w:val="004B062F"/>
    <w:rsid w:val="004B08E1"/>
    <w:rsid w:val="004B0D6D"/>
    <w:rsid w:val="004B11BA"/>
    <w:rsid w:val="004B1BB2"/>
    <w:rsid w:val="004B1F78"/>
    <w:rsid w:val="004B22EF"/>
    <w:rsid w:val="004B38DF"/>
    <w:rsid w:val="004B39BB"/>
    <w:rsid w:val="004B4AE4"/>
    <w:rsid w:val="004B4BB8"/>
    <w:rsid w:val="004B4FF0"/>
    <w:rsid w:val="004B503E"/>
    <w:rsid w:val="004B5F8E"/>
    <w:rsid w:val="004B61C6"/>
    <w:rsid w:val="004B6B09"/>
    <w:rsid w:val="004B70AC"/>
    <w:rsid w:val="004B71A2"/>
    <w:rsid w:val="004B7B62"/>
    <w:rsid w:val="004C0033"/>
    <w:rsid w:val="004C0743"/>
    <w:rsid w:val="004C0811"/>
    <w:rsid w:val="004C0AE8"/>
    <w:rsid w:val="004C2799"/>
    <w:rsid w:val="004C29B2"/>
    <w:rsid w:val="004C301A"/>
    <w:rsid w:val="004C344D"/>
    <w:rsid w:val="004C43D0"/>
    <w:rsid w:val="004C46D6"/>
    <w:rsid w:val="004C490A"/>
    <w:rsid w:val="004C4D6C"/>
    <w:rsid w:val="004C508A"/>
    <w:rsid w:val="004C614C"/>
    <w:rsid w:val="004C79CB"/>
    <w:rsid w:val="004C7DB9"/>
    <w:rsid w:val="004C7DC9"/>
    <w:rsid w:val="004C7EA6"/>
    <w:rsid w:val="004D0875"/>
    <w:rsid w:val="004D09E1"/>
    <w:rsid w:val="004D1274"/>
    <w:rsid w:val="004D158D"/>
    <w:rsid w:val="004D1D52"/>
    <w:rsid w:val="004D1F76"/>
    <w:rsid w:val="004D1FE8"/>
    <w:rsid w:val="004D5FDB"/>
    <w:rsid w:val="004D6B38"/>
    <w:rsid w:val="004D6D45"/>
    <w:rsid w:val="004D7194"/>
    <w:rsid w:val="004D72B1"/>
    <w:rsid w:val="004E02A4"/>
    <w:rsid w:val="004E03DD"/>
    <w:rsid w:val="004E1E88"/>
    <w:rsid w:val="004E21C2"/>
    <w:rsid w:val="004E40E8"/>
    <w:rsid w:val="004E46BC"/>
    <w:rsid w:val="004E4EF7"/>
    <w:rsid w:val="004E5518"/>
    <w:rsid w:val="004E56B4"/>
    <w:rsid w:val="004E577C"/>
    <w:rsid w:val="004E5C47"/>
    <w:rsid w:val="004E5E09"/>
    <w:rsid w:val="004E5E7F"/>
    <w:rsid w:val="004E6603"/>
    <w:rsid w:val="004F020E"/>
    <w:rsid w:val="004F0382"/>
    <w:rsid w:val="004F0B45"/>
    <w:rsid w:val="004F28A0"/>
    <w:rsid w:val="004F2AF3"/>
    <w:rsid w:val="004F3DCA"/>
    <w:rsid w:val="004F4B2F"/>
    <w:rsid w:val="004F4E3F"/>
    <w:rsid w:val="004F528F"/>
    <w:rsid w:val="004F5D46"/>
    <w:rsid w:val="004F5DC5"/>
    <w:rsid w:val="004F613B"/>
    <w:rsid w:val="004F6248"/>
    <w:rsid w:val="004F6C80"/>
    <w:rsid w:val="00500394"/>
    <w:rsid w:val="005013A8"/>
    <w:rsid w:val="00502466"/>
    <w:rsid w:val="005028D6"/>
    <w:rsid w:val="00503452"/>
    <w:rsid w:val="0050359C"/>
    <w:rsid w:val="005037C4"/>
    <w:rsid w:val="005046E0"/>
    <w:rsid w:val="005047D0"/>
    <w:rsid w:val="00504CD8"/>
    <w:rsid w:val="005055C0"/>
    <w:rsid w:val="00505CD9"/>
    <w:rsid w:val="00505E40"/>
    <w:rsid w:val="00506686"/>
    <w:rsid w:val="005068A8"/>
    <w:rsid w:val="00506AE6"/>
    <w:rsid w:val="00506AF5"/>
    <w:rsid w:val="00506E4F"/>
    <w:rsid w:val="005071E6"/>
    <w:rsid w:val="005076CE"/>
    <w:rsid w:val="005077BF"/>
    <w:rsid w:val="0051133B"/>
    <w:rsid w:val="005126D6"/>
    <w:rsid w:val="00512E76"/>
    <w:rsid w:val="00512F5A"/>
    <w:rsid w:val="00514A97"/>
    <w:rsid w:val="00515572"/>
    <w:rsid w:val="00516964"/>
    <w:rsid w:val="005173DF"/>
    <w:rsid w:val="0051795B"/>
    <w:rsid w:val="00517D8B"/>
    <w:rsid w:val="00517E21"/>
    <w:rsid w:val="0052018B"/>
    <w:rsid w:val="0052049B"/>
    <w:rsid w:val="0052063B"/>
    <w:rsid w:val="00520B6A"/>
    <w:rsid w:val="00520B9B"/>
    <w:rsid w:val="00520C51"/>
    <w:rsid w:val="005213F2"/>
    <w:rsid w:val="00521917"/>
    <w:rsid w:val="00522647"/>
    <w:rsid w:val="005237EB"/>
    <w:rsid w:val="00524FFD"/>
    <w:rsid w:val="00525049"/>
    <w:rsid w:val="005250C8"/>
    <w:rsid w:val="00525187"/>
    <w:rsid w:val="0052535E"/>
    <w:rsid w:val="005253D1"/>
    <w:rsid w:val="00525BD3"/>
    <w:rsid w:val="00526085"/>
    <w:rsid w:val="00526AFC"/>
    <w:rsid w:val="00526FC6"/>
    <w:rsid w:val="005277E6"/>
    <w:rsid w:val="00531030"/>
    <w:rsid w:val="00531D39"/>
    <w:rsid w:val="00531E16"/>
    <w:rsid w:val="00531FA1"/>
    <w:rsid w:val="0053293B"/>
    <w:rsid w:val="00533186"/>
    <w:rsid w:val="0053341D"/>
    <w:rsid w:val="0053358E"/>
    <w:rsid w:val="00533902"/>
    <w:rsid w:val="0053390E"/>
    <w:rsid w:val="005342F3"/>
    <w:rsid w:val="00534DE6"/>
    <w:rsid w:val="00535277"/>
    <w:rsid w:val="005352B2"/>
    <w:rsid w:val="00535B08"/>
    <w:rsid w:val="00535B74"/>
    <w:rsid w:val="00535D74"/>
    <w:rsid w:val="00536545"/>
    <w:rsid w:val="00540064"/>
    <w:rsid w:val="00540C32"/>
    <w:rsid w:val="00540F5B"/>
    <w:rsid w:val="005411A2"/>
    <w:rsid w:val="00541469"/>
    <w:rsid w:val="00541815"/>
    <w:rsid w:val="00542B7D"/>
    <w:rsid w:val="00542E73"/>
    <w:rsid w:val="00542E96"/>
    <w:rsid w:val="005446C8"/>
    <w:rsid w:val="0054478E"/>
    <w:rsid w:val="005449ED"/>
    <w:rsid w:val="00544B78"/>
    <w:rsid w:val="005453C0"/>
    <w:rsid w:val="005463D0"/>
    <w:rsid w:val="00546618"/>
    <w:rsid w:val="00546E29"/>
    <w:rsid w:val="005473CC"/>
    <w:rsid w:val="0054761D"/>
    <w:rsid w:val="00547B65"/>
    <w:rsid w:val="005501BE"/>
    <w:rsid w:val="00550213"/>
    <w:rsid w:val="005502B8"/>
    <w:rsid w:val="005513CE"/>
    <w:rsid w:val="005514F2"/>
    <w:rsid w:val="0055230D"/>
    <w:rsid w:val="005523F3"/>
    <w:rsid w:val="00553015"/>
    <w:rsid w:val="00553298"/>
    <w:rsid w:val="005536F0"/>
    <w:rsid w:val="0055377A"/>
    <w:rsid w:val="00553933"/>
    <w:rsid w:val="00553A7F"/>
    <w:rsid w:val="00553D14"/>
    <w:rsid w:val="00555E94"/>
    <w:rsid w:val="0055617C"/>
    <w:rsid w:val="00556CA6"/>
    <w:rsid w:val="0055725F"/>
    <w:rsid w:val="005606C2"/>
    <w:rsid w:val="00560F91"/>
    <w:rsid w:val="00561B68"/>
    <w:rsid w:val="00561C26"/>
    <w:rsid w:val="00562153"/>
    <w:rsid w:val="00562FB1"/>
    <w:rsid w:val="00563708"/>
    <w:rsid w:val="005639F6"/>
    <w:rsid w:val="00563FFE"/>
    <w:rsid w:val="005644A8"/>
    <w:rsid w:val="005646B0"/>
    <w:rsid w:val="00564B22"/>
    <w:rsid w:val="005671EE"/>
    <w:rsid w:val="0056778B"/>
    <w:rsid w:val="0056794D"/>
    <w:rsid w:val="00570DC6"/>
    <w:rsid w:val="00571089"/>
    <w:rsid w:val="005711F8"/>
    <w:rsid w:val="0057129D"/>
    <w:rsid w:val="0057135F"/>
    <w:rsid w:val="0057170B"/>
    <w:rsid w:val="00572A76"/>
    <w:rsid w:val="00572D67"/>
    <w:rsid w:val="005732CF"/>
    <w:rsid w:val="005738B6"/>
    <w:rsid w:val="00573A58"/>
    <w:rsid w:val="00573B5A"/>
    <w:rsid w:val="00573FD2"/>
    <w:rsid w:val="00574576"/>
    <w:rsid w:val="005745ED"/>
    <w:rsid w:val="0057467F"/>
    <w:rsid w:val="005759F5"/>
    <w:rsid w:val="005767C4"/>
    <w:rsid w:val="0057688F"/>
    <w:rsid w:val="005778ED"/>
    <w:rsid w:val="00577CCD"/>
    <w:rsid w:val="00577EA9"/>
    <w:rsid w:val="005806E6"/>
    <w:rsid w:val="00580E42"/>
    <w:rsid w:val="00581851"/>
    <w:rsid w:val="00582C55"/>
    <w:rsid w:val="00583C97"/>
    <w:rsid w:val="0058417B"/>
    <w:rsid w:val="00585399"/>
    <w:rsid w:val="00585BCB"/>
    <w:rsid w:val="005867C9"/>
    <w:rsid w:val="00586CE7"/>
    <w:rsid w:val="00587686"/>
    <w:rsid w:val="005876D5"/>
    <w:rsid w:val="005915F5"/>
    <w:rsid w:val="00591C5B"/>
    <w:rsid w:val="005923C2"/>
    <w:rsid w:val="005935FF"/>
    <w:rsid w:val="00593728"/>
    <w:rsid w:val="00595223"/>
    <w:rsid w:val="0059591B"/>
    <w:rsid w:val="005960E7"/>
    <w:rsid w:val="005963BB"/>
    <w:rsid w:val="005976A2"/>
    <w:rsid w:val="00597A0F"/>
    <w:rsid w:val="00597DE7"/>
    <w:rsid w:val="005A011E"/>
    <w:rsid w:val="005A0344"/>
    <w:rsid w:val="005A1199"/>
    <w:rsid w:val="005A1BB2"/>
    <w:rsid w:val="005A1E0D"/>
    <w:rsid w:val="005A24C0"/>
    <w:rsid w:val="005A3A25"/>
    <w:rsid w:val="005A3E0F"/>
    <w:rsid w:val="005A429D"/>
    <w:rsid w:val="005A4726"/>
    <w:rsid w:val="005A4944"/>
    <w:rsid w:val="005A4F26"/>
    <w:rsid w:val="005A52E6"/>
    <w:rsid w:val="005A5319"/>
    <w:rsid w:val="005A53E1"/>
    <w:rsid w:val="005A559E"/>
    <w:rsid w:val="005A5FE3"/>
    <w:rsid w:val="005A6372"/>
    <w:rsid w:val="005A669D"/>
    <w:rsid w:val="005A69F7"/>
    <w:rsid w:val="005A6DEF"/>
    <w:rsid w:val="005A7EF3"/>
    <w:rsid w:val="005A7F39"/>
    <w:rsid w:val="005A7FDC"/>
    <w:rsid w:val="005B0271"/>
    <w:rsid w:val="005B090D"/>
    <w:rsid w:val="005B1DFB"/>
    <w:rsid w:val="005B34A9"/>
    <w:rsid w:val="005B40E0"/>
    <w:rsid w:val="005B44B0"/>
    <w:rsid w:val="005B7BEC"/>
    <w:rsid w:val="005B7D38"/>
    <w:rsid w:val="005C01DB"/>
    <w:rsid w:val="005C0CD7"/>
    <w:rsid w:val="005C15B6"/>
    <w:rsid w:val="005C1952"/>
    <w:rsid w:val="005C1B28"/>
    <w:rsid w:val="005C36D7"/>
    <w:rsid w:val="005C3934"/>
    <w:rsid w:val="005C4120"/>
    <w:rsid w:val="005C5068"/>
    <w:rsid w:val="005C520D"/>
    <w:rsid w:val="005C7433"/>
    <w:rsid w:val="005C7616"/>
    <w:rsid w:val="005C7D12"/>
    <w:rsid w:val="005D0CA5"/>
    <w:rsid w:val="005D156D"/>
    <w:rsid w:val="005D220F"/>
    <w:rsid w:val="005D238F"/>
    <w:rsid w:val="005D2824"/>
    <w:rsid w:val="005D2C65"/>
    <w:rsid w:val="005D37E5"/>
    <w:rsid w:val="005D3811"/>
    <w:rsid w:val="005D4199"/>
    <w:rsid w:val="005D4382"/>
    <w:rsid w:val="005D445C"/>
    <w:rsid w:val="005D592C"/>
    <w:rsid w:val="005D63E5"/>
    <w:rsid w:val="005D6F7B"/>
    <w:rsid w:val="005D7347"/>
    <w:rsid w:val="005E0D64"/>
    <w:rsid w:val="005E1B1A"/>
    <w:rsid w:val="005E4910"/>
    <w:rsid w:val="005E4F20"/>
    <w:rsid w:val="005E4F56"/>
    <w:rsid w:val="005E5170"/>
    <w:rsid w:val="005E6840"/>
    <w:rsid w:val="005E7590"/>
    <w:rsid w:val="005F1456"/>
    <w:rsid w:val="005F15BA"/>
    <w:rsid w:val="005F23F2"/>
    <w:rsid w:val="005F30E0"/>
    <w:rsid w:val="005F338E"/>
    <w:rsid w:val="005F35A1"/>
    <w:rsid w:val="005F3959"/>
    <w:rsid w:val="005F39E6"/>
    <w:rsid w:val="005F4AE8"/>
    <w:rsid w:val="005F51D0"/>
    <w:rsid w:val="005F5523"/>
    <w:rsid w:val="005F58CE"/>
    <w:rsid w:val="005F5ADD"/>
    <w:rsid w:val="005F61DE"/>
    <w:rsid w:val="005F61EC"/>
    <w:rsid w:val="005F65E9"/>
    <w:rsid w:val="005F6B19"/>
    <w:rsid w:val="005F6D43"/>
    <w:rsid w:val="005F7767"/>
    <w:rsid w:val="0060000B"/>
    <w:rsid w:val="00600C0E"/>
    <w:rsid w:val="00600EA2"/>
    <w:rsid w:val="00601036"/>
    <w:rsid w:val="00601556"/>
    <w:rsid w:val="00601F32"/>
    <w:rsid w:val="00603014"/>
    <w:rsid w:val="00603B5C"/>
    <w:rsid w:val="00603F8C"/>
    <w:rsid w:val="00605869"/>
    <w:rsid w:val="00605BEC"/>
    <w:rsid w:val="00606920"/>
    <w:rsid w:val="00607396"/>
    <w:rsid w:val="0060766F"/>
    <w:rsid w:val="00610D2C"/>
    <w:rsid w:val="006111DC"/>
    <w:rsid w:val="006115FE"/>
    <w:rsid w:val="00612FCA"/>
    <w:rsid w:val="00613169"/>
    <w:rsid w:val="00613A15"/>
    <w:rsid w:val="0061446F"/>
    <w:rsid w:val="006145E2"/>
    <w:rsid w:val="00614C48"/>
    <w:rsid w:val="0061522D"/>
    <w:rsid w:val="00616426"/>
    <w:rsid w:val="00617CCC"/>
    <w:rsid w:val="00617DA6"/>
    <w:rsid w:val="00617E4B"/>
    <w:rsid w:val="00620246"/>
    <w:rsid w:val="00620A19"/>
    <w:rsid w:val="006212E0"/>
    <w:rsid w:val="006215DE"/>
    <w:rsid w:val="00621994"/>
    <w:rsid w:val="00621A5A"/>
    <w:rsid w:val="00622350"/>
    <w:rsid w:val="00622537"/>
    <w:rsid w:val="00623C92"/>
    <w:rsid w:val="006249CE"/>
    <w:rsid w:val="006259AF"/>
    <w:rsid w:val="00625C19"/>
    <w:rsid w:val="00625F7A"/>
    <w:rsid w:val="006276BC"/>
    <w:rsid w:val="006276BF"/>
    <w:rsid w:val="00627E6E"/>
    <w:rsid w:val="00627F23"/>
    <w:rsid w:val="006313F2"/>
    <w:rsid w:val="00631FCF"/>
    <w:rsid w:val="00632132"/>
    <w:rsid w:val="006323AF"/>
    <w:rsid w:val="006341AE"/>
    <w:rsid w:val="006348FB"/>
    <w:rsid w:val="00636541"/>
    <w:rsid w:val="0063656E"/>
    <w:rsid w:val="00636AED"/>
    <w:rsid w:val="00636CEB"/>
    <w:rsid w:val="00636D38"/>
    <w:rsid w:val="006376F9"/>
    <w:rsid w:val="0063799A"/>
    <w:rsid w:val="00637CCD"/>
    <w:rsid w:val="00640F91"/>
    <w:rsid w:val="006419EA"/>
    <w:rsid w:val="00642C8E"/>
    <w:rsid w:val="00642E06"/>
    <w:rsid w:val="006430B0"/>
    <w:rsid w:val="006441FB"/>
    <w:rsid w:val="006443ED"/>
    <w:rsid w:val="00644434"/>
    <w:rsid w:val="00644B24"/>
    <w:rsid w:val="006453BF"/>
    <w:rsid w:val="006454C3"/>
    <w:rsid w:val="00645642"/>
    <w:rsid w:val="006466D7"/>
    <w:rsid w:val="00647176"/>
    <w:rsid w:val="006472C4"/>
    <w:rsid w:val="006479FB"/>
    <w:rsid w:val="00647C2F"/>
    <w:rsid w:val="0065017F"/>
    <w:rsid w:val="00650784"/>
    <w:rsid w:val="006508A3"/>
    <w:rsid w:val="00650BC0"/>
    <w:rsid w:val="006518BF"/>
    <w:rsid w:val="00652482"/>
    <w:rsid w:val="006524B9"/>
    <w:rsid w:val="00652B0F"/>
    <w:rsid w:val="0065351C"/>
    <w:rsid w:val="0065358A"/>
    <w:rsid w:val="0065421C"/>
    <w:rsid w:val="00654BB0"/>
    <w:rsid w:val="00655073"/>
    <w:rsid w:val="0065535C"/>
    <w:rsid w:val="00655577"/>
    <w:rsid w:val="006556FC"/>
    <w:rsid w:val="00655753"/>
    <w:rsid w:val="00655F96"/>
    <w:rsid w:val="0065673F"/>
    <w:rsid w:val="006571BB"/>
    <w:rsid w:val="006572FB"/>
    <w:rsid w:val="00657963"/>
    <w:rsid w:val="00657C63"/>
    <w:rsid w:val="00657FCA"/>
    <w:rsid w:val="0066006F"/>
    <w:rsid w:val="00660A26"/>
    <w:rsid w:val="00660AEA"/>
    <w:rsid w:val="00660E6F"/>
    <w:rsid w:val="00660FC9"/>
    <w:rsid w:val="00661133"/>
    <w:rsid w:val="00661941"/>
    <w:rsid w:val="00661FEC"/>
    <w:rsid w:val="00661FF8"/>
    <w:rsid w:val="0066272B"/>
    <w:rsid w:val="00662E17"/>
    <w:rsid w:val="00663204"/>
    <w:rsid w:val="0066398F"/>
    <w:rsid w:val="00664122"/>
    <w:rsid w:val="00664684"/>
    <w:rsid w:val="006647AF"/>
    <w:rsid w:val="0066599C"/>
    <w:rsid w:val="00666226"/>
    <w:rsid w:val="006666D0"/>
    <w:rsid w:val="00666BB1"/>
    <w:rsid w:val="00667AC5"/>
    <w:rsid w:val="00670165"/>
    <w:rsid w:val="00670227"/>
    <w:rsid w:val="00670864"/>
    <w:rsid w:val="00670B50"/>
    <w:rsid w:val="00670F3A"/>
    <w:rsid w:val="00671818"/>
    <w:rsid w:val="006725A6"/>
    <w:rsid w:val="00672832"/>
    <w:rsid w:val="006729DA"/>
    <w:rsid w:val="00672EB3"/>
    <w:rsid w:val="006734BA"/>
    <w:rsid w:val="00673594"/>
    <w:rsid w:val="00673A2F"/>
    <w:rsid w:val="00673C60"/>
    <w:rsid w:val="00674025"/>
    <w:rsid w:val="00674223"/>
    <w:rsid w:val="0067439C"/>
    <w:rsid w:val="00674C72"/>
    <w:rsid w:val="00674D75"/>
    <w:rsid w:val="00674E8C"/>
    <w:rsid w:val="00675415"/>
    <w:rsid w:val="00675E98"/>
    <w:rsid w:val="0067683A"/>
    <w:rsid w:val="00676C03"/>
    <w:rsid w:val="00676CAA"/>
    <w:rsid w:val="00677126"/>
    <w:rsid w:val="0067749B"/>
    <w:rsid w:val="00677CC9"/>
    <w:rsid w:val="00680308"/>
    <w:rsid w:val="00680419"/>
    <w:rsid w:val="00680B27"/>
    <w:rsid w:val="00681867"/>
    <w:rsid w:val="00682823"/>
    <w:rsid w:val="00682901"/>
    <w:rsid w:val="00682E2B"/>
    <w:rsid w:val="0068396D"/>
    <w:rsid w:val="0068489F"/>
    <w:rsid w:val="00684C08"/>
    <w:rsid w:val="00684FD3"/>
    <w:rsid w:val="00685573"/>
    <w:rsid w:val="00685FF5"/>
    <w:rsid w:val="006866AE"/>
    <w:rsid w:val="00686B20"/>
    <w:rsid w:val="00686C9D"/>
    <w:rsid w:val="0068719A"/>
    <w:rsid w:val="00687457"/>
    <w:rsid w:val="00687A65"/>
    <w:rsid w:val="00691184"/>
    <w:rsid w:val="00691C39"/>
    <w:rsid w:val="00692BA4"/>
    <w:rsid w:val="00693045"/>
    <w:rsid w:val="0069346F"/>
    <w:rsid w:val="00694A2C"/>
    <w:rsid w:val="00694D94"/>
    <w:rsid w:val="006959BB"/>
    <w:rsid w:val="006961FE"/>
    <w:rsid w:val="00696BF2"/>
    <w:rsid w:val="00697CF4"/>
    <w:rsid w:val="006A0352"/>
    <w:rsid w:val="006A036A"/>
    <w:rsid w:val="006A0C59"/>
    <w:rsid w:val="006A1197"/>
    <w:rsid w:val="006A12BE"/>
    <w:rsid w:val="006A1595"/>
    <w:rsid w:val="006A2F53"/>
    <w:rsid w:val="006A367F"/>
    <w:rsid w:val="006A415A"/>
    <w:rsid w:val="006A5D21"/>
    <w:rsid w:val="006A61CC"/>
    <w:rsid w:val="006A642D"/>
    <w:rsid w:val="006A729D"/>
    <w:rsid w:val="006A73DD"/>
    <w:rsid w:val="006A7D08"/>
    <w:rsid w:val="006B0009"/>
    <w:rsid w:val="006B0075"/>
    <w:rsid w:val="006B0BA1"/>
    <w:rsid w:val="006B0F7A"/>
    <w:rsid w:val="006B0FFA"/>
    <w:rsid w:val="006B16FE"/>
    <w:rsid w:val="006B190B"/>
    <w:rsid w:val="006B220B"/>
    <w:rsid w:val="006B2B73"/>
    <w:rsid w:val="006B2E0B"/>
    <w:rsid w:val="006B3298"/>
    <w:rsid w:val="006B399D"/>
    <w:rsid w:val="006B4AB8"/>
    <w:rsid w:val="006B54A5"/>
    <w:rsid w:val="006B5DEE"/>
    <w:rsid w:val="006B632E"/>
    <w:rsid w:val="006B688B"/>
    <w:rsid w:val="006B6B96"/>
    <w:rsid w:val="006B7974"/>
    <w:rsid w:val="006B79FC"/>
    <w:rsid w:val="006B7E13"/>
    <w:rsid w:val="006B7EA2"/>
    <w:rsid w:val="006C0D43"/>
    <w:rsid w:val="006C2C83"/>
    <w:rsid w:val="006C2EE6"/>
    <w:rsid w:val="006C3607"/>
    <w:rsid w:val="006C36E1"/>
    <w:rsid w:val="006C3BF6"/>
    <w:rsid w:val="006C46CC"/>
    <w:rsid w:val="006C493E"/>
    <w:rsid w:val="006C5631"/>
    <w:rsid w:val="006C572C"/>
    <w:rsid w:val="006C5B28"/>
    <w:rsid w:val="006C5C04"/>
    <w:rsid w:val="006C731B"/>
    <w:rsid w:val="006C7A8F"/>
    <w:rsid w:val="006D04EE"/>
    <w:rsid w:val="006D0699"/>
    <w:rsid w:val="006D0C24"/>
    <w:rsid w:val="006D1834"/>
    <w:rsid w:val="006D1DA3"/>
    <w:rsid w:val="006D215A"/>
    <w:rsid w:val="006D247D"/>
    <w:rsid w:val="006D288D"/>
    <w:rsid w:val="006D2BEF"/>
    <w:rsid w:val="006D311B"/>
    <w:rsid w:val="006D39B1"/>
    <w:rsid w:val="006D487F"/>
    <w:rsid w:val="006D6B7C"/>
    <w:rsid w:val="006D6C9F"/>
    <w:rsid w:val="006D76CD"/>
    <w:rsid w:val="006D79F0"/>
    <w:rsid w:val="006D7E5F"/>
    <w:rsid w:val="006D7E9E"/>
    <w:rsid w:val="006E002A"/>
    <w:rsid w:val="006E0037"/>
    <w:rsid w:val="006E030B"/>
    <w:rsid w:val="006E0A6D"/>
    <w:rsid w:val="006E0BE4"/>
    <w:rsid w:val="006E2FAE"/>
    <w:rsid w:val="006E3777"/>
    <w:rsid w:val="006E37CA"/>
    <w:rsid w:val="006E5771"/>
    <w:rsid w:val="006E5AFB"/>
    <w:rsid w:val="006E5DE2"/>
    <w:rsid w:val="006E5F4F"/>
    <w:rsid w:val="006E7667"/>
    <w:rsid w:val="006E7CFA"/>
    <w:rsid w:val="006F0C62"/>
    <w:rsid w:val="006F1042"/>
    <w:rsid w:val="006F1D6B"/>
    <w:rsid w:val="006F250E"/>
    <w:rsid w:val="006F38B2"/>
    <w:rsid w:val="006F3CE3"/>
    <w:rsid w:val="006F43E1"/>
    <w:rsid w:val="006F464A"/>
    <w:rsid w:val="006F468A"/>
    <w:rsid w:val="006F4714"/>
    <w:rsid w:val="006F60EA"/>
    <w:rsid w:val="006F69BE"/>
    <w:rsid w:val="006F708F"/>
    <w:rsid w:val="006F70C0"/>
    <w:rsid w:val="0070044C"/>
    <w:rsid w:val="00700535"/>
    <w:rsid w:val="00700F43"/>
    <w:rsid w:val="00701CE2"/>
    <w:rsid w:val="00702425"/>
    <w:rsid w:val="00702BFA"/>
    <w:rsid w:val="00702FD7"/>
    <w:rsid w:val="00703F94"/>
    <w:rsid w:val="00704B9A"/>
    <w:rsid w:val="00704CFE"/>
    <w:rsid w:val="00706426"/>
    <w:rsid w:val="00706745"/>
    <w:rsid w:val="00706A7F"/>
    <w:rsid w:val="00706D7B"/>
    <w:rsid w:val="00707689"/>
    <w:rsid w:val="00707AC8"/>
    <w:rsid w:val="00710EF3"/>
    <w:rsid w:val="007110A6"/>
    <w:rsid w:val="00711A7F"/>
    <w:rsid w:val="0071232A"/>
    <w:rsid w:val="00712ECB"/>
    <w:rsid w:val="007134D0"/>
    <w:rsid w:val="00713A7D"/>
    <w:rsid w:val="00713C81"/>
    <w:rsid w:val="0071423B"/>
    <w:rsid w:val="007148A1"/>
    <w:rsid w:val="00714CDA"/>
    <w:rsid w:val="0071556F"/>
    <w:rsid w:val="007161D1"/>
    <w:rsid w:val="00716284"/>
    <w:rsid w:val="00716F0A"/>
    <w:rsid w:val="00717AE5"/>
    <w:rsid w:val="00720203"/>
    <w:rsid w:val="00720F63"/>
    <w:rsid w:val="00721439"/>
    <w:rsid w:val="00721A78"/>
    <w:rsid w:val="00722B94"/>
    <w:rsid w:val="00723BB6"/>
    <w:rsid w:val="00723F00"/>
    <w:rsid w:val="0072436B"/>
    <w:rsid w:val="007243CD"/>
    <w:rsid w:val="007246D7"/>
    <w:rsid w:val="007253EA"/>
    <w:rsid w:val="007261DD"/>
    <w:rsid w:val="00726368"/>
    <w:rsid w:val="00726854"/>
    <w:rsid w:val="00726ADA"/>
    <w:rsid w:val="007270F7"/>
    <w:rsid w:val="007278EA"/>
    <w:rsid w:val="00730785"/>
    <w:rsid w:val="00730CB6"/>
    <w:rsid w:val="00731AB2"/>
    <w:rsid w:val="00731CC2"/>
    <w:rsid w:val="0073244E"/>
    <w:rsid w:val="00732AE2"/>
    <w:rsid w:val="00732D48"/>
    <w:rsid w:val="007335BF"/>
    <w:rsid w:val="0073418A"/>
    <w:rsid w:val="0073443A"/>
    <w:rsid w:val="007346A2"/>
    <w:rsid w:val="00734BF3"/>
    <w:rsid w:val="00734DAC"/>
    <w:rsid w:val="0073533F"/>
    <w:rsid w:val="00736131"/>
    <w:rsid w:val="00736E99"/>
    <w:rsid w:val="00736ED1"/>
    <w:rsid w:val="00737681"/>
    <w:rsid w:val="00737E4E"/>
    <w:rsid w:val="0074000F"/>
    <w:rsid w:val="007400E4"/>
    <w:rsid w:val="007404BF"/>
    <w:rsid w:val="00740D93"/>
    <w:rsid w:val="007414F1"/>
    <w:rsid w:val="007416C9"/>
    <w:rsid w:val="00742312"/>
    <w:rsid w:val="007424BE"/>
    <w:rsid w:val="0074253B"/>
    <w:rsid w:val="00742544"/>
    <w:rsid w:val="00742BC3"/>
    <w:rsid w:val="00743E62"/>
    <w:rsid w:val="00744248"/>
    <w:rsid w:val="00744541"/>
    <w:rsid w:val="00744A95"/>
    <w:rsid w:val="00744F47"/>
    <w:rsid w:val="00745A4A"/>
    <w:rsid w:val="00746044"/>
    <w:rsid w:val="00746359"/>
    <w:rsid w:val="00747044"/>
    <w:rsid w:val="0074704E"/>
    <w:rsid w:val="00747954"/>
    <w:rsid w:val="007508F9"/>
    <w:rsid w:val="00751F2D"/>
    <w:rsid w:val="00751F8D"/>
    <w:rsid w:val="0075344D"/>
    <w:rsid w:val="00753722"/>
    <w:rsid w:val="00754561"/>
    <w:rsid w:val="0075483C"/>
    <w:rsid w:val="00755262"/>
    <w:rsid w:val="00756E46"/>
    <w:rsid w:val="00757022"/>
    <w:rsid w:val="007574DE"/>
    <w:rsid w:val="00757A18"/>
    <w:rsid w:val="00757F56"/>
    <w:rsid w:val="0076001D"/>
    <w:rsid w:val="00760126"/>
    <w:rsid w:val="00760D6C"/>
    <w:rsid w:val="007612F2"/>
    <w:rsid w:val="00762589"/>
    <w:rsid w:val="00762ECC"/>
    <w:rsid w:val="00763980"/>
    <w:rsid w:val="00765269"/>
    <w:rsid w:val="00765CCC"/>
    <w:rsid w:val="00765EB7"/>
    <w:rsid w:val="0076650C"/>
    <w:rsid w:val="007669A2"/>
    <w:rsid w:val="007670EC"/>
    <w:rsid w:val="00767479"/>
    <w:rsid w:val="00767B3C"/>
    <w:rsid w:val="00767D71"/>
    <w:rsid w:val="00770D02"/>
    <w:rsid w:val="00771BD2"/>
    <w:rsid w:val="0077223E"/>
    <w:rsid w:val="0077348B"/>
    <w:rsid w:val="0077463D"/>
    <w:rsid w:val="00775445"/>
    <w:rsid w:val="007756CC"/>
    <w:rsid w:val="00775A2C"/>
    <w:rsid w:val="00775F39"/>
    <w:rsid w:val="00776080"/>
    <w:rsid w:val="00776478"/>
    <w:rsid w:val="007768B9"/>
    <w:rsid w:val="00777130"/>
    <w:rsid w:val="00777790"/>
    <w:rsid w:val="00777932"/>
    <w:rsid w:val="00777CCA"/>
    <w:rsid w:val="00777EE5"/>
    <w:rsid w:val="007803C2"/>
    <w:rsid w:val="00780A40"/>
    <w:rsid w:val="00780E1D"/>
    <w:rsid w:val="007811A5"/>
    <w:rsid w:val="00782009"/>
    <w:rsid w:val="0078247E"/>
    <w:rsid w:val="0078285F"/>
    <w:rsid w:val="007831BE"/>
    <w:rsid w:val="007835BA"/>
    <w:rsid w:val="0078392D"/>
    <w:rsid w:val="0078422E"/>
    <w:rsid w:val="007846BE"/>
    <w:rsid w:val="007848BA"/>
    <w:rsid w:val="007851F1"/>
    <w:rsid w:val="00785986"/>
    <w:rsid w:val="00785A8E"/>
    <w:rsid w:val="00785DC8"/>
    <w:rsid w:val="00785EE9"/>
    <w:rsid w:val="007863E5"/>
    <w:rsid w:val="00786588"/>
    <w:rsid w:val="00787042"/>
    <w:rsid w:val="00787963"/>
    <w:rsid w:val="00787D57"/>
    <w:rsid w:val="00790C19"/>
    <w:rsid w:val="00792A87"/>
    <w:rsid w:val="00793641"/>
    <w:rsid w:val="00795132"/>
    <w:rsid w:val="007954E9"/>
    <w:rsid w:val="007956AE"/>
    <w:rsid w:val="00796EF3"/>
    <w:rsid w:val="00796FD4"/>
    <w:rsid w:val="00797734"/>
    <w:rsid w:val="00797C5F"/>
    <w:rsid w:val="00797E7F"/>
    <w:rsid w:val="00797F57"/>
    <w:rsid w:val="007A020E"/>
    <w:rsid w:val="007A04B0"/>
    <w:rsid w:val="007A052B"/>
    <w:rsid w:val="007A110E"/>
    <w:rsid w:val="007A23E7"/>
    <w:rsid w:val="007A2AF5"/>
    <w:rsid w:val="007A38FD"/>
    <w:rsid w:val="007A3AD6"/>
    <w:rsid w:val="007A557C"/>
    <w:rsid w:val="007A5EDE"/>
    <w:rsid w:val="007A6B2D"/>
    <w:rsid w:val="007A7ED5"/>
    <w:rsid w:val="007B02CE"/>
    <w:rsid w:val="007B29FC"/>
    <w:rsid w:val="007B2C7D"/>
    <w:rsid w:val="007B2EEE"/>
    <w:rsid w:val="007B3366"/>
    <w:rsid w:val="007B3C81"/>
    <w:rsid w:val="007B588D"/>
    <w:rsid w:val="007B6E7F"/>
    <w:rsid w:val="007B7F76"/>
    <w:rsid w:val="007C0342"/>
    <w:rsid w:val="007C0671"/>
    <w:rsid w:val="007C10DC"/>
    <w:rsid w:val="007C19E8"/>
    <w:rsid w:val="007C2067"/>
    <w:rsid w:val="007C2E11"/>
    <w:rsid w:val="007C356D"/>
    <w:rsid w:val="007C4DCE"/>
    <w:rsid w:val="007C554A"/>
    <w:rsid w:val="007C6458"/>
    <w:rsid w:val="007C66B2"/>
    <w:rsid w:val="007C6E4C"/>
    <w:rsid w:val="007C6EC4"/>
    <w:rsid w:val="007C7237"/>
    <w:rsid w:val="007C7E33"/>
    <w:rsid w:val="007D087B"/>
    <w:rsid w:val="007D0A63"/>
    <w:rsid w:val="007D0C36"/>
    <w:rsid w:val="007D0DD7"/>
    <w:rsid w:val="007D19B9"/>
    <w:rsid w:val="007D19CF"/>
    <w:rsid w:val="007D1B69"/>
    <w:rsid w:val="007D1CB8"/>
    <w:rsid w:val="007D2A70"/>
    <w:rsid w:val="007D2D96"/>
    <w:rsid w:val="007D41DA"/>
    <w:rsid w:val="007D458D"/>
    <w:rsid w:val="007D4761"/>
    <w:rsid w:val="007D5A8C"/>
    <w:rsid w:val="007D7733"/>
    <w:rsid w:val="007D7D14"/>
    <w:rsid w:val="007D7D3D"/>
    <w:rsid w:val="007D7FA0"/>
    <w:rsid w:val="007E0089"/>
    <w:rsid w:val="007E0185"/>
    <w:rsid w:val="007E0E9D"/>
    <w:rsid w:val="007E12E7"/>
    <w:rsid w:val="007E328D"/>
    <w:rsid w:val="007E3AB2"/>
    <w:rsid w:val="007E4AE3"/>
    <w:rsid w:val="007E4CAE"/>
    <w:rsid w:val="007E5375"/>
    <w:rsid w:val="007E54FC"/>
    <w:rsid w:val="007E6447"/>
    <w:rsid w:val="007E667C"/>
    <w:rsid w:val="007E6CCF"/>
    <w:rsid w:val="007E7563"/>
    <w:rsid w:val="007E78D7"/>
    <w:rsid w:val="007E7C92"/>
    <w:rsid w:val="007F002B"/>
    <w:rsid w:val="007F06E6"/>
    <w:rsid w:val="007F0DD5"/>
    <w:rsid w:val="007F0E94"/>
    <w:rsid w:val="007F1799"/>
    <w:rsid w:val="007F268C"/>
    <w:rsid w:val="007F2716"/>
    <w:rsid w:val="007F2A89"/>
    <w:rsid w:val="007F3C0F"/>
    <w:rsid w:val="007F4009"/>
    <w:rsid w:val="007F405D"/>
    <w:rsid w:val="007F511C"/>
    <w:rsid w:val="007F524B"/>
    <w:rsid w:val="007F526F"/>
    <w:rsid w:val="007F57CB"/>
    <w:rsid w:val="007F5DE0"/>
    <w:rsid w:val="007F65BA"/>
    <w:rsid w:val="007F66AE"/>
    <w:rsid w:val="007F6C0E"/>
    <w:rsid w:val="007F6C21"/>
    <w:rsid w:val="007F6DEF"/>
    <w:rsid w:val="007F72AE"/>
    <w:rsid w:val="007F7529"/>
    <w:rsid w:val="007F7CC7"/>
    <w:rsid w:val="00800231"/>
    <w:rsid w:val="008003D5"/>
    <w:rsid w:val="0080072A"/>
    <w:rsid w:val="008016C5"/>
    <w:rsid w:val="00801943"/>
    <w:rsid w:val="00801E7D"/>
    <w:rsid w:val="00801F4D"/>
    <w:rsid w:val="00801FA5"/>
    <w:rsid w:val="00802BFD"/>
    <w:rsid w:val="00803725"/>
    <w:rsid w:val="00804202"/>
    <w:rsid w:val="008047CE"/>
    <w:rsid w:val="00804A31"/>
    <w:rsid w:val="00805764"/>
    <w:rsid w:val="00806166"/>
    <w:rsid w:val="00807639"/>
    <w:rsid w:val="00807C94"/>
    <w:rsid w:val="0081142E"/>
    <w:rsid w:val="00811896"/>
    <w:rsid w:val="00811A8C"/>
    <w:rsid w:val="00811E3B"/>
    <w:rsid w:val="00811F33"/>
    <w:rsid w:val="008127AF"/>
    <w:rsid w:val="00813203"/>
    <w:rsid w:val="00813BC7"/>
    <w:rsid w:val="0081406D"/>
    <w:rsid w:val="0081413B"/>
    <w:rsid w:val="00814211"/>
    <w:rsid w:val="0081473F"/>
    <w:rsid w:val="00814C52"/>
    <w:rsid w:val="00815F35"/>
    <w:rsid w:val="0081624C"/>
    <w:rsid w:val="0081689A"/>
    <w:rsid w:val="00816C1D"/>
    <w:rsid w:val="00817034"/>
    <w:rsid w:val="00817C77"/>
    <w:rsid w:val="00822635"/>
    <w:rsid w:val="008229E4"/>
    <w:rsid w:val="00823389"/>
    <w:rsid w:val="00823AC1"/>
    <w:rsid w:val="00823BE9"/>
    <w:rsid w:val="00823DC2"/>
    <w:rsid w:val="00824159"/>
    <w:rsid w:val="0082433C"/>
    <w:rsid w:val="00824C3D"/>
    <w:rsid w:val="00824EDC"/>
    <w:rsid w:val="0082509F"/>
    <w:rsid w:val="008260DE"/>
    <w:rsid w:val="00826C2A"/>
    <w:rsid w:val="00827CF8"/>
    <w:rsid w:val="008307F4"/>
    <w:rsid w:val="00830B09"/>
    <w:rsid w:val="00831875"/>
    <w:rsid w:val="00831D13"/>
    <w:rsid w:val="008331BF"/>
    <w:rsid w:val="008335C1"/>
    <w:rsid w:val="008351B5"/>
    <w:rsid w:val="0083574D"/>
    <w:rsid w:val="008360C7"/>
    <w:rsid w:val="00836712"/>
    <w:rsid w:val="00836BC8"/>
    <w:rsid w:val="0083756A"/>
    <w:rsid w:val="00837DAD"/>
    <w:rsid w:val="00840B05"/>
    <w:rsid w:val="00841474"/>
    <w:rsid w:val="00841B3B"/>
    <w:rsid w:val="00841BE4"/>
    <w:rsid w:val="00841EC0"/>
    <w:rsid w:val="0084378B"/>
    <w:rsid w:val="00844045"/>
    <w:rsid w:val="0084455F"/>
    <w:rsid w:val="008454A3"/>
    <w:rsid w:val="00845651"/>
    <w:rsid w:val="008459AD"/>
    <w:rsid w:val="00846402"/>
    <w:rsid w:val="00846AA0"/>
    <w:rsid w:val="00846E39"/>
    <w:rsid w:val="00847186"/>
    <w:rsid w:val="00847377"/>
    <w:rsid w:val="00847CC8"/>
    <w:rsid w:val="00850B63"/>
    <w:rsid w:val="00850BA7"/>
    <w:rsid w:val="00850C67"/>
    <w:rsid w:val="00853B3B"/>
    <w:rsid w:val="00854C5D"/>
    <w:rsid w:val="00855771"/>
    <w:rsid w:val="008558E4"/>
    <w:rsid w:val="00856308"/>
    <w:rsid w:val="0085722D"/>
    <w:rsid w:val="00857420"/>
    <w:rsid w:val="00857A99"/>
    <w:rsid w:val="008603B1"/>
    <w:rsid w:val="0086083A"/>
    <w:rsid w:val="00861025"/>
    <w:rsid w:val="008612CE"/>
    <w:rsid w:val="0086192F"/>
    <w:rsid w:val="00861939"/>
    <w:rsid w:val="0086197A"/>
    <w:rsid w:val="00862C9E"/>
    <w:rsid w:val="00862FB3"/>
    <w:rsid w:val="008632CB"/>
    <w:rsid w:val="00863C71"/>
    <w:rsid w:val="00864BE8"/>
    <w:rsid w:val="00864ED1"/>
    <w:rsid w:val="00865245"/>
    <w:rsid w:val="00866524"/>
    <w:rsid w:val="00867421"/>
    <w:rsid w:val="008674D9"/>
    <w:rsid w:val="00867E37"/>
    <w:rsid w:val="00870100"/>
    <w:rsid w:val="008701C0"/>
    <w:rsid w:val="008717A3"/>
    <w:rsid w:val="00872603"/>
    <w:rsid w:val="008726DF"/>
    <w:rsid w:val="00872D0E"/>
    <w:rsid w:val="008732D6"/>
    <w:rsid w:val="00873931"/>
    <w:rsid w:val="00873A19"/>
    <w:rsid w:val="00873C43"/>
    <w:rsid w:val="00873DF6"/>
    <w:rsid w:val="008745BE"/>
    <w:rsid w:val="00875131"/>
    <w:rsid w:val="00875916"/>
    <w:rsid w:val="00875C70"/>
    <w:rsid w:val="00875C9F"/>
    <w:rsid w:val="008761F0"/>
    <w:rsid w:val="0087662C"/>
    <w:rsid w:val="00876B85"/>
    <w:rsid w:val="00877CEC"/>
    <w:rsid w:val="00877DE6"/>
    <w:rsid w:val="00880EE2"/>
    <w:rsid w:val="008813E2"/>
    <w:rsid w:val="0088274E"/>
    <w:rsid w:val="008831C9"/>
    <w:rsid w:val="00883A94"/>
    <w:rsid w:val="0088449B"/>
    <w:rsid w:val="00884873"/>
    <w:rsid w:val="00884A1E"/>
    <w:rsid w:val="00884A93"/>
    <w:rsid w:val="008855AB"/>
    <w:rsid w:val="00885EC2"/>
    <w:rsid w:val="0088662E"/>
    <w:rsid w:val="008869E3"/>
    <w:rsid w:val="00886F61"/>
    <w:rsid w:val="00887225"/>
    <w:rsid w:val="0089068D"/>
    <w:rsid w:val="00890E9E"/>
    <w:rsid w:val="00891049"/>
    <w:rsid w:val="00891B99"/>
    <w:rsid w:val="0089209F"/>
    <w:rsid w:val="00893366"/>
    <w:rsid w:val="008938D5"/>
    <w:rsid w:val="00893B05"/>
    <w:rsid w:val="00893F7F"/>
    <w:rsid w:val="0089496F"/>
    <w:rsid w:val="00894FEB"/>
    <w:rsid w:val="008953F3"/>
    <w:rsid w:val="008959F6"/>
    <w:rsid w:val="00895C17"/>
    <w:rsid w:val="00896C7B"/>
    <w:rsid w:val="0089780D"/>
    <w:rsid w:val="00897E21"/>
    <w:rsid w:val="008A000A"/>
    <w:rsid w:val="008A04CC"/>
    <w:rsid w:val="008A07A4"/>
    <w:rsid w:val="008A07A5"/>
    <w:rsid w:val="008A09D3"/>
    <w:rsid w:val="008A1698"/>
    <w:rsid w:val="008A17C4"/>
    <w:rsid w:val="008A2D76"/>
    <w:rsid w:val="008A2FB7"/>
    <w:rsid w:val="008A30BA"/>
    <w:rsid w:val="008A31AB"/>
    <w:rsid w:val="008A387F"/>
    <w:rsid w:val="008A3C55"/>
    <w:rsid w:val="008A3F81"/>
    <w:rsid w:val="008A41C4"/>
    <w:rsid w:val="008A65D2"/>
    <w:rsid w:val="008A66FA"/>
    <w:rsid w:val="008A70BF"/>
    <w:rsid w:val="008A78B2"/>
    <w:rsid w:val="008A7B47"/>
    <w:rsid w:val="008A7B4F"/>
    <w:rsid w:val="008B0738"/>
    <w:rsid w:val="008B0B44"/>
    <w:rsid w:val="008B122E"/>
    <w:rsid w:val="008B16C1"/>
    <w:rsid w:val="008B172E"/>
    <w:rsid w:val="008B2153"/>
    <w:rsid w:val="008B22FD"/>
    <w:rsid w:val="008B33FE"/>
    <w:rsid w:val="008B3C79"/>
    <w:rsid w:val="008B4100"/>
    <w:rsid w:val="008B4D8C"/>
    <w:rsid w:val="008B4FAC"/>
    <w:rsid w:val="008B5228"/>
    <w:rsid w:val="008B6D2C"/>
    <w:rsid w:val="008B74B6"/>
    <w:rsid w:val="008B7522"/>
    <w:rsid w:val="008B772F"/>
    <w:rsid w:val="008C0431"/>
    <w:rsid w:val="008C1BDD"/>
    <w:rsid w:val="008C1F59"/>
    <w:rsid w:val="008C2F4E"/>
    <w:rsid w:val="008C3281"/>
    <w:rsid w:val="008C3CCC"/>
    <w:rsid w:val="008C45B6"/>
    <w:rsid w:val="008C4811"/>
    <w:rsid w:val="008C4D74"/>
    <w:rsid w:val="008C586F"/>
    <w:rsid w:val="008C6316"/>
    <w:rsid w:val="008C7087"/>
    <w:rsid w:val="008C73FD"/>
    <w:rsid w:val="008C75CC"/>
    <w:rsid w:val="008C78F0"/>
    <w:rsid w:val="008C794E"/>
    <w:rsid w:val="008D06BA"/>
    <w:rsid w:val="008D0AFD"/>
    <w:rsid w:val="008D15E9"/>
    <w:rsid w:val="008D17D1"/>
    <w:rsid w:val="008D231F"/>
    <w:rsid w:val="008D25B4"/>
    <w:rsid w:val="008D2B42"/>
    <w:rsid w:val="008D44AE"/>
    <w:rsid w:val="008D50C1"/>
    <w:rsid w:val="008D5A64"/>
    <w:rsid w:val="008D7071"/>
    <w:rsid w:val="008E052D"/>
    <w:rsid w:val="008E1139"/>
    <w:rsid w:val="008E14F7"/>
    <w:rsid w:val="008E1767"/>
    <w:rsid w:val="008E1F7B"/>
    <w:rsid w:val="008E277A"/>
    <w:rsid w:val="008E27CA"/>
    <w:rsid w:val="008E30CB"/>
    <w:rsid w:val="008E44A5"/>
    <w:rsid w:val="008E540F"/>
    <w:rsid w:val="008E5C27"/>
    <w:rsid w:val="008E6CC0"/>
    <w:rsid w:val="008E7153"/>
    <w:rsid w:val="008E7686"/>
    <w:rsid w:val="008E7DB1"/>
    <w:rsid w:val="008F017D"/>
    <w:rsid w:val="008F0A51"/>
    <w:rsid w:val="008F128A"/>
    <w:rsid w:val="008F1C24"/>
    <w:rsid w:val="008F1DAB"/>
    <w:rsid w:val="008F26BD"/>
    <w:rsid w:val="008F27F4"/>
    <w:rsid w:val="008F2CA0"/>
    <w:rsid w:val="008F3492"/>
    <w:rsid w:val="008F39CD"/>
    <w:rsid w:val="008F3B66"/>
    <w:rsid w:val="008F3C02"/>
    <w:rsid w:val="008F3FF6"/>
    <w:rsid w:val="008F427E"/>
    <w:rsid w:val="008F5AF0"/>
    <w:rsid w:val="008F60C9"/>
    <w:rsid w:val="008F6157"/>
    <w:rsid w:val="008F6B73"/>
    <w:rsid w:val="008F7A03"/>
    <w:rsid w:val="008F7E64"/>
    <w:rsid w:val="009008D0"/>
    <w:rsid w:val="00900E6E"/>
    <w:rsid w:val="009018EA"/>
    <w:rsid w:val="00901919"/>
    <w:rsid w:val="00902108"/>
    <w:rsid w:val="009026C4"/>
    <w:rsid w:val="00903019"/>
    <w:rsid w:val="00903486"/>
    <w:rsid w:val="009045BD"/>
    <w:rsid w:val="0090482B"/>
    <w:rsid w:val="009063AD"/>
    <w:rsid w:val="009064FB"/>
    <w:rsid w:val="009065B2"/>
    <w:rsid w:val="00906CE2"/>
    <w:rsid w:val="009071BB"/>
    <w:rsid w:val="0090733D"/>
    <w:rsid w:val="00907507"/>
    <w:rsid w:val="009076CD"/>
    <w:rsid w:val="0090778B"/>
    <w:rsid w:val="00907FA1"/>
    <w:rsid w:val="009102E1"/>
    <w:rsid w:val="00910732"/>
    <w:rsid w:val="0091226A"/>
    <w:rsid w:val="009126AF"/>
    <w:rsid w:val="0091278E"/>
    <w:rsid w:val="00913101"/>
    <w:rsid w:val="0091405F"/>
    <w:rsid w:val="0091410D"/>
    <w:rsid w:val="00914778"/>
    <w:rsid w:val="00914FC1"/>
    <w:rsid w:val="009155DB"/>
    <w:rsid w:val="0091622E"/>
    <w:rsid w:val="00916677"/>
    <w:rsid w:val="00916F38"/>
    <w:rsid w:val="00917671"/>
    <w:rsid w:val="00917B6E"/>
    <w:rsid w:val="00920A3B"/>
    <w:rsid w:val="00920BA5"/>
    <w:rsid w:val="00920D5F"/>
    <w:rsid w:val="00920D7A"/>
    <w:rsid w:val="00921347"/>
    <w:rsid w:val="009215AE"/>
    <w:rsid w:val="009221A2"/>
    <w:rsid w:val="00923C80"/>
    <w:rsid w:val="00925A17"/>
    <w:rsid w:val="009267A3"/>
    <w:rsid w:val="00926876"/>
    <w:rsid w:val="009269F4"/>
    <w:rsid w:val="00927DA4"/>
    <w:rsid w:val="00927DE4"/>
    <w:rsid w:val="0093045A"/>
    <w:rsid w:val="0093069B"/>
    <w:rsid w:val="009306BA"/>
    <w:rsid w:val="00930CF5"/>
    <w:rsid w:val="0093110E"/>
    <w:rsid w:val="00931E84"/>
    <w:rsid w:val="00932016"/>
    <w:rsid w:val="009328BE"/>
    <w:rsid w:val="00932C42"/>
    <w:rsid w:val="00932FCC"/>
    <w:rsid w:val="009341C4"/>
    <w:rsid w:val="009344EA"/>
    <w:rsid w:val="00934FA3"/>
    <w:rsid w:val="009357EB"/>
    <w:rsid w:val="00935B1B"/>
    <w:rsid w:val="00935BA5"/>
    <w:rsid w:val="009360C1"/>
    <w:rsid w:val="00936940"/>
    <w:rsid w:val="00936AAC"/>
    <w:rsid w:val="009371CC"/>
    <w:rsid w:val="009378F2"/>
    <w:rsid w:val="00940FAE"/>
    <w:rsid w:val="0094134E"/>
    <w:rsid w:val="0094163D"/>
    <w:rsid w:val="009417C9"/>
    <w:rsid w:val="0094249E"/>
    <w:rsid w:val="00942BE6"/>
    <w:rsid w:val="009431C2"/>
    <w:rsid w:val="00943727"/>
    <w:rsid w:val="009442E0"/>
    <w:rsid w:val="00945B3D"/>
    <w:rsid w:val="00946679"/>
    <w:rsid w:val="009506BB"/>
    <w:rsid w:val="009506C4"/>
    <w:rsid w:val="00950A1A"/>
    <w:rsid w:val="00952023"/>
    <w:rsid w:val="009529D2"/>
    <w:rsid w:val="00953819"/>
    <w:rsid w:val="00953A42"/>
    <w:rsid w:val="00953C7B"/>
    <w:rsid w:val="00953E52"/>
    <w:rsid w:val="0095490C"/>
    <w:rsid w:val="00955A92"/>
    <w:rsid w:val="00955CB1"/>
    <w:rsid w:val="00957443"/>
    <w:rsid w:val="00960071"/>
    <w:rsid w:val="00960DAE"/>
    <w:rsid w:val="00961227"/>
    <w:rsid w:val="00961882"/>
    <w:rsid w:val="0096190B"/>
    <w:rsid w:val="00961EFA"/>
    <w:rsid w:val="00962857"/>
    <w:rsid w:val="00962B7B"/>
    <w:rsid w:val="0096314B"/>
    <w:rsid w:val="009636AE"/>
    <w:rsid w:val="009636ED"/>
    <w:rsid w:val="009637A0"/>
    <w:rsid w:val="00964838"/>
    <w:rsid w:val="00964AF6"/>
    <w:rsid w:val="00965FC2"/>
    <w:rsid w:val="00966327"/>
    <w:rsid w:val="009669A0"/>
    <w:rsid w:val="00966E42"/>
    <w:rsid w:val="0096705E"/>
    <w:rsid w:val="00967364"/>
    <w:rsid w:val="0097001A"/>
    <w:rsid w:val="00970352"/>
    <w:rsid w:val="009703C8"/>
    <w:rsid w:val="009704D2"/>
    <w:rsid w:val="00970A86"/>
    <w:rsid w:val="0097121A"/>
    <w:rsid w:val="0097153B"/>
    <w:rsid w:val="00971653"/>
    <w:rsid w:val="009721AF"/>
    <w:rsid w:val="00972A52"/>
    <w:rsid w:val="00972E03"/>
    <w:rsid w:val="0097305B"/>
    <w:rsid w:val="00975684"/>
    <w:rsid w:val="00975C10"/>
    <w:rsid w:val="00975ECE"/>
    <w:rsid w:val="009760E5"/>
    <w:rsid w:val="009768A8"/>
    <w:rsid w:val="009771F5"/>
    <w:rsid w:val="0097738C"/>
    <w:rsid w:val="0097783C"/>
    <w:rsid w:val="00977BBC"/>
    <w:rsid w:val="009803E0"/>
    <w:rsid w:val="00980F5A"/>
    <w:rsid w:val="00981AB7"/>
    <w:rsid w:val="00981F1D"/>
    <w:rsid w:val="00982335"/>
    <w:rsid w:val="0098235D"/>
    <w:rsid w:val="00984966"/>
    <w:rsid w:val="009853AD"/>
    <w:rsid w:val="00985710"/>
    <w:rsid w:val="00985C1E"/>
    <w:rsid w:val="0098628D"/>
    <w:rsid w:val="009900F4"/>
    <w:rsid w:val="0099130F"/>
    <w:rsid w:val="00991A91"/>
    <w:rsid w:val="00991DF3"/>
    <w:rsid w:val="00992790"/>
    <w:rsid w:val="0099335D"/>
    <w:rsid w:val="00993416"/>
    <w:rsid w:val="0099367C"/>
    <w:rsid w:val="009938CB"/>
    <w:rsid w:val="00993D3F"/>
    <w:rsid w:val="0099468D"/>
    <w:rsid w:val="009946E9"/>
    <w:rsid w:val="00994806"/>
    <w:rsid w:val="009948E8"/>
    <w:rsid w:val="00994DFB"/>
    <w:rsid w:val="0099573C"/>
    <w:rsid w:val="00995753"/>
    <w:rsid w:val="0099657D"/>
    <w:rsid w:val="00996644"/>
    <w:rsid w:val="00996671"/>
    <w:rsid w:val="009977E2"/>
    <w:rsid w:val="00997DFC"/>
    <w:rsid w:val="009A1012"/>
    <w:rsid w:val="009A1106"/>
    <w:rsid w:val="009A119D"/>
    <w:rsid w:val="009A284F"/>
    <w:rsid w:val="009A2BE9"/>
    <w:rsid w:val="009A2EF6"/>
    <w:rsid w:val="009A30AB"/>
    <w:rsid w:val="009A334E"/>
    <w:rsid w:val="009A3411"/>
    <w:rsid w:val="009A3BB9"/>
    <w:rsid w:val="009A3EC3"/>
    <w:rsid w:val="009A3EC5"/>
    <w:rsid w:val="009A40D3"/>
    <w:rsid w:val="009A4158"/>
    <w:rsid w:val="009A465E"/>
    <w:rsid w:val="009A4720"/>
    <w:rsid w:val="009A4BB2"/>
    <w:rsid w:val="009A510B"/>
    <w:rsid w:val="009A52E3"/>
    <w:rsid w:val="009A5CD4"/>
    <w:rsid w:val="009A6345"/>
    <w:rsid w:val="009A6E67"/>
    <w:rsid w:val="009A7738"/>
    <w:rsid w:val="009A7810"/>
    <w:rsid w:val="009A7B47"/>
    <w:rsid w:val="009B1B52"/>
    <w:rsid w:val="009B23C0"/>
    <w:rsid w:val="009B2998"/>
    <w:rsid w:val="009B347E"/>
    <w:rsid w:val="009B400E"/>
    <w:rsid w:val="009B4A65"/>
    <w:rsid w:val="009B4B9B"/>
    <w:rsid w:val="009B4C7D"/>
    <w:rsid w:val="009B5323"/>
    <w:rsid w:val="009B5BF1"/>
    <w:rsid w:val="009B6450"/>
    <w:rsid w:val="009B67D3"/>
    <w:rsid w:val="009B68F6"/>
    <w:rsid w:val="009B6905"/>
    <w:rsid w:val="009C0BE9"/>
    <w:rsid w:val="009C12CA"/>
    <w:rsid w:val="009C1406"/>
    <w:rsid w:val="009C1437"/>
    <w:rsid w:val="009C1455"/>
    <w:rsid w:val="009C146F"/>
    <w:rsid w:val="009C14E9"/>
    <w:rsid w:val="009C1A96"/>
    <w:rsid w:val="009C21B3"/>
    <w:rsid w:val="009C2829"/>
    <w:rsid w:val="009C28C9"/>
    <w:rsid w:val="009C2EF0"/>
    <w:rsid w:val="009C3821"/>
    <w:rsid w:val="009C3BDD"/>
    <w:rsid w:val="009C406B"/>
    <w:rsid w:val="009C428A"/>
    <w:rsid w:val="009C4B3F"/>
    <w:rsid w:val="009C4D4B"/>
    <w:rsid w:val="009C52FF"/>
    <w:rsid w:val="009C7174"/>
    <w:rsid w:val="009C7DF1"/>
    <w:rsid w:val="009D0115"/>
    <w:rsid w:val="009D02F1"/>
    <w:rsid w:val="009D042D"/>
    <w:rsid w:val="009D09D5"/>
    <w:rsid w:val="009D0BD1"/>
    <w:rsid w:val="009D108C"/>
    <w:rsid w:val="009D15D5"/>
    <w:rsid w:val="009D26AD"/>
    <w:rsid w:val="009D295B"/>
    <w:rsid w:val="009D3082"/>
    <w:rsid w:val="009D34AD"/>
    <w:rsid w:val="009D4925"/>
    <w:rsid w:val="009D4CB4"/>
    <w:rsid w:val="009D52AF"/>
    <w:rsid w:val="009D5F86"/>
    <w:rsid w:val="009D5F9E"/>
    <w:rsid w:val="009D772A"/>
    <w:rsid w:val="009E06AD"/>
    <w:rsid w:val="009E0B66"/>
    <w:rsid w:val="009E130D"/>
    <w:rsid w:val="009E1344"/>
    <w:rsid w:val="009E14B1"/>
    <w:rsid w:val="009E1686"/>
    <w:rsid w:val="009E194A"/>
    <w:rsid w:val="009E23F9"/>
    <w:rsid w:val="009E2776"/>
    <w:rsid w:val="009E28D0"/>
    <w:rsid w:val="009E28EA"/>
    <w:rsid w:val="009E2C74"/>
    <w:rsid w:val="009E2EC2"/>
    <w:rsid w:val="009E337B"/>
    <w:rsid w:val="009E3A59"/>
    <w:rsid w:val="009E3F08"/>
    <w:rsid w:val="009E5DD6"/>
    <w:rsid w:val="009E6B30"/>
    <w:rsid w:val="009E74B5"/>
    <w:rsid w:val="009E7823"/>
    <w:rsid w:val="009E7B73"/>
    <w:rsid w:val="009F057E"/>
    <w:rsid w:val="009F079A"/>
    <w:rsid w:val="009F289C"/>
    <w:rsid w:val="009F3052"/>
    <w:rsid w:val="009F397A"/>
    <w:rsid w:val="009F52AA"/>
    <w:rsid w:val="009F6F36"/>
    <w:rsid w:val="009F70BD"/>
    <w:rsid w:val="009F7341"/>
    <w:rsid w:val="009F7C7F"/>
    <w:rsid w:val="00A012BF"/>
    <w:rsid w:val="00A01983"/>
    <w:rsid w:val="00A019B7"/>
    <w:rsid w:val="00A01BF8"/>
    <w:rsid w:val="00A025F9"/>
    <w:rsid w:val="00A0339C"/>
    <w:rsid w:val="00A035B7"/>
    <w:rsid w:val="00A04C48"/>
    <w:rsid w:val="00A05115"/>
    <w:rsid w:val="00A054B0"/>
    <w:rsid w:val="00A07556"/>
    <w:rsid w:val="00A07B4C"/>
    <w:rsid w:val="00A109F1"/>
    <w:rsid w:val="00A10D2F"/>
    <w:rsid w:val="00A11106"/>
    <w:rsid w:val="00A11458"/>
    <w:rsid w:val="00A117E7"/>
    <w:rsid w:val="00A13C8A"/>
    <w:rsid w:val="00A14B03"/>
    <w:rsid w:val="00A14C45"/>
    <w:rsid w:val="00A1585F"/>
    <w:rsid w:val="00A16D52"/>
    <w:rsid w:val="00A16FB9"/>
    <w:rsid w:val="00A1738B"/>
    <w:rsid w:val="00A179B8"/>
    <w:rsid w:val="00A2031E"/>
    <w:rsid w:val="00A21B10"/>
    <w:rsid w:val="00A21BA4"/>
    <w:rsid w:val="00A22341"/>
    <w:rsid w:val="00A22A43"/>
    <w:rsid w:val="00A233FE"/>
    <w:rsid w:val="00A24CFC"/>
    <w:rsid w:val="00A25F21"/>
    <w:rsid w:val="00A26673"/>
    <w:rsid w:val="00A26B2F"/>
    <w:rsid w:val="00A27AFB"/>
    <w:rsid w:val="00A302C9"/>
    <w:rsid w:val="00A30475"/>
    <w:rsid w:val="00A308D5"/>
    <w:rsid w:val="00A326EF"/>
    <w:rsid w:val="00A32759"/>
    <w:rsid w:val="00A32E00"/>
    <w:rsid w:val="00A334AF"/>
    <w:rsid w:val="00A33B47"/>
    <w:rsid w:val="00A345A5"/>
    <w:rsid w:val="00A34A23"/>
    <w:rsid w:val="00A35885"/>
    <w:rsid w:val="00A361E4"/>
    <w:rsid w:val="00A3648E"/>
    <w:rsid w:val="00A3699E"/>
    <w:rsid w:val="00A377AB"/>
    <w:rsid w:val="00A378F7"/>
    <w:rsid w:val="00A37A3F"/>
    <w:rsid w:val="00A40165"/>
    <w:rsid w:val="00A40166"/>
    <w:rsid w:val="00A40728"/>
    <w:rsid w:val="00A407E9"/>
    <w:rsid w:val="00A41218"/>
    <w:rsid w:val="00A413F8"/>
    <w:rsid w:val="00A41BD8"/>
    <w:rsid w:val="00A41F2D"/>
    <w:rsid w:val="00A42283"/>
    <w:rsid w:val="00A427B8"/>
    <w:rsid w:val="00A43621"/>
    <w:rsid w:val="00A43858"/>
    <w:rsid w:val="00A43EAA"/>
    <w:rsid w:val="00A44C08"/>
    <w:rsid w:val="00A459AB"/>
    <w:rsid w:val="00A4612C"/>
    <w:rsid w:val="00A46AB3"/>
    <w:rsid w:val="00A46DEB"/>
    <w:rsid w:val="00A5043F"/>
    <w:rsid w:val="00A50651"/>
    <w:rsid w:val="00A50A7E"/>
    <w:rsid w:val="00A516F9"/>
    <w:rsid w:val="00A51878"/>
    <w:rsid w:val="00A518A9"/>
    <w:rsid w:val="00A52EE0"/>
    <w:rsid w:val="00A5321F"/>
    <w:rsid w:val="00A533F5"/>
    <w:rsid w:val="00A53BD5"/>
    <w:rsid w:val="00A5403E"/>
    <w:rsid w:val="00A54284"/>
    <w:rsid w:val="00A55AE3"/>
    <w:rsid w:val="00A55D58"/>
    <w:rsid w:val="00A57F6C"/>
    <w:rsid w:val="00A6008D"/>
    <w:rsid w:val="00A60608"/>
    <w:rsid w:val="00A60842"/>
    <w:rsid w:val="00A60BD1"/>
    <w:rsid w:val="00A60BFF"/>
    <w:rsid w:val="00A613C5"/>
    <w:rsid w:val="00A61620"/>
    <w:rsid w:val="00A61E65"/>
    <w:rsid w:val="00A6208E"/>
    <w:rsid w:val="00A62A87"/>
    <w:rsid w:val="00A62C31"/>
    <w:rsid w:val="00A62CE9"/>
    <w:rsid w:val="00A632EF"/>
    <w:rsid w:val="00A64213"/>
    <w:rsid w:val="00A643C9"/>
    <w:rsid w:val="00A64F62"/>
    <w:rsid w:val="00A656B5"/>
    <w:rsid w:val="00A65DE7"/>
    <w:rsid w:val="00A6617D"/>
    <w:rsid w:val="00A66570"/>
    <w:rsid w:val="00A66CFB"/>
    <w:rsid w:val="00A7025F"/>
    <w:rsid w:val="00A71745"/>
    <w:rsid w:val="00A717C4"/>
    <w:rsid w:val="00A7187F"/>
    <w:rsid w:val="00A71A80"/>
    <w:rsid w:val="00A72103"/>
    <w:rsid w:val="00A7214A"/>
    <w:rsid w:val="00A7232E"/>
    <w:rsid w:val="00A736F7"/>
    <w:rsid w:val="00A7512D"/>
    <w:rsid w:val="00A75183"/>
    <w:rsid w:val="00A75588"/>
    <w:rsid w:val="00A75D8B"/>
    <w:rsid w:val="00A770B5"/>
    <w:rsid w:val="00A7733C"/>
    <w:rsid w:val="00A8006A"/>
    <w:rsid w:val="00A804E3"/>
    <w:rsid w:val="00A805D6"/>
    <w:rsid w:val="00A816F2"/>
    <w:rsid w:val="00A82B03"/>
    <w:rsid w:val="00A83177"/>
    <w:rsid w:val="00A8324E"/>
    <w:rsid w:val="00A8347A"/>
    <w:rsid w:val="00A8411C"/>
    <w:rsid w:val="00A84326"/>
    <w:rsid w:val="00A8535D"/>
    <w:rsid w:val="00A859AA"/>
    <w:rsid w:val="00A85E32"/>
    <w:rsid w:val="00A8662E"/>
    <w:rsid w:val="00A86C3B"/>
    <w:rsid w:val="00A87375"/>
    <w:rsid w:val="00A87F3A"/>
    <w:rsid w:val="00A90298"/>
    <w:rsid w:val="00A90646"/>
    <w:rsid w:val="00A90687"/>
    <w:rsid w:val="00A90959"/>
    <w:rsid w:val="00A90A00"/>
    <w:rsid w:val="00A90C76"/>
    <w:rsid w:val="00A90D12"/>
    <w:rsid w:val="00A91562"/>
    <w:rsid w:val="00A922A9"/>
    <w:rsid w:val="00A92F41"/>
    <w:rsid w:val="00A93907"/>
    <w:rsid w:val="00A93C69"/>
    <w:rsid w:val="00A9508A"/>
    <w:rsid w:val="00A95883"/>
    <w:rsid w:val="00A96803"/>
    <w:rsid w:val="00A969AE"/>
    <w:rsid w:val="00A96A23"/>
    <w:rsid w:val="00A973DC"/>
    <w:rsid w:val="00A976E6"/>
    <w:rsid w:val="00A97A5A"/>
    <w:rsid w:val="00AA06F6"/>
    <w:rsid w:val="00AA0BE7"/>
    <w:rsid w:val="00AA0C2D"/>
    <w:rsid w:val="00AA0EF0"/>
    <w:rsid w:val="00AA1116"/>
    <w:rsid w:val="00AA1859"/>
    <w:rsid w:val="00AA1DB2"/>
    <w:rsid w:val="00AA2CB9"/>
    <w:rsid w:val="00AA2D0D"/>
    <w:rsid w:val="00AA3382"/>
    <w:rsid w:val="00AA366E"/>
    <w:rsid w:val="00AA49F4"/>
    <w:rsid w:val="00AA4A14"/>
    <w:rsid w:val="00AA4D08"/>
    <w:rsid w:val="00AA5827"/>
    <w:rsid w:val="00AA6B50"/>
    <w:rsid w:val="00AA6C14"/>
    <w:rsid w:val="00AA71F6"/>
    <w:rsid w:val="00AA75A4"/>
    <w:rsid w:val="00AB0656"/>
    <w:rsid w:val="00AB06C7"/>
    <w:rsid w:val="00AB0878"/>
    <w:rsid w:val="00AB0BE1"/>
    <w:rsid w:val="00AB2FF5"/>
    <w:rsid w:val="00AB48D9"/>
    <w:rsid w:val="00AB4AC1"/>
    <w:rsid w:val="00AB4FAF"/>
    <w:rsid w:val="00AB5D62"/>
    <w:rsid w:val="00AB6502"/>
    <w:rsid w:val="00AB65E8"/>
    <w:rsid w:val="00AB6639"/>
    <w:rsid w:val="00AB67AB"/>
    <w:rsid w:val="00AB72D1"/>
    <w:rsid w:val="00AB7A39"/>
    <w:rsid w:val="00AC046E"/>
    <w:rsid w:val="00AC06BD"/>
    <w:rsid w:val="00AC1073"/>
    <w:rsid w:val="00AC1240"/>
    <w:rsid w:val="00AC304C"/>
    <w:rsid w:val="00AC47AD"/>
    <w:rsid w:val="00AC5310"/>
    <w:rsid w:val="00AC55A9"/>
    <w:rsid w:val="00AC60F8"/>
    <w:rsid w:val="00AC684D"/>
    <w:rsid w:val="00AC6A20"/>
    <w:rsid w:val="00AC6A8A"/>
    <w:rsid w:val="00AC7134"/>
    <w:rsid w:val="00AD021D"/>
    <w:rsid w:val="00AD0CCE"/>
    <w:rsid w:val="00AD0DBF"/>
    <w:rsid w:val="00AD1461"/>
    <w:rsid w:val="00AD2D80"/>
    <w:rsid w:val="00AD2DD3"/>
    <w:rsid w:val="00AD332B"/>
    <w:rsid w:val="00AD340D"/>
    <w:rsid w:val="00AD3B14"/>
    <w:rsid w:val="00AD5B9C"/>
    <w:rsid w:val="00AD6A7F"/>
    <w:rsid w:val="00AD6DD2"/>
    <w:rsid w:val="00AD760B"/>
    <w:rsid w:val="00AE2163"/>
    <w:rsid w:val="00AE2E82"/>
    <w:rsid w:val="00AE471E"/>
    <w:rsid w:val="00AE4A80"/>
    <w:rsid w:val="00AE5067"/>
    <w:rsid w:val="00AE5EA9"/>
    <w:rsid w:val="00AE6B73"/>
    <w:rsid w:val="00AE7134"/>
    <w:rsid w:val="00AE7CD7"/>
    <w:rsid w:val="00AE7E93"/>
    <w:rsid w:val="00AF1ACB"/>
    <w:rsid w:val="00AF1CD3"/>
    <w:rsid w:val="00AF2CAC"/>
    <w:rsid w:val="00AF3303"/>
    <w:rsid w:val="00AF3600"/>
    <w:rsid w:val="00AF40F2"/>
    <w:rsid w:val="00AF47BE"/>
    <w:rsid w:val="00AF4C0D"/>
    <w:rsid w:val="00AF5326"/>
    <w:rsid w:val="00AF59E7"/>
    <w:rsid w:val="00AF6CCB"/>
    <w:rsid w:val="00AF6D4D"/>
    <w:rsid w:val="00AF7BC7"/>
    <w:rsid w:val="00B00570"/>
    <w:rsid w:val="00B00621"/>
    <w:rsid w:val="00B00FF5"/>
    <w:rsid w:val="00B01290"/>
    <w:rsid w:val="00B016EF"/>
    <w:rsid w:val="00B01A10"/>
    <w:rsid w:val="00B02088"/>
    <w:rsid w:val="00B02B30"/>
    <w:rsid w:val="00B02D96"/>
    <w:rsid w:val="00B030A4"/>
    <w:rsid w:val="00B03495"/>
    <w:rsid w:val="00B03A2A"/>
    <w:rsid w:val="00B03C97"/>
    <w:rsid w:val="00B03F9C"/>
    <w:rsid w:val="00B04222"/>
    <w:rsid w:val="00B06933"/>
    <w:rsid w:val="00B06F89"/>
    <w:rsid w:val="00B0707E"/>
    <w:rsid w:val="00B0767A"/>
    <w:rsid w:val="00B07BBA"/>
    <w:rsid w:val="00B1028F"/>
    <w:rsid w:val="00B1078B"/>
    <w:rsid w:val="00B10B69"/>
    <w:rsid w:val="00B11017"/>
    <w:rsid w:val="00B111F1"/>
    <w:rsid w:val="00B1149E"/>
    <w:rsid w:val="00B1214E"/>
    <w:rsid w:val="00B12152"/>
    <w:rsid w:val="00B12198"/>
    <w:rsid w:val="00B12872"/>
    <w:rsid w:val="00B12D60"/>
    <w:rsid w:val="00B13F79"/>
    <w:rsid w:val="00B14FFF"/>
    <w:rsid w:val="00B158EE"/>
    <w:rsid w:val="00B15AB2"/>
    <w:rsid w:val="00B1618F"/>
    <w:rsid w:val="00B16495"/>
    <w:rsid w:val="00B164B9"/>
    <w:rsid w:val="00B177B0"/>
    <w:rsid w:val="00B17EDC"/>
    <w:rsid w:val="00B208FE"/>
    <w:rsid w:val="00B215DB"/>
    <w:rsid w:val="00B21A1B"/>
    <w:rsid w:val="00B21BBD"/>
    <w:rsid w:val="00B224CA"/>
    <w:rsid w:val="00B22F48"/>
    <w:rsid w:val="00B236DB"/>
    <w:rsid w:val="00B23A97"/>
    <w:rsid w:val="00B24034"/>
    <w:rsid w:val="00B251F6"/>
    <w:rsid w:val="00B261FD"/>
    <w:rsid w:val="00B27CF8"/>
    <w:rsid w:val="00B312FA"/>
    <w:rsid w:val="00B31319"/>
    <w:rsid w:val="00B31C95"/>
    <w:rsid w:val="00B320FB"/>
    <w:rsid w:val="00B332E9"/>
    <w:rsid w:val="00B3361D"/>
    <w:rsid w:val="00B33FC7"/>
    <w:rsid w:val="00B33FD0"/>
    <w:rsid w:val="00B340B7"/>
    <w:rsid w:val="00B34104"/>
    <w:rsid w:val="00B341DB"/>
    <w:rsid w:val="00B35A7E"/>
    <w:rsid w:val="00B35E1F"/>
    <w:rsid w:val="00B36692"/>
    <w:rsid w:val="00B37105"/>
    <w:rsid w:val="00B37308"/>
    <w:rsid w:val="00B373E1"/>
    <w:rsid w:val="00B375E4"/>
    <w:rsid w:val="00B3785A"/>
    <w:rsid w:val="00B37D15"/>
    <w:rsid w:val="00B37EFA"/>
    <w:rsid w:val="00B40B56"/>
    <w:rsid w:val="00B40EA2"/>
    <w:rsid w:val="00B41C12"/>
    <w:rsid w:val="00B42757"/>
    <w:rsid w:val="00B427D4"/>
    <w:rsid w:val="00B430E4"/>
    <w:rsid w:val="00B43A8E"/>
    <w:rsid w:val="00B43ACC"/>
    <w:rsid w:val="00B43B79"/>
    <w:rsid w:val="00B44BCB"/>
    <w:rsid w:val="00B45D40"/>
    <w:rsid w:val="00B465A7"/>
    <w:rsid w:val="00B46A9E"/>
    <w:rsid w:val="00B47E2A"/>
    <w:rsid w:val="00B50AAA"/>
    <w:rsid w:val="00B50ABA"/>
    <w:rsid w:val="00B50D98"/>
    <w:rsid w:val="00B51536"/>
    <w:rsid w:val="00B516B4"/>
    <w:rsid w:val="00B5173D"/>
    <w:rsid w:val="00B52109"/>
    <w:rsid w:val="00B522DA"/>
    <w:rsid w:val="00B53221"/>
    <w:rsid w:val="00B5372C"/>
    <w:rsid w:val="00B53896"/>
    <w:rsid w:val="00B53B04"/>
    <w:rsid w:val="00B53CE0"/>
    <w:rsid w:val="00B53F6F"/>
    <w:rsid w:val="00B543A7"/>
    <w:rsid w:val="00B5440B"/>
    <w:rsid w:val="00B54431"/>
    <w:rsid w:val="00B5445F"/>
    <w:rsid w:val="00B5481B"/>
    <w:rsid w:val="00B54A7C"/>
    <w:rsid w:val="00B5503A"/>
    <w:rsid w:val="00B55E32"/>
    <w:rsid w:val="00B55F05"/>
    <w:rsid w:val="00B5656F"/>
    <w:rsid w:val="00B56A7C"/>
    <w:rsid w:val="00B5740B"/>
    <w:rsid w:val="00B60311"/>
    <w:rsid w:val="00B60D3C"/>
    <w:rsid w:val="00B614D0"/>
    <w:rsid w:val="00B6175B"/>
    <w:rsid w:val="00B61B4A"/>
    <w:rsid w:val="00B646B6"/>
    <w:rsid w:val="00B65124"/>
    <w:rsid w:val="00B65318"/>
    <w:rsid w:val="00B65F18"/>
    <w:rsid w:val="00B6615A"/>
    <w:rsid w:val="00B66364"/>
    <w:rsid w:val="00B664D3"/>
    <w:rsid w:val="00B66951"/>
    <w:rsid w:val="00B6731A"/>
    <w:rsid w:val="00B67C4D"/>
    <w:rsid w:val="00B67C78"/>
    <w:rsid w:val="00B70114"/>
    <w:rsid w:val="00B70943"/>
    <w:rsid w:val="00B71F1E"/>
    <w:rsid w:val="00B72B53"/>
    <w:rsid w:val="00B72E5A"/>
    <w:rsid w:val="00B72F28"/>
    <w:rsid w:val="00B73154"/>
    <w:rsid w:val="00B735BF"/>
    <w:rsid w:val="00B73749"/>
    <w:rsid w:val="00B743FB"/>
    <w:rsid w:val="00B74B13"/>
    <w:rsid w:val="00B75094"/>
    <w:rsid w:val="00B753DF"/>
    <w:rsid w:val="00B76381"/>
    <w:rsid w:val="00B7654C"/>
    <w:rsid w:val="00B76A71"/>
    <w:rsid w:val="00B770DC"/>
    <w:rsid w:val="00B77202"/>
    <w:rsid w:val="00B77B74"/>
    <w:rsid w:val="00B77F4F"/>
    <w:rsid w:val="00B77FCB"/>
    <w:rsid w:val="00B80421"/>
    <w:rsid w:val="00B80AC9"/>
    <w:rsid w:val="00B80E21"/>
    <w:rsid w:val="00B8122A"/>
    <w:rsid w:val="00B81B1B"/>
    <w:rsid w:val="00B82684"/>
    <w:rsid w:val="00B829C1"/>
    <w:rsid w:val="00B83316"/>
    <w:rsid w:val="00B83BF8"/>
    <w:rsid w:val="00B83DD6"/>
    <w:rsid w:val="00B84E6D"/>
    <w:rsid w:val="00B853A3"/>
    <w:rsid w:val="00B856B5"/>
    <w:rsid w:val="00B85D5F"/>
    <w:rsid w:val="00B863F6"/>
    <w:rsid w:val="00B8643F"/>
    <w:rsid w:val="00B87A70"/>
    <w:rsid w:val="00B903FF"/>
    <w:rsid w:val="00B917DB"/>
    <w:rsid w:val="00B924CE"/>
    <w:rsid w:val="00B92FAA"/>
    <w:rsid w:val="00B932BF"/>
    <w:rsid w:val="00B93509"/>
    <w:rsid w:val="00B9396F"/>
    <w:rsid w:val="00B93B81"/>
    <w:rsid w:val="00B93F07"/>
    <w:rsid w:val="00B94A0F"/>
    <w:rsid w:val="00B94D74"/>
    <w:rsid w:val="00B9562C"/>
    <w:rsid w:val="00B95F74"/>
    <w:rsid w:val="00B96641"/>
    <w:rsid w:val="00B97BFD"/>
    <w:rsid w:val="00B97EB4"/>
    <w:rsid w:val="00BA029A"/>
    <w:rsid w:val="00BA04BB"/>
    <w:rsid w:val="00BA1DD2"/>
    <w:rsid w:val="00BA2104"/>
    <w:rsid w:val="00BA21B0"/>
    <w:rsid w:val="00BA2580"/>
    <w:rsid w:val="00BA3BEC"/>
    <w:rsid w:val="00BA4C28"/>
    <w:rsid w:val="00BA4F01"/>
    <w:rsid w:val="00BA56A8"/>
    <w:rsid w:val="00BA64D3"/>
    <w:rsid w:val="00BA6847"/>
    <w:rsid w:val="00BA698C"/>
    <w:rsid w:val="00BA71CC"/>
    <w:rsid w:val="00BA7B7D"/>
    <w:rsid w:val="00BA7D56"/>
    <w:rsid w:val="00BB00A7"/>
    <w:rsid w:val="00BB1529"/>
    <w:rsid w:val="00BB177E"/>
    <w:rsid w:val="00BB198A"/>
    <w:rsid w:val="00BB1AEF"/>
    <w:rsid w:val="00BB1BC5"/>
    <w:rsid w:val="00BB2059"/>
    <w:rsid w:val="00BB2C3E"/>
    <w:rsid w:val="00BB2CE2"/>
    <w:rsid w:val="00BB2DBD"/>
    <w:rsid w:val="00BB320B"/>
    <w:rsid w:val="00BB39F6"/>
    <w:rsid w:val="00BB3AFF"/>
    <w:rsid w:val="00BB42BF"/>
    <w:rsid w:val="00BB48A2"/>
    <w:rsid w:val="00BB556D"/>
    <w:rsid w:val="00BB605E"/>
    <w:rsid w:val="00BB72A8"/>
    <w:rsid w:val="00BB7F47"/>
    <w:rsid w:val="00BC0718"/>
    <w:rsid w:val="00BC0AA2"/>
    <w:rsid w:val="00BC0BEE"/>
    <w:rsid w:val="00BC20FD"/>
    <w:rsid w:val="00BC24AA"/>
    <w:rsid w:val="00BC287E"/>
    <w:rsid w:val="00BC32FD"/>
    <w:rsid w:val="00BC3519"/>
    <w:rsid w:val="00BC3C7A"/>
    <w:rsid w:val="00BC5E9D"/>
    <w:rsid w:val="00BC616E"/>
    <w:rsid w:val="00BC6220"/>
    <w:rsid w:val="00BC66D9"/>
    <w:rsid w:val="00BC684A"/>
    <w:rsid w:val="00BC6FF6"/>
    <w:rsid w:val="00BC7198"/>
    <w:rsid w:val="00BD0055"/>
    <w:rsid w:val="00BD033A"/>
    <w:rsid w:val="00BD083C"/>
    <w:rsid w:val="00BD28CF"/>
    <w:rsid w:val="00BD2E86"/>
    <w:rsid w:val="00BD40EC"/>
    <w:rsid w:val="00BD4C1D"/>
    <w:rsid w:val="00BD4E6F"/>
    <w:rsid w:val="00BD52B1"/>
    <w:rsid w:val="00BD64C9"/>
    <w:rsid w:val="00BD6CA0"/>
    <w:rsid w:val="00BD6E6B"/>
    <w:rsid w:val="00BD704F"/>
    <w:rsid w:val="00BD76A3"/>
    <w:rsid w:val="00BD770D"/>
    <w:rsid w:val="00BE0894"/>
    <w:rsid w:val="00BE0B2C"/>
    <w:rsid w:val="00BE0E48"/>
    <w:rsid w:val="00BE1D0A"/>
    <w:rsid w:val="00BE1E78"/>
    <w:rsid w:val="00BE2063"/>
    <w:rsid w:val="00BE339F"/>
    <w:rsid w:val="00BE4F6B"/>
    <w:rsid w:val="00BE50D6"/>
    <w:rsid w:val="00BE54D3"/>
    <w:rsid w:val="00BE5FD4"/>
    <w:rsid w:val="00BE683D"/>
    <w:rsid w:val="00BE6A43"/>
    <w:rsid w:val="00BE6D18"/>
    <w:rsid w:val="00BE6E28"/>
    <w:rsid w:val="00BF0C22"/>
    <w:rsid w:val="00BF0E5A"/>
    <w:rsid w:val="00BF1762"/>
    <w:rsid w:val="00BF1812"/>
    <w:rsid w:val="00BF1B1E"/>
    <w:rsid w:val="00BF1B9A"/>
    <w:rsid w:val="00BF1CC1"/>
    <w:rsid w:val="00BF2C89"/>
    <w:rsid w:val="00BF2DD6"/>
    <w:rsid w:val="00BF32AD"/>
    <w:rsid w:val="00BF33F7"/>
    <w:rsid w:val="00BF3762"/>
    <w:rsid w:val="00BF3945"/>
    <w:rsid w:val="00BF3D42"/>
    <w:rsid w:val="00BF3FB9"/>
    <w:rsid w:val="00BF416A"/>
    <w:rsid w:val="00BF492E"/>
    <w:rsid w:val="00BF49F9"/>
    <w:rsid w:val="00BF5E31"/>
    <w:rsid w:val="00BF5E9A"/>
    <w:rsid w:val="00BF6618"/>
    <w:rsid w:val="00BF69D8"/>
    <w:rsid w:val="00BF78CE"/>
    <w:rsid w:val="00C00782"/>
    <w:rsid w:val="00C00D4E"/>
    <w:rsid w:val="00C00D5E"/>
    <w:rsid w:val="00C00F5B"/>
    <w:rsid w:val="00C01264"/>
    <w:rsid w:val="00C01346"/>
    <w:rsid w:val="00C01363"/>
    <w:rsid w:val="00C01928"/>
    <w:rsid w:val="00C01C08"/>
    <w:rsid w:val="00C02859"/>
    <w:rsid w:val="00C036FE"/>
    <w:rsid w:val="00C03957"/>
    <w:rsid w:val="00C03B51"/>
    <w:rsid w:val="00C03D64"/>
    <w:rsid w:val="00C040D0"/>
    <w:rsid w:val="00C04A9E"/>
    <w:rsid w:val="00C04DFB"/>
    <w:rsid w:val="00C05013"/>
    <w:rsid w:val="00C05BCE"/>
    <w:rsid w:val="00C05FC8"/>
    <w:rsid w:val="00C079C6"/>
    <w:rsid w:val="00C10CBD"/>
    <w:rsid w:val="00C10DF2"/>
    <w:rsid w:val="00C10FA1"/>
    <w:rsid w:val="00C1195E"/>
    <w:rsid w:val="00C12151"/>
    <w:rsid w:val="00C1226D"/>
    <w:rsid w:val="00C122E9"/>
    <w:rsid w:val="00C1242E"/>
    <w:rsid w:val="00C12B63"/>
    <w:rsid w:val="00C13348"/>
    <w:rsid w:val="00C1391A"/>
    <w:rsid w:val="00C13F92"/>
    <w:rsid w:val="00C1403C"/>
    <w:rsid w:val="00C1428B"/>
    <w:rsid w:val="00C14624"/>
    <w:rsid w:val="00C14823"/>
    <w:rsid w:val="00C14BFD"/>
    <w:rsid w:val="00C14D91"/>
    <w:rsid w:val="00C16F3B"/>
    <w:rsid w:val="00C17977"/>
    <w:rsid w:val="00C17E08"/>
    <w:rsid w:val="00C20AEA"/>
    <w:rsid w:val="00C213E7"/>
    <w:rsid w:val="00C21448"/>
    <w:rsid w:val="00C21FFA"/>
    <w:rsid w:val="00C220FB"/>
    <w:rsid w:val="00C239CB"/>
    <w:rsid w:val="00C240F4"/>
    <w:rsid w:val="00C243FD"/>
    <w:rsid w:val="00C25370"/>
    <w:rsid w:val="00C253A7"/>
    <w:rsid w:val="00C25ACB"/>
    <w:rsid w:val="00C25E3E"/>
    <w:rsid w:val="00C25E54"/>
    <w:rsid w:val="00C260CA"/>
    <w:rsid w:val="00C260EA"/>
    <w:rsid w:val="00C26C94"/>
    <w:rsid w:val="00C26CE6"/>
    <w:rsid w:val="00C30023"/>
    <w:rsid w:val="00C3217E"/>
    <w:rsid w:val="00C32622"/>
    <w:rsid w:val="00C326D0"/>
    <w:rsid w:val="00C32B6C"/>
    <w:rsid w:val="00C336F0"/>
    <w:rsid w:val="00C33FEF"/>
    <w:rsid w:val="00C3443D"/>
    <w:rsid w:val="00C347FF"/>
    <w:rsid w:val="00C34880"/>
    <w:rsid w:val="00C35EB0"/>
    <w:rsid w:val="00C36DFF"/>
    <w:rsid w:val="00C371A7"/>
    <w:rsid w:val="00C371C6"/>
    <w:rsid w:val="00C40900"/>
    <w:rsid w:val="00C41534"/>
    <w:rsid w:val="00C4158E"/>
    <w:rsid w:val="00C421F9"/>
    <w:rsid w:val="00C4379E"/>
    <w:rsid w:val="00C44657"/>
    <w:rsid w:val="00C447AA"/>
    <w:rsid w:val="00C449F5"/>
    <w:rsid w:val="00C4515B"/>
    <w:rsid w:val="00C460BD"/>
    <w:rsid w:val="00C462D2"/>
    <w:rsid w:val="00C46623"/>
    <w:rsid w:val="00C47618"/>
    <w:rsid w:val="00C478C3"/>
    <w:rsid w:val="00C509DA"/>
    <w:rsid w:val="00C50F6A"/>
    <w:rsid w:val="00C510ED"/>
    <w:rsid w:val="00C5134F"/>
    <w:rsid w:val="00C5153E"/>
    <w:rsid w:val="00C517EC"/>
    <w:rsid w:val="00C52504"/>
    <w:rsid w:val="00C5290F"/>
    <w:rsid w:val="00C52ADE"/>
    <w:rsid w:val="00C52F9B"/>
    <w:rsid w:val="00C53FC5"/>
    <w:rsid w:val="00C544C6"/>
    <w:rsid w:val="00C559A9"/>
    <w:rsid w:val="00C56055"/>
    <w:rsid w:val="00C56292"/>
    <w:rsid w:val="00C56834"/>
    <w:rsid w:val="00C57243"/>
    <w:rsid w:val="00C57E2C"/>
    <w:rsid w:val="00C57F26"/>
    <w:rsid w:val="00C60913"/>
    <w:rsid w:val="00C6145C"/>
    <w:rsid w:val="00C617D3"/>
    <w:rsid w:val="00C61B23"/>
    <w:rsid w:val="00C61EA8"/>
    <w:rsid w:val="00C62176"/>
    <w:rsid w:val="00C626A1"/>
    <w:rsid w:val="00C62EDB"/>
    <w:rsid w:val="00C6368D"/>
    <w:rsid w:val="00C637D3"/>
    <w:rsid w:val="00C63B2E"/>
    <w:rsid w:val="00C654CB"/>
    <w:rsid w:val="00C65D4A"/>
    <w:rsid w:val="00C66478"/>
    <w:rsid w:val="00C66A99"/>
    <w:rsid w:val="00C66C5F"/>
    <w:rsid w:val="00C66FCC"/>
    <w:rsid w:val="00C6727B"/>
    <w:rsid w:val="00C6745A"/>
    <w:rsid w:val="00C67507"/>
    <w:rsid w:val="00C703F8"/>
    <w:rsid w:val="00C70405"/>
    <w:rsid w:val="00C710DC"/>
    <w:rsid w:val="00C712D0"/>
    <w:rsid w:val="00C72B53"/>
    <w:rsid w:val="00C741FE"/>
    <w:rsid w:val="00C74350"/>
    <w:rsid w:val="00C74573"/>
    <w:rsid w:val="00C7494E"/>
    <w:rsid w:val="00C75B94"/>
    <w:rsid w:val="00C75C13"/>
    <w:rsid w:val="00C75D9B"/>
    <w:rsid w:val="00C768EF"/>
    <w:rsid w:val="00C76B29"/>
    <w:rsid w:val="00C76F2D"/>
    <w:rsid w:val="00C770C0"/>
    <w:rsid w:val="00C77117"/>
    <w:rsid w:val="00C77736"/>
    <w:rsid w:val="00C811E0"/>
    <w:rsid w:val="00C81606"/>
    <w:rsid w:val="00C81730"/>
    <w:rsid w:val="00C82706"/>
    <w:rsid w:val="00C82894"/>
    <w:rsid w:val="00C828FD"/>
    <w:rsid w:val="00C835E0"/>
    <w:rsid w:val="00C8433B"/>
    <w:rsid w:val="00C84467"/>
    <w:rsid w:val="00C84A5B"/>
    <w:rsid w:val="00C854C8"/>
    <w:rsid w:val="00C8579E"/>
    <w:rsid w:val="00C85C23"/>
    <w:rsid w:val="00C86212"/>
    <w:rsid w:val="00C8665B"/>
    <w:rsid w:val="00C86B22"/>
    <w:rsid w:val="00C910AE"/>
    <w:rsid w:val="00C918CB"/>
    <w:rsid w:val="00C91C27"/>
    <w:rsid w:val="00C920A6"/>
    <w:rsid w:val="00C924C5"/>
    <w:rsid w:val="00C92725"/>
    <w:rsid w:val="00C92C84"/>
    <w:rsid w:val="00C933C1"/>
    <w:rsid w:val="00C93F0D"/>
    <w:rsid w:val="00C94C56"/>
    <w:rsid w:val="00C952F7"/>
    <w:rsid w:val="00C95B1F"/>
    <w:rsid w:val="00C95E4F"/>
    <w:rsid w:val="00C95F88"/>
    <w:rsid w:val="00C96762"/>
    <w:rsid w:val="00C97FB5"/>
    <w:rsid w:val="00CA14E7"/>
    <w:rsid w:val="00CA1EF5"/>
    <w:rsid w:val="00CA26CF"/>
    <w:rsid w:val="00CA2DE8"/>
    <w:rsid w:val="00CA3833"/>
    <w:rsid w:val="00CA3F86"/>
    <w:rsid w:val="00CA40FD"/>
    <w:rsid w:val="00CA4A01"/>
    <w:rsid w:val="00CA4ADD"/>
    <w:rsid w:val="00CA51A8"/>
    <w:rsid w:val="00CA51FE"/>
    <w:rsid w:val="00CA5268"/>
    <w:rsid w:val="00CA5EE6"/>
    <w:rsid w:val="00CA6199"/>
    <w:rsid w:val="00CA68D3"/>
    <w:rsid w:val="00CA6A5B"/>
    <w:rsid w:val="00CA6D4F"/>
    <w:rsid w:val="00CA6FC2"/>
    <w:rsid w:val="00CA77FF"/>
    <w:rsid w:val="00CA7930"/>
    <w:rsid w:val="00CA7DC0"/>
    <w:rsid w:val="00CA7DD2"/>
    <w:rsid w:val="00CB029C"/>
    <w:rsid w:val="00CB0E91"/>
    <w:rsid w:val="00CB26C6"/>
    <w:rsid w:val="00CB3088"/>
    <w:rsid w:val="00CB3698"/>
    <w:rsid w:val="00CB4345"/>
    <w:rsid w:val="00CB53AE"/>
    <w:rsid w:val="00CB5CEB"/>
    <w:rsid w:val="00CB5FA5"/>
    <w:rsid w:val="00CB6218"/>
    <w:rsid w:val="00CB64E8"/>
    <w:rsid w:val="00CB67D4"/>
    <w:rsid w:val="00CB6951"/>
    <w:rsid w:val="00CB6BA6"/>
    <w:rsid w:val="00CB711B"/>
    <w:rsid w:val="00CB725B"/>
    <w:rsid w:val="00CB7739"/>
    <w:rsid w:val="00CC03AD"/>
    <w:rsid w:val="00CC0677"/>
    <w:rsid w:val="00CC1060"/>
    <w:rsid w:val="00CC20EE"/>
    <w:rsid w:val="00CC3434"/>
    <w:rsid w:val="00CC366E"/>
    <w:rsid w:val="00CC37DA"/>
    <w:rsid w:val="00CC38DE"/>
    <w:rsid w:val="00CC3A9D"/>
    <w:rsid w:val="00CC3B22"/>
    <w:rsid w:val="00CC4826"/>
    <w:rsid w:val="00CC4F82"/>
    <w:rsid w:val="00CC5326"/>
    <w:rsid w:val="00CC57DC"/>
    <w:rsid w:val="00CC6989"/>
    <w:rsid w:val="00CC7B03"/>
    <w:rsid w:val="00CD06C4"/>
    <w:rsid w:val="00CD0A19"/>
    <w:rsid w:val="00CD0AAD"/>
    <w:rsid w:val="00CD0B99"/>
    <w:rsid w:val="00CD13D5"/>
    <w:rsid w:val="00CD190C"/>
    <w:rsid w:val="00CD212C"/>
    <w:rsid w:val="00CD2DC5"/>
    <w:rsid w:val="00CD3210"/>
    <w:rsid w:val="00CD3697"/>
    <w:rsid w:val="00CD3B60"/>
    <w:rsid w:val="00CD3D44"/>
    <w:rsid w:val="00CD4716"/>
    <w:rsid w:val="00CD5084"/>
    <w:rsid w:val="00CD5353"/>
    <w:rsid w:val="00CD574A"/>
    <w:rsid w:val="00CD6016"/>
    <w:rsid w:val="00CD631E"/>
    <w:rsid w:val="00CD730C"/>
    <w:rsid w:val="00CD78CD"/>
    <w:rsid w:val="00CD7C74"/>
    <w:rsid w:val="00CE051C"/>
    <w:rsid w:val="00CE0CBA"/>
    <w:rsid w:val="00CE217A"/>
    <w:rsid w:val="00CE2469"/>
    <w:rsid w:val="00CE2719"/>
    <w:rsid w:val="00CE2A04"/>
    <w:rsid w:val="00CE3757"/>
    <w:rsid w:val="00CE4C23"/>
    <w:rsid w:val="00CE509D"/>
    <w:rsid w:val="00CE55C0"/>
    <w:rsid w:val="00CE59DE"/>
    <w:rsid w:val="00CE669A"/>
    <w:rsid w:val="00CE6F54"/>
    <w:rsid w:val="00CE6FD4"/>
    <w:rsid w:val="00CE75C5"/>
    <w:rsid w:val="00CE7E8D"/>
    <w:rsid w:val="00CF0823"/>
    <w:rsid w:val="00CF0980"/>
    <w:rsid w:val="00CF0F33"/>
    <w:rsid w:val="00CF218F"/>
    <w:rsid w:val="00CF2221"/>
    <w:rsid w:val="00CF2FCB"/>
    <w:rsid w:val="00CF3222"/>
    <w:rsid w:val="00CF32D4"/>
    <w:rsid w:val="00CF410F"/>
    <w:rsid w:val="00CF4576"/>
    <w:rsid w:val="00CF5175"/>
    <w:rsid w:val="00CF5F40"/>
    <w:rsid w:val="00CF60F9"/>
    <w:rsid w:val="00CF66BF"/>
    <w:rsid w:val="00CF6B4E"/>
    <w:rsid w:val="00D00BB6"/>
    <w:rsid w:val="00D01458"/>
    <w:rsid w:val="00D026F4"/>
    <w:rsid w:val="00D0279A"/>
    <w:rsid w:val="00D02CB4"/>
    <w:rsid w:val="00D02E62"/>
    <w:rsid w:val="00D030E1"/>
    <w:rsid w:val="00D0320A"/>
    <w:rsid w:val="00D038D2"/>
    <w:rsid w:val="00D04364"/>
    <w:rsid w:val="00D0465F"/>
    <w:rsid w:val="00D049A4"/>
    <w:rsid w:val="00D04D4E"/>
    <w:rsid w:val="00D04F6A"/>
    <w:rsid w:val="00D05D14"/>
    <w:rsid w:val="00D07641"/>
    <w:rsid w:val="00D079BF"/>
    <w:rsid w:val="00D105E5"/>
    <w:rsid w:val="00D10D1A"/>
    <w:rsid w:val="00D1210D"/>
    <w:rsid w:val="00D1248D"/>
    <w:rsid w:val="00D129C9"/>
    <w:rsid w:val="00D12BA4"/>
    <w:rsid w:val="00D135B4"/>
    <w:rsid w:val="00D142DB"/>
    <w:rsid w:val="00D1437D"/>
    <w:rsid w:val="00D14410"/>
    <w:rsid w:val="00D1491C"/>
    <w:rsid w:val="00D14C87"/>
    <w:rsid w:val="00D1657C"/>
    <w:rsid w:val="00D1709C"/>
    <w:rsid w:val="00D1716D"/>
    <w:rsid w:val="00D17463"/>
    <w:rsid w:val="00D17651"/>
    <w:rsid w:val="00D17999"/>
    <w:rsid w:val="00D17B34"/>
    <w:rsid w:val="00D20A85"/>
    <w:rsid w:val="00D21202"/>
    <w:rsid w:val="00D2125F"/>
    <w:rsid w:val="00D217C0"/>
    <w:rsid w:val="00D21C29"/>
    <w:rsid w:val="00D2239F"/>
    <w:rsid w:val="00D2274C"/>
    <w:rsid w:val="00D22AEC"/>
    <w:rsid w:val="00D22B12"/>
    <w:rsid w:val="00D22F05"/>
    <w:rsid w:val="00D23F36"/>
    <w:rsid w:val="00D23FC5"/>
    <w:rsid w:val="00D24E38"/>
    <w:rsid w:val="00D251CF"/>
    <w:rsid w:val="00D2549A"/>
    <w:rsid w:val="00D25E74"/>
    <w:rsid w:val="00D268AF"/>
    <w:rsid w:val="00D26C50"/>
    <w:rsid w:val="00D271F6"/>
    <w:rsid w:val="00D2755F"/>
    <w:rsid w:val="00D30053"/>
    <w:rsid w:val="00D3051C"/>
    <w:rsid w:val="00D30A55"/>
    <w:rsid w:val="00D30C20"/>
    <w:rsid w:val="00D31372"/>
    <w:rsid w:val="00D31BCF"/>
    <w:rsid w:val="00D32920"/>
    <w:rsid w:val="00D33523"/>
    <w:rsid w:val="00D33A6F"/>
    <w:rsid w:val="00D342E7"/>
    <w:rsid w:val="00D34A83"/>
    <w:rsid w:val="00D352C5"/>
    <w:rsid w:val="00D357AF"/>
    <w:rsid w:val="00D35E63"/>
    <w:rsid w:val="00D36073"/>
    <w:rsid w:val="00D36270"/>
    <w:rsid w:val="00D362B1"/>
    <w:rsid w:val="00D36615"/>
    <w:rsid w:val="00D37438"/>
    <w:rsid w:val="00D3798F"/>
    <w:rsid w:val="00D40311"/>
    <w:rsid w:val="00D40BBA"/>
    <w:rsid w:val="00D40D14"/>
    <w:rsid w:val="00D416F3"/>
    <w:rsid w:val="00D418C9"/>
    <w:rsid w:val="00D41CA9"/>
    <w:rsid w:val="00D41EBF"/>
    <w:rsid w:val="00D43269"/>
    <w:rsid w:val="00D43535"/>
    <w:rsid w:val="00D438D8"/>
    <w:rsid w:val="00D43B2E"/>
    <w:rsid w:val="00D44495"/>
    <w:rsid w:val="00D44D27"/>
    <w:rsid w:val="00D4597B"/>
    <w:rsid w:val="00D46386"/>
    <w:rsid w:val="00D46995"/>
    <w:rsid w:val="00D46CED"/>
    <w:rsid w:val="00D50ABB"/>
    <w:rsid w:val="00D50AE0"/>
    <w:rsid w:val="00D51040"/>
    <w:rsid w:val="00D5153E"/>
    <w:rsid w:val="00D525FF"/>
    <w:rsid w:val="00D52C04"/>
    <w:rsid w:val="00D530C8"/>
    <w:rsid w:val="00D5360F"/>
    <w:rsid w:val="00D53C96"/>
    <w:rsid w:val="00D54353"/>
    <w:rsid w:val="00D54BD3"/>
    <w:rsid w:val="00D55233"/>
    <w:rsid w:val="00D5550C"/>
    <w:rsid w:val="00D57722"/>
    <w:rsid w:val="00D5789E"/>
    <w:rsid w:val="00D57D2A"/>
    <w:rsid w:val="00D602B6"/>
    <w:rsid w:val="00D6087B"/>
    <w:rsid w:val="00D61520"/>
    <w:rsid w:val="00D61CB9"/>
    <w:rsid w:val="00D61F78"/>
    <w:rsid w:val="00D6227E"/>
    <w:rsid w:val="00D62449"/>
    <w:rsid w:val="00D62A76"/>
    <w:rsid w:val="00D6305F"/>
    <w:rsid w:val="00D6395F"/>
    <w:rsid w:val="00D64821"/>
    <w:rsid w:val="00D64859"/>
    <w:rsid w:val="00D6517A"/>
    <w:rsid w:val="00D6546D"/>
    <w:rsid w:val="00D656A3"/>
    <w:rsid w:val="00D65832"/>
    <w:rsid w:val="00D65DDC"/>
    <w:rsid w:val="00D66D42"/>
    <w:rsid w:val="00D67DC2"/>
    <w:rsid w:val="00D700CE"/>
    <w:rsid w:val="00D705A1"/>
    <w:rsid w:val="00D71981"/>
    <w:rsid w:val="00D7289A"/>
    <w:rsid w:val="00D7380E"/>
    <w:rsid w:val="00D74895"/>
    <w:rsid w:val="00D76451"/>
    <w:rsid w:val="00D77170"/>
    <w:rsid w:val="00D77B62"/>
    <w:rsid w:val="00D77C67"/>
    <w:rsid w:val="00D803CF"/>
    <w:rsid w:val="00D814F2"/>
    <w:rsid w:val="00D81789"/>
    <w:rsid w:val="00D82C1B"/>
    <w:rsid w:val="00D84422"/>
    <w:rsid w:val="00D85252"/>
    <w:rsid w:val="00D855FD"/>
    <w:rsid w:val="00D85A1A"/>
    <w:rsid w:val="00D8616F"/>
    <w:rsid w:val="00D865ED"/>
    <w:rsid w:val="00D86630"/>
    <w:rsid w:val="00D86B14"/>
    <w:rsid w:val="00D86C15"/>
    <w:rsid w:val="00D876A7"/>
    <w:rsid w:val="00D87E41"/>
    <w:rsid w:val="00D90845"/>
    <w:rsid w:val="00D91E23"/>
    <w:rsid w:val="00D91EE7"/>
    <w:rsid w:val="00D93265"/>
    <w:rsid w:val="00D93823"/>
    <w:rsid w:val="00D93C12"/>
    <w:rsid w:val="00D93CF4"/>
    <w:rsid w:val="00D93FAE"/>
    <w:rsid w:val="00D95121"/>
    <w:rsid w:val="00D95393"/>
    <w:rsid w:val="00D9583F"/>
    <w:rsid w:val="00D97113"/>
    <w:rsid w:val="00D97BB1"/>
    <w:rsid w:val="00D97CDE"/>
    <w:rsid w:val="00DA061F"/>
    <w:rsid w:val="00DA115E"/>
    <w:rsid w:val="00DA1842"/>
    <w:rsid w:val="00DA25B5"/>
    <w:rsid w:val="00DA3025"/>
    <w:rsid w:val="00DA392E"/>
    <w:rsid w:val="00DA3B6B"/>
    <w:rsid w:val="00DA3D61"/>
    <w:rsid w:val="00DA68FE"/>
    <w:rsid w:val="00DA6E6E"/>
    <w:rsid w:val="00DA6F43"/>
    <w:rsid w:val="00DA7844"/>
    <w:rsid w:val="00DA7B58"/>
    <w:rsid w:val="00DA7E21"/>
    <w:rsid w:val="00DA7E95"/>
    <w:rsid w:val="00DA7F81"/>
    <w:rsid w:val="00DB058D"/>
    <w:rsid w:val="00DB09B5"/>
    <w:rsid w:val="00DB0B5E"/>
    <w:rsid w:val="00DB1459"/>
    <w:rsid w:val="00DB15A7"/>
    <w:rsid w:val="00DB1B5A"/>
    <w:rsid w:val="00DB1D71"/>
    <w:rsid w:val="00DB1DD9"/>
    <w:rsid w:val="00DB1E8A"/>
    <w:rsid w:val="00DB328B"/>
    <w:rsid w:val="00DB3696"/>
    <w:rsid w:val="00DB3FFA"/>
    <w:rsid w:val="00DB4EF1"/>
    <w:rsid w:val="00DB51D7"/>
    <w:rsid w:val="00DB5565"/>
    <w:rsid w:val="00DB5C50"/>
    <w:rsid w:val="00DB5E7D"/>
    <w:rsid w:val="00DB7CE6"/>
    <w:rsid w:val="00DC0418"/>
    <w:rsid w:val="00DC0B66"/>
    <w:rsid w:val="00DC10F5"/>
    <w:rsid w:val="00DC11FB"/>
    <w:rsid w:val="00DC13EA"/>
    <w:rsid w:val="00DC13EC"/>
    <w:rsid w:val="00DC1D04"/>
    <w:rsid w:val="00DC207F"/>
    <w:rsid w:val="00DC2B2B"/>
    <w:rsid w:val="00DC39FA"/>
    <w:rsid w:val="00DC3C1E"/>
    <w:rsid w:val="00DC3C2D"/>
    <w:rsid w:val="00DC3FC0"/>
    <w:rsid w:val="00DC40C4"/>
    <w:rsid w:val="00DC469E"/>
    <w:rsid w:val="00DC4C19"/>
    <w:rsid w:val="00DC4CF3"/>
    <w:rsid w:val="00DC5321"/>
    <w:rsid w:val="00DC53C4"/>
    <w:rsid w:val="00DC578C"/>
    <w:rsid w:val="00DC5E14"/>
    <w:rsid w:val="00DC6490"/>
    <w:rsid w:val="00DC67AC"/>
    <w:rsid w:val="00DC6CFE"/>
    <w:rsid w:val="00DC6EE8"/>
    <w:rsid w:val="00DC72AD"/>
    <w:rsid w:val="00DC7700"/>
    <w:rsid w:val="00DC7816"/>
    <w:rsid w:val="00DC78D7"/>
    <w:rsid w:val="00DD03FB"/>
    <w:rsid w:val="00DD071D"/>
    <w:rsid w:val="00DD34FB"/>
    <w:rsid w:val="00DD3981"/>
    <w:rsid w:val="00DD3F19"/>
    <w:rsid w:val="00DD4260"/>
    <w:rsid w:val="00DD446E"/>
    <w:rsid w:val="00DD4F59"/>
    <w:rsid w:val="00DD5ADE"/>
    <w:rsid w:val="00DD7BDF"/>
    <w:rsid w:val="00DE039D"/>
    <w:rsid w:val="00DE06A9"/>
    <w:rsid w:val="00DE1035"/>
    <w:rsid w:val="00DE11A0"/>
    <w:rsid w:val="00DE15B4"/>
    <w:rsid w:val="00DE1820"/>
    <w:rsid w:val="00DE1877"/>
    <w:rsid w:val="00DE19FB"/>
    <w:rsid w:val="00DE1A65"/>
    <w:rsid w:val="00DE3455"/>
    <w:rsid w:val="00DE3F73"/>
    <w:rsid w:val="00DE47C5"/>
    <w:rsid w:val="00DE49A6"/>
    <w:rsid w:val="00DE4C57"/>
    <w:rsid w:val="00DE4E7F"/>
    <w:rsid w:val="00DE4EFB"/>
    <w:rsid w:val="00DE56DC"/>
    <w:rsid w:val="00DE5FCD"/>
    <w:rsid w:val="00DE62BC"/>
    <w:rsid w:val="00DE64A1"/>
    <w:rsid w:val="00DE675A"/>
    <w:rsid w:val="00DE7967"/>
    <w:rsid w:val="00DF0197"/>
    <w:rsid w:val="00DF058A"/>
    <w:rsid w:val="00DF17BD"/>
    <w:rsid w:val="00DF1EF4"/>
    <w:rsid w:val="00DF1F0C"/>
    <w:rsid w:val="00DF24A6"/>
    <w:rsid w:val="00DF29B5"/>
    <w:rsid w:val="00DF29BA"/>
    <w:rsid w:val="00DF2BF1"/>
    <w:rsid w:val="00DF2C8E"/>
    <w:rsid w:val="00DF350E"/>
    <w:rsid w:val="00DF495B"/>
    <w:rsid w:val="00DF519E"/>
    <w:rsid w:val="00DF54BD"/>
    <w:rsid w:val="00DF5629"/>
    <w:rsid w:val="00DF5C5A"/>
    <w:rsid w:val="00DF5DC0"/>
    <w:rsid w:val="00DF5EA1"/>
    <w:rsid w:val="00DF636D"/>
    <w:rsid w:val="00DF6C34"/>
    <w:rsid w:val="00DF6CA1"/>
    <w:rsid w:val="00DF6DB6"/>
    <w:rsid w:val="00DF6E53"/>
    <w:rsid w:val="00DF7144"/>
    <w:rsid w:val="00DF72EE"/>
    <w:rsid w:val="00DF74B8"/>
    <w:rsid w:val="00E00235"/>
    <w:rsid w:val="00E0255D"/>
    <w:rsid w:val="00E02D32"/>
    <w:rsid w:val="00E02DB2"/>
    <w:rsid w:val="00E0357B"/>
    <w:rsid w:val="00E03A3E"/>
    <w:rsid w:val="00E04728"/>
    <w:rsid w:val="00E04A56"/>
    <w:rsid w:val="00E04BD8"/>
    <w:rsid w:val="00E04DAA"/>
    <w:rsid w:val="00E055E3"/>
    <w:rsid w:val="00E0574D"/>
    <w:rsid w:val="00E05A4A"/>
    <w:rsid w:val="00E06149"/>
    <w:rsid w:val="00E066D9"/>
    <w:rsid w:val="00E06784"/>
    <w:rsid w:val="00E06DD0"/>
    <w:rsid w:val="00E079F6"/>
    <w:rsid w:val="00E10763"/>
    <w:rsid w:val="00E10B6D"/>
    <w:rsid w:val="00E1249E"/>
    <w:rsid w:val="00E12834"/>
    <w:rsid w:val="00E130C0"/>
    <w:rsid w:val="00E13314"/>
    <w:rsid w:val="00E1378D"/>
    <w:rsid w:val="00E13921"/>
    <w:rsid w:val="00E13F35"/>
    <w:rsid w:val="00E14589"/>
    <w:rsid w:val="00E15561"/>
    <w:rsid w:val="00E15BCF"/>
    <w:rsid w:val="00E15CB4"/>
    <w:rsid w:val="00E16085"/>
    <w:rsid w:val="00E16DDB"/>
    <w:rsid w:val="00E17BEC"/>
    <w:rsid w:val="00E20363"/>
    <w:rsid w:val="00E20B9D"/>
    <w:rsid w:val="00E21234"/>
    <w:rsid w:val="00E21421"/>
    <w:rsid w:val="00E21ED4"/>
    <w:rsid w:val="00E22739"/>
    <w:rsid w:val="00E22AFB"/>
    <w:rsid w:val="00E23060"/>
    <w:rsid w:val="00E234DB"/>
    <w:rsid w:val="00E24E83"/>
    <w:rsid w:val="00E2550A"/>
    <w:rsid w:val="00E256B2"/>
    <w:rsid w:val="00E25F0D"/>
    <w:rsid w:val="00E26038"/>
    <w:rsid w:val="00E26117"/>
    <w:rsid w:val="00E2624C"/>
    <w:rsid w:val="00E264CE"/>
    <w:rsid w:val="00E27888"/>
    <w:rsid w:val="00E30EC0"/>
    <w:rsid w:val="00E3197A"/>
    <w:rsid w:val="00E3199F"/>
    <w:rsid w:val="00E33157"/>
    <w:rsid w:val="00E332ED"/>
    <w:rsid w:val="00E3387B"/>
    <w:rsid w:val="00E358E4"/>
    <w:rsid w:val="00E3608A"/>
    <w:rsid w:val="00E363E0"/>
    <w:rsid w:val="00E36A97"/>
    <w:rsid w:val="00E375D2"/>
    <w:rsid w:val="00E4035F"/>
    <w:rsid w:val="00E404DE"/>
    <w:rsid w:val="00E4153E"/>
    <w:rsid w:val="00E415C2"/>
    <w:rsid w:val="00E41FA9"/>
    <w:rsid w:val="00E4312F"/>
    <w:rsid w:val="00E4314C"/>
    <w:rsid w:val="00E432FB"/>
    <w:rsid w:val="00E43EEA"/>
    <w:rsid w:val="00E4418E"/>
    <w:rsid w:val="00E441DC"/>
    <w:rsid w:val="00E452BE"/>
    <w:rsid w:val="00E45FF2"/>
    <w:rsid w:val="00E46A15"/>
    <w:rsid w:val="00E46C1F"/>
    <w:rsid w:val="00E47723"/>
    <w:rsid w:val="00E500F9"/>
    <w:rsid w:val="00E50448"/>
    <w:rsid w:val="00E5058F"/>
    <w:rsid w:val="00E5220B"/>
    <w:rsid w:val="00E5285F"/>
    <w:rsid w:val="00E52BBD"/>
    <w:rsid w:val="00E52D6F"/>
    <w:rsid w:val="00E52FE2"/>
    <w:rsid w:val="00E5381E"/>
    <w:rsid w:val="00E551E1"/>
    <w:rsid w:val="00E5595B"/>
    <w:rsid w:val="00E56AFE"/>
    <w:rsid w:val="00E56D6C"/>
    <w:rsid w:val="00E576D8"/>
    <w:rsid w:val="00E579AB"/>
    <w:rsid w:val="00E57C02"/>
    <w:rsid w:val="00E57E8E"/>
    <w:rsid w:val="00E57FD8"/>
    <w:rsid w:val="00E603C6"/>
    <w:rsid w:val="00E6074A"/>
    <w:rsid w:val="00E608A9"/>
    <w:rsid w:val="00E6097D"/>
    <w:rsid w:val="00E60F73"/>
    <w:rsid w:val="00E61BB9"/>
    <w:rsid w:val="00E62D35"/>
    <w:rsid w:val="00E634BA"/>
    <w:rsid w:val="00E635C3"/>
    <w:rsid w:val="00E63960"/>
    <w:rsid w:val="00E63A7A"/>
    <w:rsid w:val="00E63E5C"/>
    <w:rsid w:val="00E64165"/>
    <w:rsid w:val="00E64BFE"/>
    <w:rsid w:val="00E64D67"/>
    <w:rsid w:val="00E6616A"/>
    <w:rsid w:val="00E671AA"/>
    <w:rsid w:val="00E7012E"/>
    <w:rsid w:val="00E70D23"/>
    <w:rsid w:val="00E711DA"/>
    <w:rsid w:val="00E727F3"/>
    <w:rsid w:val="00E72BA4"/>
    <w:rsid w:val="00E72CB3"/>
    <w:rsid w:val="00E73210"/>
    <w:rsid w:val="00E737A3"/>
    <w:rsid w:val="00E73C80"/>
    <w:rsid w:val="00E75F54"/>
    <w:rsid w:val="00E7630C"/>
    <w:rsid w:val="00E778A9"/>
    <w:rsid w:val="00E77A5A"/>
    <w:rsid w:val="00E80537"/>
    <w:rsid w:val="00E8068E"/>
    <w:rsid w:val="00E806BC"/>
    <w:rsid w:val="00E8145A"/>
    <w:rsid w:val="00E823B8"/>
    <w:rsid w:val="00E83B34"/>
    <w:rsid w:val="00E83D30"/>
    <w:rsid w:val="00E83EC4"/>
    <w:rsid w:val="00E840FA"/>
    <w:rsid w:val="00E8474F"/>
    <w:rsid w:val="00E84EE7"/>
    <w:rsid w:val="00E85232"/>
    <w:rsid w:val="00E8545F"/>
    <w:rsid w:val="00E856D0"/>
    <w:rsid w:val="00E8620F"/>
    <w:rsid w:val="00E86D8A"/>
    <w:rsid w:val="00E86DA4"/>
    <w:rsid w:val="00E86E75"/>
    <w:rsid w:val="00E870F3"/>
    <w:rsid w:val="00E87F3E"/>
    <w:rsid w:val="00E900D2"/>
    <w:rsid w:val="00E90A53"/>
    <w:rsid w:val="00E910FC"/>
    <w:rsid w:val="00E9138E"/>
    <w:rsid w:val="00E925B3"/>
    <w:rsid w:val="00E92834"/>
    <w:rsid w:val="00E929EC"/>
    <w:rsid w:val="00E93A00"/>
    <w:rsid w:val="00E93DB4"/>
    <w:rsid w:val="00E95CD9"/>
    <w:rsid w:val="00E95E69"/>
    <w:rsid w:val="00E96285"/>
    <w:rsid w:val="00E9629F"/>
    <w:rsid w:val="00E9736E"/>
    <w:rsid w:val="00E973D7"/>
    <w:rsid w:val="00E97618"/>
    <w:rsid w:val="00E97886"/>
    <w:rsid w:val="00EA366A"/>
    <w:rsid w:val="00EA3EAE"/>
    <w:rsid w:val="00EA495A"/>
    <w:rsid w:val="00EA5CC6"/>
    <w:rsid w:val="00EA6755"/>
    <w:rsid w:val="00EA6766"/>
    <w:rsid w:val="00EA7ADF"/>
    <w:rsid w:val="00EA7FD7"/>
    <w:rsid w:val="00EB092B"/>
    <w:rsid w:val="00EB0CE7"/>
    <w:rsid w:val="00EB0D38"/>
    <w:rsid w:val="00EB19D0"/>
    <w:rsid w:val="00EB23AA"/>
    <w:rsid w:val="00EB2780"/>
    <w:rsid w:val="00EB28F2"/>
    <w:rsid w:val="00EB34C1"/>
    <w:rsid w:val="00EB42FB"/>
    <w:rsid w:val="00EB44C5"/>
    <w:rsid w:val="00EB4FC9"/>
    <w:rsid w:val="00EB52FD"/>
    <w:rsid w:val="00EB5341"/>
    <w:rsid w:val="00EB593A"/>
    <w:rsid w:val="00EB59BD"/>
    <w:rsid w:val="00EB67B0"/>
    <w:rsid w:val="00EB6BCE"/>
    <w:rsid w:val="00EB6CF5"/>
    <w:rsid w:val="00EC0C80"/>
    <w:rsid w:val="00EC1923"/>
    <w:rsid w:val="00EC19DB"/>
    <w:rsid w:val="00EC20A5"/>
    <w:rsid w:val="00EC34B4"/>
    <w:rsid w:val="00EC3E1C"/>
    <w:rsid w:val="00EC405A"/>
    <w:rsid w:val="00EC40DA"/>
    <w:rsid w:val="00EC4123"/>
    <w:rsid w:val="00EC46CC"/>
    <w:rsid w:val="00EC48BD"/>
    <w:rsid w:val="00EC544A"/>
    <w:rsid w:val="00EC5731"/>
    <w:rsid w:val="00EC6CA2"/>
    <w:rsid w:val="00EC6D4E"/>
    <w:rsid w:val="00EC6DF9"/>
    <w:rsid w:val="00EC72B2"/>
    <w:rsid w:val="00EC76FA"/>
    <w:rsid w:val="00EC7BCC"/>
    <w:rsid w:val="00ED0370"/>
    <w:rsid w:val="00ED13E8"/>
    <w:rsid w:val="00ED1E61"/>
    <w:rsid w:val="00ED2C53"/>
    <w:rsid w:val="00ED2EF3"/>
    <w:rsid w:val="00ED336D"/>
    <w:rsid w:val="00ED48C4"/>
    <w:rsid w:val="00ED4933"/>
    <w:rsid w:val="00ED521A"/>
    <w:rsid w:val="00ED5272"/>
    <w:rsid w:val="00ED5B3A"/>
    <w:rsid w:val="00ED68CD"/>
    <w:rsid w:val="00ED6B4D"/>
    <w:rsid w:val="00ED6D24"/>
    <w:rsid w:val="00ED76EE"/>
    <w:rsid w:val="00ED79F0"/>
    <w:rsid w:val="00EE0187"/>
    <w:rsid w:val="00EE03DF"/>
    <w:rsid w:val="00EE1904"/>
    <w:rsid w:val="00EE1A85"/>
    <w:rsid w:val="00EE1C8E"/>
    <w:rsid w:val="00EE294B"/>
    <w:rsid w:val="00EE3E77"/>
    <w:rsid w:val="00EE465C"/>
    <w:rsid w:val="00EE46C6"/>
    <w:rsid w:val="00EE476B"/>
    <w:rsid w:val="00EE4855"/>
    <w:rsid w:val="00EE4CDD"/>
    <w:rsid w:val="00EE4FF1"/>
    <w:rsid w:val="00EE4FF9"/>
    <w:rsid w:val="00EE6295"/>
    <w:rsid w:val="00EE6347"/>
    <w:rsid w:val="00EE65B9"/>
    <w:rsid w:val="00EE70DF"/>
    <w:rsid w:val="00EE7134"/>
    <w:rsid w:val="00EE7346"/>
    <w:rsid w:val="00EE78CD"/>
    <w:rsid w:val="00EF018A"/>
    <w:rsid w:val="00EF066E"/>
    <w:rsid w:val="00EF1324"/>
    <w:rsid w:val="00EF1C19"/>
    <w:rsid w:val="00EF2571"/>
    <w:rsid w:val="00EF3290"/>
    <w:rsid w:val="00EF3ED7"/>
    <w:rsid w:val="00EF4070"/>
    <w:rsid w:val="00EF4387"/>
    <w:rsid w:val="00EF4683"/>
    <w:rsid w:val="00EF54FF"/>
    <w:rsid w:val="00EF5C9F"/>
    <w:rsid w:val="00EF6413"/>
    <w:rsid w:val="00EF7141"/>
    <w:rsid w:val="00EF7947"/>
    <w:rsid w:val="00F00C2B"/>
    <w:rsid w:val="00F0246C"/>
    <w:rsid w:val="00F02676"/>
    <w:rsid w:val="00F02E8B"/>
    <w:rsid w:val="00F03588"/>
    <w:rsid w:val="00F03C25"/>
    <w:rsid w:val="00F03D93"/>
    <w:rsid w:val="00F03FC4"/>
    <w:rsid w:val="00F046F3"/>
    <w:rsid w:val="00F04F00"/>
    <w:rsid w:val="00F05670"/>
    <w:rsid w:val="00F05B34"/>
    <w:rsid w:val="00F06F66"/>
    <w:rsid w:val="00F0716B"/>
    <w:rsid w:val="00F071CF"/>
    <w:rsid w:val="00F0769B"/>
    <w:rsid w:val="00F078D2"/>
    <w:rsid w:val="00F079BF"/>
    <w:rsid w:val="00F10A14"/>
    <w:rsid w:val="00F10C4A"/>
    <w:rsid w:val="00F1128F"/>
    <w:rsid w:val="00F11BC3"/>
    <w:rsid w:val="00F12396"/>
    <w:rsid w:val="00F14419"/>
    <w:rsid w:val="00F15655"/>
    <w:rsid w:val="00F168C1"/>
    <w:rsid w:val="00F170D7"/>
    <w:rsid w:val="00F17262"/>
    <w:rsid w:val="00F17EEB"/>
    <w:rsid w:val="00F17FBA"/>
    <w:rsid w:val="00F21247"/>
    <w:rsid w:val="00F21619"/>
    <w:rsid w:val="00F23CD8"/>
    <w:rsid w:val="00F23FED"/>
    <w:rsid w:val="00F241A0"/>
    <w:rsid w:val="00F25047"/>
    <w:rsid w:val="00F2742A"/>
    <w:rsid w:val="00F301A4"/>
    <w:rsid w:val="00F309BC"/>
    <w:rsid w:val="00F33888"/>
    <w:rsid w:val="00F33944"/>
    <w:rsid w:val="00F34785"/>
    <w:rsid w:val="00F35534"/>
    <w:rsid w:val="00F36B7E"/>
    <w:rsid w:val="00F37708"/>
    <w:rsid w:val="00F3792F"/>
    <w:rsid w:val="00F40224"/>
    <w:rsid w:val="00F404E9"/>
    <w:rsid w:val="00F4055A"/>
    <w:rsid w:val="00F40B6C"/>
    <w:rsid w:val="00F411CB"/>
    <w:rsid w:val="00F42015"/>
    <w:rsid w:val="00F42223"/>
    <w:rsid w:val="00F42AB3"/>
    <w:rsid w:val="00F42BC2"/>
    <w:rsid w:val="00F42C7A"/>
    <w:rsid w:val="00F44618"/>
    <w:rsid w:val="00F44B08"/>
    <w:rsid w:val="00F45D55"/>
    <w:rsid w:val="00F45DDC"/>
    <w:rsid w:val="00F46049"/>
    <w:rsid w:val="00F46770"/>
    <w:rsid w:val="00F469BF"/>
    <w:rsid w:val="00F501CA"/>
    <w:rsid w:val="00F51636"/>
    <w:rsid w:val="00F52795"/>
    <w:rsid w:val="00F52882"/>
    <w:rsid w:val="00F54651"/>
    <w:rsid w:val="00F54F28"/>
    <w:rsid w:val="00F55125"/>
    <w:rsid w:val="00F55AB6"/>
    <w:rsid w:val="00F56465"/>
    <w:rsid w:val="00F569A4"/>
    <w:rsid w:val="00F57E86"/>
    <w:rsid w:val="00F60B06"/>
    <w:rsid w:val="00F60EE8"/>
    <w:rsid w:val="00F62555"/>
    <w:rsid w:val="00F62798"/>
    <w:rsid w:val="00F62C94"/>
    <w:rsid w:val="00F638F6"/>
    <w:rsid w:val="00F63D03"/>
    <w:rsid w:val="00F64506"/>
    <w:rsid w:val="00F64A5F"/>
    <w:rsid w:val="00F64EB5"/>
    <w:rsid w:val="00F653F9"/>
    <w:rsid w:val="00F6561E"/>
    <w:rsid w:val="00F66207"/>
    <w:rsid w:val="00F67063"/>
    <w:rsid w:val="00F674EC"/>
    <w:rsid w:val="00F6780E"/>
    <w:rsid w:val="00F67951"/>
    <w:rsid w:val="00F70254"/>
    <w:rsid w:val="00F70E25"/>
    <w:rsid w:val="00F711A7"/>
    <w:rsid w:val="00F71B06"/>
    <w:rsid w:val="00F7202D"/>
    <w:rsid w:val="00F7259F"/>
    <w:rsid w:val="00F7266F"/>
    <w:rsid w:val="00F73884"/>
    <w:rsid w:val="00F739DA"/>
    <w:rsid w:val="00F744C2"/>
    <w:rsid w:val="00F74862"/>
    <w:rsid w:val="00F75810"/>
    <w:rsid w:val="00F75812"/>
    <w:rsid w:val="00F774D7"/>
    <w:rsid w:val="00F77C7A"/>
    <w:rsid w:val="00F81001"/>
    <w:rsid w:val="00F812D7"/>
    <w:rsid w:val="00F817F9"/>
    <w:rsid w:val="00F8231A"/>
    <w:rsid w:val="00F831CE"/>
    <w:rsid w:val="00F8340F"/>
    <w:rsid w:val="00F84689"/>
    <w:rsid w:val="00F85583"/>
    <w:rsid w:val="00F85D42"/>
    <w:rsid w:val="00F87CAF"/>
    <w:rsid w:val="00F90243"/>
    <w:rsid w:val="00F92053"/>
    <w:rsid w:val="00F9235C"/>
    <w:rsid w:val="00F93B70"/>
    <w:rsid w:val="00F94091"/>
    <w:rsid w:val="00F942E9"/>
    <w:rsid w:val="00F94CD8"/>
    <w:rsid w:val="00F94E35"/>
    <w:rsid w:val="00F94EDA"/>
    <w:rsid w:val="00F963B8"/>
    <w:rsid w:val="00F978E0"/>
    <w:rsid w:val="00F97BAE"/>
    <w:rsid w:val="00FA05EA"/>
    <w:rsid w:val="00FA0629"/>
    <w:rsid w:val="00FA12C7"/>
    <w:rsid w:val="00FA15C0"/>
    <w:rsid w:val="00FA2230"/>
    <w:rsid w:val="00FA29D6"/>
    <w:rsid w:val="00FA3C93"/>
    <w:rsid w:val="00FA4498"/>
    <w:rsid w:val="00FA47C4"/>
    <w:rsid w:val="00FA5305"/>
    <w:rsid w:val="00FA5BA1"/>
    <w:rsid w:val="00FA5CF1"/>
    <w:rsid w:val="00FA5E3F"/>
    <w:rsid w:val="00FA5E51"/>
    <w:rsid w:val="00FA5F39"/>
    <w:rsid w:val="00FA77CC"/>
    <w:rsid w:val="00FA7F7F"/>
    <w:rsid w:val="00FB0D56"/>
    <w:rsid w:val="00FB1786"/>
    <w:rsid w:val="00FB17F4"/>
    <w:rsid w:val="00FB18DB"/>
    <w:rsid w:val="00FB1994"/>
    <w:rsid w:val="00FB1C53"/>
    <w:rsid w:val="00FB205D"/>
    <w:rsid w:val="00FB2383"/>
    <w:rsid w:val="00FB2802"/>
    <w:rsid w:val="00FB2976"/>
    <w:rsid w:val="00FB2CDF"/>
    <w:rsid w:val="00FB2EC5"/>
    <w:rsid w:val="00FB34FE"/>
    <w:rsid w:val="00FB3952"/>
    <w:rsid w:val="00FB448F"/>
    <w:rsid w:val="00FB4792"/>
    <w:rsid w:val="00FB4A34"/>
    <w:rsid w:val="00FB4AED"/>
    <w:rsid w:val="00FB4BB4"/>
    <w:rsid w:val="00FB4DE5"/>
    <w:rsid w:val="00FB5597"/>
    <w:rsid w:val="00FB59DE"/>
    <w:rsid w:val="00FB5BE7"/>
    <w:rsid w:val="00FB5C6B"/>
    <w:rsid w:val="00FB5FEE"/>
    <w:rsid w:val="00FB63EE"/>
    <w:rsid w:val="00FB69E6"/>
    <w:rsid w:val="00FB6A70"/>
    <w:rsid w:val="00FB7715"/>
    <w:rsid w:val="00FC0B9E"/>
    <w:rsid w:val="00FC1596"/>
    <w:rsid w:val="00FC16CC"/>
    <w:rsid w:val="00FC1933"/>
    <w:rsid w:val="00FC1F24"/>
    <w:rsid w:val="00FC22D9"/>
    <w:rsid w:val="00FC242E"/>
    <w:rsid w:val="00FC2BCE"/>
    <w:rsid w:val="00FC2BF5"/>
    <w:rsid w:val="00FC3C07"/>
    <w:rsid w:val="00FC3C9E"/>
    <w:rsid w:val="00FC3EA2"/>
    <w:rsid w:val="00FC41B8"/>
    <w:rsid w:val="00FC5608"/>
    <w:rsid w:val="00FC6711"/>
    <w:rsid w:val="00FC6C4A"/>
    <w:rsid w:val="00FC6D63"/>
    <w:rsid w:val="00FC6DED"/>
    <w:rsid w:val="00FC6F56"/>
    <w:rsid w:val="00FC6FC9"/>
    <w:rsid w:val="00FC7D1E"/>
    <w:rsid w:val="00FD04C9"/>
    <w:rsid w:val="00FD070E"/>
    <w:rsid w:val="00FD095B"/>
    <w:rsid w:val="00FD09BF"/>
    <w:rsid w:val="00FD0CC5"/>
    <w:rsid w:val="00FD1FC1"/>
    <w:rsid w:val="00FD3439"/>
    <w:rsid w:val="00FD36AA"/>
    <w:rsid w:val="00FD3AED"/>
    <w:rsid w:val="00FD4466"/>
    <w:rsid w:val="00FD6EDD"/>
    <w:rsid w:val="00FD7368"/>
    <w:rsid w:val="00FE02D0"/>
    <w:rsid w:val="00FE0348"/>
    <w:rsid w:val="00FE0A4D"/>
    <w:rsid w:val="00FE169A"/>
    <w:rsid w:val="00FE235B"/>
    <w:rsid w:val="00FE2774"/>
    <w:rsid w:val="00FE2A25"/>
    <w:rsid w:val="00FE334B"/>
    <w:rsid w:val="00FE3530"/>
    <w:rsid w:val="00FE39BD"/>
    <w:rsid w:val="00FE4C5A"/>
    <w:rsid w:val="00FE4D1C"/>
    <w:rsid w:val="00FE51FF"/>
    <w:rsid w:val="00FE546D"/>
    <w:rsid w:val="00FE72FC"/>
    <w:rsid w:val="00FE74FC"/>
    <w:rsid w:val="00FE7A71"/>
    <w:rsid w:val="00FE7B02"/>
    <w:rsid w:val="00FF17AF"/>
    <w:rsid w:val="00FF181D"/>
    <w:rsid w:val="00FF1E2D"/>
    <w:rsid w:val="00FF22E3"/>
    <w:rsid w:val="00FF2671"/>
    <w:rsid w:val="00FF362F"/>
    <w:rsid w:val="00FF3BF4"/>
    <w:rsid w:val="00FF42EF"/>
    <w:rsid w:val="00FF42F2"/>
    <w:rsid w:val="00FF4858"/>
    <w:rsid w:val="00FF4E31"/>
    <w:rsid w:val="00FF5E1E"/>
    <w:rsid w:val="00FF6982"/>
    <w:rsid w:val="00FF7009"/>
    <w:rsid w:val="00FF79DB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  <w15:chartTrackingRefBased/>
  <w15:docId w15:val="{39F07914-9FA6-434F-B116-02C4659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98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A4D08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AA4D08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AA4D08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AA4D08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AA4D08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AA4D08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AA4D08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A4D08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A4D08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A4D08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AA4D08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AA4D08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semiHidden/>
    <w:rsid w:val="00AA4D08"/>
    <w:pPr>
      <w:numPr>
        <w:numId w:val="1"/>
      </w:numPr>
    </w:pPr>
    <w:rPr>
      <w:sz w:val="22"/>
    </w:rPr>
  </w:style>
  <w:style w:type="paragraph" w:styleId="TOCHeading">
    <w:name w:val="TOC Heading"/>
    <w:basedOn w:val="Normal"/>
    <w:qFormat/>
    <w:rsid w:val="00AA4D08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AA4D08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AA4D08"/>
    <w:pPr>
      <w:jc w:val="right"/>
    </w:pPr>
    <w:rPr>
      <w:b/>
      <w:color w:val="FFFFFF"/>
      <w:sz w:val="28"/>
    </w:rPr>
  </w:style>
  <w:style w:type="character" w:styleId="PageNumber">
    <w:name w:val="page number"/>
    <w:semiHidden/>
    <w:rsid w:val="00AA4D08"/>
    <w:rPr>
      <w:b/>
      <w:noProof w:val="0"/>
      <w:color w:val="FFFFFF"/>
      <w:sz w:val="28"/>
      <w:lang w:val="en-US"/>
    </w:rPr>
  </w:style>
  <w:style w:type="paragraph" w:customStyle="1" w:styleId="Pullquote">
    <w:name w:val="Pullquote"/>
    <w:basedOn w:val="Normal"/>
    <w:rsid w:val="00AA4D08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AA4D08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AA4D08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AA4D08"/>
    <w:pPr>
      <w:spacing w:after="120"/>
    </w:pPr>
    <w:rPr>
      <w:sz w:val="20"/>
    </w:rPr>
  </w:style>
  <w:style w:type="paragraph" w:styleId="NoSpacing">
    <w:name w:val="No Spacing"/>
    <w:uiPriority w:val="1"/>
    <w:qFormat/>
    <w:rsid w:val="00F0246C"/>
    <w:rPr>
      <w:rFonts w:ascii="Calibri" w:eastAsia="Times New Roman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E1686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9E1686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nhideWhenUsed/>
    <w:rsid w:val="00BF49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1E15"/>
    <w:pPr>
      <w:spacing w:before="100" w:beforeAutospacing="1" w:after="100" w:afterAutospacing="1"/>
    </w:pPr>
    <w:rPr>
      <w:rFonts w:ascii="Times New Roman" w:eastAsia="Calibri" w:hAnsi="Times New Roman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4D1FE8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/>
    </w:rPr>
  </w:style>
  <w:style w:type="character" w:customStyle="1" w:styleId="FooterChar">
    <w:name w:val="Footer Char"/>
    <w:link w:val="Footer"/>
    <w:semiHidden/>
    <w:rsid w:val="004D1FE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64C9"/>
    <w:pPr>
      <w:autoSpaceDE w:val="0"/>
      <w:autoSpaceDN w:val="0"/>
      <w:adjustRightInd w:val="0"/>
    </w:pPr>
    <w:rPr>
      <w:rFonts w:ascii="Microsoft New Tai Lue" w:hAnsi="Microsoft New Tai Lue" w:cs="Microsoft New Tai Lue"/>
      <w:color w:val="000000"/>
      <w:sz w:val="24"/>
      <w:szCs w:val="24"/>
    </w:rPr>
  </w:style>
  <w:style w:type="character" w:styleId="Strong">
    <w:name w:val="Strong"/>
    <w:uiPriority w:val="22"/>
    <w:qFormat/>
    <w:rsid w:val="009D3082"/>
    <w:rPr>
      <w:b/>
      <w:bCs/>
    </w:rPr>
  </w:style>
  <w:style w:type="character" w:customStyle="1" w:styleId="st1">
    <w:name w:val="st1"/>
    <w:basedOn w:val="DefaultParagraphFont"/>
    <w:rsid w:val="00677CC9"/>
  </w:style>
  <w:style w:type="character" w:styleId="FollowedHyperlink">
    <w:name w:val="FollowedHyperlink"/>
    <w:uiPriority w:val="99"/>
    <w:semiHidden/>
    <w:unhideWhenUsed/>
    <w:rsid w:val="00AF2CA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6C14"/>
    <w:pPr>
      <w:ind w:left="720"/>
      <w:contextualSpacing/>
    </w:pPr>
    <w:rPr>
      <w:rFonts w:ascii="Times New Roman" w:hAnsi="Times New Roman"/>
      <w:lang w:val="en-GB"/>
    </w:rPr>
  </w:style>
  <w:style w:type="paragraph" w:styleId="Subtitle">
    <w:name w:val="Subtitle"/>
    <w:basedOn w:val="Title"/>
    <w:link w:val="SubtitleChar"/>
    <w:uiPriority w:val="2"/>
    <w:qFormat/>
    <w:rsid w:val="000B1EA7"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link w:val="Subtitle"/>
    <w:uiPriority w:val="2"/>
    <w:rsid w:val="000B1EA7"/>
    <w:rPr>
      <w:rFonts w:ascii="Arial Black" w:eastAsia="SimHei" w:hAnsi="Arial Black"/>
      <w:caps/>
      <w:color w:val="E03177"/>
      <w:kern w:val="28"/>
      <w:sz w:val="80"/>
      <w:szCs w:val="8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B1EA7"/>
    <w:pPr>
      <w:spacing w:line="204" w:lineRule="auto"/>
    </w:pPr>
    <w:rPr>
      <w:rFonts w:ascii="Arial Black" w:eastAsia="SimHei" w:hAnsi="Arial Black"/>
      <w:caps/>
      <w:color w:val="333333"/>
      <w:kern w:val="28"/>
      <w:sz w:val="80"/>
      <w:szCs w:val="80"/>
      <w:lang w:eastAsia="ja-JP"/>
    </w:rPr>
  </w:style>
  <w:style w:type="character" w:customStyle="1" w:styleId="TitleChar">
    <w:name w:val="Title Char"/>
    <w:link w:val="Title"/>
    <w:uiPriority w:val="10"/>
    <w:rsid w:val="000B1EA7"/>
    <w:rPr>
      <w:rFonts w:ascii="Arial Black" w:eastAsia="SimHei" w:hAnsi="Arial Black"/>
      <w:caps/>
      <w:color w:val="333333"/>
      <w:kern w:val="28"/>
      <w:sz w:val="80"/>
      <w:szCs w:val="80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0B1EA7"/>
    <w:pPr>
      <w:pBdr>
        <w:top w:val="single" w:sz="12" w:space="1" w:color="FFFFFF"/>
      </w:pBdr>
      <w:spacing w:before="400" w:after="400"/>
      <w:ind w:left="1080" w:right="1080"/>
      <w:jc w:val="center"/>
    </w:pPr>
    <w:rPr>
      <w:rFonts w:ascii="Georgia" w:eastAsia="SimSun" w:hAnsi="Georgia"/>
      <w:color w:val="333333"/>
      <w:sz w:val="2"/>
      <w:szCs w:val="2"/>
      <w:lang w:eastAsia="ja-JP"/>
    </w:rPr>
  </w:style>
  <w:style w:type="table" w:styleId="TableGrid">
    <w:name w:val="Table Grid"/>
    <w:basedOn w:val="TableNormal"/>
    <w:uiPriority w:val="59"/>
    <w:rsid w:val="00A717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4C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C7174"/>
    <w:rPr>
      <w:rFonts w:ascii="Helvetica" w:eastAsia="Calibri" w:hAnsi="Helvetica"/>
      <w:color w:val="000000"/>
      <w:szCs w:val="24"/>
      <w:lang w:val="en-GB" w:eastAsia="en-GB"/>
    </w:rPr>
  </w:style>
  <w:style w:type="character" w:customStyle="1" w:styleId="apple-tab-span">
    <w:name w:val="apple-tab-span"/>
    <w:rsid w:val="006F43E1"/>
  </w:style>
  <w:style w:type="paragraph" w:customStyle="1" w:styleId="InsideHeading">
    <w:name w:val="Inside Heading"/>
    <w:basedOn w:val="Normal"/>
    <w:qFormat/>
    <w:rsid w:val="00DD071D"/>
    <w:pPr>
      <w:spacing w:after="600"/>
      <w:jc w:val="center"/>
    </w:pPr>
    <w:rPr>
      <w:rFonts w:ascii="Calibri" w:hAnsi="Calibri"/>
      <w:b/>
      <w:color w:val="C0504D"/>
      <w:sz w:val="32"/>
      <w:szCs w:val="28"/>
    </w:rPr>
  </w:style>
  <w:style w:type="paragraph" w:styleId="Date">
    <w:name w:val="Date"/>
    <w:basedOn w:val="Normal"/>
    <w:next w:val="Heading1"/>
    <w:link w:val="DateChar"/>
    <w:uiPriority w:val="2"/>
    <w:unhideWhenUsed/>
    <w:qFormat/>
    <w:rsid w:val="00E12834"/>
    <w:pPr>
      <w:spacing w:after="360"/>
    </w:pPr>
    <w:rPr>
      <w:rFonts w:ascii="Calibri" w:hAnsi="Calibri"/>
      <w:b/>
      <w:color w:val="17365D"/>
      <w:sz w:val="44"/>
      <w:szCs w:val="22"/>
      <w:lang w:eastAsia="ja-JP"/>
    </w:rPr>
  </w:style>
  <w:style w:type="character" w:customStyle="1" w:styleId="DateChar">
    <w:name w:val="Date Char"/>
    <w:link w:val="Date"/>
    <w:uiPriority w:val="2"/>
    <w:rsid w:val="00E12834"/>
    <w:rPr>
      <w:rFonts w:ascii="Calibri" w:eastAsia="Times New Roman" w:hAnsi="Calibri"/>
      <w:b/>
      <w:color w:val="17365D"/>
      <w:sz w:val="44"/>
      <w:szCs w:val="22"/>
      <w:lang w:val="en-US" w:eastAsia="ja-JP"/>
    </w:rPr>
  </w:style>
  <w:style w:type="character" w:styleId="Emphasis">
    <w:name w:val="Emphasis"/>
    <w:uiPriority w:val="20"/>
    <w:qFormat/>
    <w:rsid w:val="007F6C21"/>
    <w:rPr>
      <w:i/>
      <w:iCs/>
    </w:rPr>
  </w:style>
  <w:style w:type="character" w:customStyle="1" w:styleId="mc-toc-title">
    <w:name w:val="mc-toc-title"/>
    <w:rsid w:val="00A736F7"/>
  </w:style>
  <w:style w:type="character" w:styleId="HTMLCite">
    <w:name w:val="HTML Cite"/>
    <w:uiPriority w:val="99"/>
    <w:semiHidden/>
    <w:unhideWhenUsed/>
    <w:rsid w:val="00BC7198"/>
    <w:rPr>
      <w:i/>
      <w:iCs/>
    </w:rPr>
  </w:style>
  <w:style w:type="paragraph" w:customStyle="1" w:styleId="Pa2">
    <w:name w:val="Pa2"/>
    <w:basedOn w:val="Default"/>
    <w:next w:val="Default"/>
    <w:uiPriority w:val="99"/>
    <w:rsid w:val="00284C61"/>
    <w:pPr>
      <w:spacing w:line="241" w:lineRule="atLeast"/>
    </w:pPr>
    <w:rPr>
      <w:rFonts w:ascii="Open Sans Extrabold" w:eastAsia="Calibri" w:hAnsi="Open Sans Extrabold" w:cs="Times New Roman"/>
      <w:color w:val="auto"/>
      <w:lang w:eastAsia="en-US"/>
    </w:rPr>
  </w:style>
  <w:style w:type="character" w:customStyle="1" w:styleId="A2">
    <w:name w:val="A2"/>
    <w:uiPriority w:val="99"/>
    <w:rsid w:val="00284C61"/>
    <w:rPr>
      <w:rFonts w:cs="Open Sans Extrabold"/>
      <w:b/>
      <w:bCs/>
      <w:color w:val="000000"/>
      <w:sz w:val="80"/>
      <w:szCs w:val="80"/>
    </w:rPr>
  </w:style>
  <w:style w:type="character" w:customStyle="1" w:styleId="A3">
    <w:name w:val="A3"/>
    <w:uiPriority w:val="99"/>
    <w:rsid w:val="00284C61"/>
    <w:rPr>
      <w:rFonts w:cs="Open Sans Extrabold"/>
      <w:b/>
      <w:bCs/>
      <w:color w:val="000000"/>
      <w:sz w:val="64"/>
      <w:szCs w:val="64"/>
    </w:rPr>
  </w:style>
  <w:style w:type="character" w:customStyle="1" w:styleId="A4">
    <w:name w:val="A4"/>
    <w:uiPriority w:val="99"/>
    <w:rsid w:val="00284C61"/>
    <w:rPr>
      <w:rFonts w:ascii="Open Sans" w:hAnsi="Open Sans" w:cs="Open Sans"/>
      <w:color w:val="000000"/>
      <w:sz w:val="48"/>
      <w:szCs w:val="48"/>
    </w:rPr>
  </w:style>
  <w:style w:type="character" w:customStyle="1" w:styleId="A5">
    <w:name w:val="A5"/>
    <w:uiPriority w:val="99"/>
    <w:rsid w:val="00284C61"/>
    <w:rPr>
      <w:rFonts w:ascii="Open Sans" w:hAnsi="Open Sans" w:cs="Open Sans"/>
      <w:b/>
      <w:bCs/>
      <w:color w:val="000000"/>
      <w:sz w:val="44"/>
      <w:szCs w:val="44"/>
    </w:rPr>
  </w:style>
  <w:style w:type="paragraph" w:customStyle="1" w:styleId="Pa3">
    <w:name w:val="Pa3"/>
    <w:basedOn w:val="Default"/>
    <w:next w:val="Default"/>
    <w:uiPriority w:val="99"/>
    <w:rsid w:val="00284C61"/>
    <w:pPr>
      <w:spacing w:line="241" w:lineRule="atLeast"/>
    </w:pPr>
    <w:rPr>
      <w:rFonts w:ascii="Open Sans Extrabold" w:eastAsia="Calibri" w:hAnsi="Open Sans Extrabold" w:cs="Times New Roman"/>
      <w:color w:val="auto"/>
      <w:lang w:eastAsia="en-US"/>
    </w:rPr>
  </w:style>
  <w:style w:type="character" w:customStyle="1" w:styleId="A6">
    <w:name w:val="A6"/>
    <w:uiPriority w:val="99"/>
    <w:rsid w:val="00284C61"/>
    <w:rPr>
      <w:rFonts w:ascii="Open Sans Semibold" w:hAnsi="Open Sans Semibold" w:cs="Open Sans Semibold"/>
      <w:b/>
      <w:bCs/>
      <w:color w:val="000000"/>
      <w:sz w:val="42"/>
      <w:szCs w:val="42"/>
    </w:rPr>
  </w:style>
  <w:style w:type="character" w:customStyle="1" w:styleId="A7">
    <w:name w:val="A7"/>
    <w:uiPriority w:val="99"/>
    <w:rsid w:val="00284C61"/>
    <w:rPr>
      <w:rFonts w:ascii="Open Sans" w:hAnsi="Open Sans" w:cs="Open Sans"/>
      <w:b/>
      <w:bCs/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284C61"/>
    <w:pPr>
      <w:spacing w:line="241" w:lineRule="atLeast"/>
    </w:pPr>
    <w:rPr>
      <w:rFonts w:ascii="Open Sans Extrabold" w:eastAsia="Calibri" w:hAnsi="Open Sans Extrabold" w:cs="Times New Roman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1060A6"/>
    <w:pPr>
      <w:spacing w:line="241" w:lineRule="atLeast"/>
    </w:pPr>
    <w:rPr>
      <w:rFonts w:ascii="Open Sans Semibold" w:hAnsi="Open Sans Semibold" w:cs="Times New Roman"/>
      <w:color w:val="auto"/>
    </w:rPr>
  </w:style>
  <w:style w:type="character" w:customStyle="1" w:styleId="A0">
    <w:name w:val="A0"/>
    <w:uiPriority w:val="99"/>
    <w:rsid w:val="001060A6"/>
    <w:rPr>
      <w:rFonts w:cs="Open Sans Semibold"/>
      <w:b/>
      <w:bCs/>
      <w:color w:val="000000"/>
      <w:sz w:val="23"/>
      <w:szCs w:val="23"/>
    </w:rPr>
  </w:style>
  <w:style w:type="character" w:customStyle="1" w:styleId="Heading1Char">
    <w:name w:val="Heading 1 Char"/>
    <w:link w:val="Heading1"/>
    <w:rsid w:val="00533186"/>
    <w:rPr>
      <w:rFonts w:ascii="Trebuchet MS" w:eastAsia="Times New Roman" w:hAnsi="Trebuchet MS"/>
      <w:b/>
      <w:color w:val="000080"/>
      <w:sz w:val="40"/>
      <w:szCs w:val="40"/>
      <w:lang w:val="en-US" w:eastAsia="en-US"/>
    </w:rPr>
  </w:style>
  <w:style w:type="paragraph" w:customStyle="1" w:styleId="xmsonormal">
    <w:name w:val="x_msonormal"/>
    <w:basedOn w:val="Normal"/>
    <w:rsid w:val="00AE7CD7"/>
    <w:rPr>
      <w:rFonts w:ascii="Times New Roman" w:eastAsia="Calibri" w:hAnsi="Times New Roman"/>
      <w:szCs w:val="24"/>
      <w:lang w:val="en-GB" w:eastAsia="en-GB"/>
    </w:rPr>
  </w:style>
  <w:style w:type="paragraph" w:customStyle="1" w:styleId="Pa1">
    <w:name w:val="Pa1"/>
    <w:basedOn w:val="Default"/>
    <w:next w:val="Default"/>
    <w:uiPriority w:val="99"/>
    <w:rsid w:val="009C4D4B"/>
    <w:pPr>
      <w:spacing w:line="241" w:lineRule="atLeast"/>
    </w:pPr>
    <w:rPr>
      <w:rFonts w:ascii="Humanist 77 7 BT" w:eastAsia="Calibri" w:hAnsi="Humanist 77 7 BT" w:cs="Times New Roman"/>
      <w:color w:val="auto"/>
      <w:lang w:eastAsia="en-US"/>
    </w:rPr>
  </w:style>
  <w:style w:type="character" w:customStyle="1" w:styleId="A1">
    <w:name w:val="A1"/>
    <w:uiPriority w:val="99"/>
    <w:rsid w:val="009C4D4B"/>
    <w:rPr>
      <w:rFonts w:cs="Humanist 77 7 BT"/>
      <w:b/>
      <w:bCs/>
      <w:color w:val="000000"/>
      <w:sz w:val="26"/>
      <w:szCs w:val="26"/>
    </w:rPr>
  </w:style>
  <w:style w:type="paragraph" w:customStyle="1" w:styleId="BodyTextCC">
    <w:name w:val="Body Text CC"/>
    <w:rsid w:val="000621DA"/>
    <w:pPr>
      <w:spacing w:before="40" w:after="120"/>
    </w:pPr>
    <w:rPr>
      <w:rFonts w:ascii="Arial" w:eastAsia="Times New Roman" w:hAnsi="Arial"/>
      <w:sz w:val="32"/>
      <w:szCs w:val="32"/>
      <w:lang w:eastAsia="en-US"/>
    </w:rPr>
  </w:style>
  <w:style w:type="paragraph" w:customStyle="1" w:styleId="TitleHeadingCC">
    <w:name w:val="Title Heading CC"/>
    <w:basedOn w:val="Normal"/>
    <w:uiPriority w:val="2"/>
    <w:semiHidden/>
    <w:rsid w:val="000621DA"/>
    <w:pPr>
      <w:spacing w:before="80" w:after="240" w:line="264" w:lineRule="auto"/>
    </w:pPr>
    <w:rPr>
      <w:rFonts w:ascii="Calibri" w:hAnsi="Calibri"/>
      <w:b/>
      <w:color w:val="002F5D"/>
      <w:sz w:val="36"/>
      <w:szCs w:val="28"/>
      <w:lang w:val="en-GB"/>
    </w:rPr>
  </w:style>
  <w:style w:type="character" w:customStyle="1" w:styleId="xbe">
    <w:name w:val="_xbe"/>
    <w:rsid w:val="000621DA"/>
  </w:style>
  <w:style w:type="character" w:styleId="IntenseReference">
    <w:name w:val="Intense Reference"/>
    <w:uiPriority w:val="32"/>
    <w:qFormat/>
    <w:rsid w:val="00A516F9"/>
    <w:rPr>
      <w:b/>
      <w:bCs/>
      <w:smallCaps/>
      <w:color w:val="5B9BD5"/>
      <w:spacing w:val="5"/>
    </w:rPr>
  </w:style>
  <w:style w:type="character" w:customStyle="1" w:styleId="None">
    <w:name w:val="None"/>
    <w:rsid w:val="004D1274"/>
  </w:style>
  <w:style w:type="character" w:customStyle="1" w:styleId="Hyperlink0">
    <w:name w:val="Hyperlink.0"/>
    <w:basedOn w:val="None"/>
    <w:rsid w:val="004D1274"/>
    <w:rPr>
      <w:rFonts w:ascii="Arial" w:eastAsia="Arial" w:hAnsi="Arial" w:cs="Arial"/>
      <w:outline w:val="0"/>
      <w:color w:val="1154CC"/>
      <w:sz w:val="26"/>
      <w:szCs w:val="26"/>
      <w:u w:val="single" w:color="1154CC"/>
      <w:shd w:val="clear" w:color="auto" w:fill="FFFFFF"/>
      <w:lang w:val="en-US"/>
    </w:rPr>
  </w:style>
  <w:style w:type="character" w:customStyle="1" w:styleId="Hyperlink1">
    <w:name w:val="Hyperlink.1"/>
    <w:basedOn w:val="None"/>
    <w:rsid w:val="004D1274"/>
    <w:rPr>
      <w:rFonts w:ascii="Arial" w:eastAsia="Arial" w:hAnsi="Arial" w:cs="Arial"/>
      <w:outline w:val="0"/>
      <w:color w:val="212121"/>
      <w:sz w:val="26"/>
      <w:szCs w:val="26"/>
      <w:u w:val="single" w:color="212121"/>
      <w:shd w:val="clear" w:color="auto" w:fill="FFFFFF"/>
      <w:lang w:val="de-DE"/>
    </w:rPr>
  </w:style>
  <w:style w:type="character" w:customStyle="1" w:styleId="webigi-standard">
    <w:name w:val="webigi-standard"/>
    <w:basedOn w:val="DefaultParagraphFont"/>
    <w:rsid w:val="0077463D"/>
  </w:style>
  <w:style w:type="paragraph" w:styleId="BodyText0">
    <w:name w:val="Body Text"/>
    <w:basedOn w:val="Normal"/>
    <w:link w:val="BodyTextChar"/>
    <w:rsid w:val="00C53FC5"/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basedOn w:val="DefaultParagraphFont"/>
    <w:link w:val="BodyText0"/>
    <w:rsid w:val="00C53FC5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036462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38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67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9803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43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1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7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9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54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445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21427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33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23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805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6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6153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5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8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5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9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59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60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267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5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21315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58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0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6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1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7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1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9197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37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9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5614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0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00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0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76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62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50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2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76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2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91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652">
                  <w:marLeft w:val="1710"/>
                  <w:marRight w:val="0"/>
                  <w:marTop w:val="15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510">
                      <w:marLeft w:val="0"/>
                      <w:marRight w:val="-18928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1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3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9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14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4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62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7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7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3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2798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79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4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86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479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5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156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0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65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9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recki@barrington.cambs.sch.uk" TargetMode="External"/><Relationship Id="rId13" Type="http://schemas.openxmlformats.org/officeDocument/2006/relationships/hyperlink" Target="mailto:ybeswick@barrington.cambs.sch.uk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ybeswick@barrington.cambs.sch.uk" TargetMode="External"/><Relationship Id="rId12" Type="http://schemas.openxmlformats.org/officeDocument/2006/relationships/hyperlink" Target="mailto:chayes@barrington.cambs.sch.uk" TargetMode="External"/><Relationship Id="rId17" Type="http://schemas.openxmlformats.org/officeDocument/2006/relationships/hyperlink" Target="mailto:hsofflet@barrington.cambs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mith@barrington.cambs.sch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hayes@barrington.cambs.sch.uk" TargetMode="External"/><Relationship Id="rId11" Type="http://schemas.openxmlformats.org/officeDocument/2006/relationships/hyperlink" Target="mailto:hsofflet@barrington.cambs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mcgregor@barrington.cambs.sch.uk" TargetMode="External"/><Relationship Id="rId10" Type="http://schemas.openxmlformats.org/officeDocument/2006/relationships/hyperlink" Target="mailto:asmith@barrington.cambs.sch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gregor@barrington.cambs.sch.uk" TargetMode="External"/><Relationship Id="rId14" Type="http://schemas.openxmlformats.org/officeDocument/2006/relationships/hyperlink" Target="mailto:asterecki@barrington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4C36-A18D-4F05-98F1-233F189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FD2F4774</Template>
  <TotalTime>390</TotalTime>
  <Pages>2</Pages>
  <Words>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</CharactersWithSpaces>
  <SharedDoc>false</SharedDoc>
  <HLinks>
    <vt:vector size="12" baseType="variant"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http://www.myclothing.com/</vt:lpwstr>
      </vt:variant>
      <vt:variant>
        <vt:lpwstr/>
      </vt:variant>
      <vt:variant>
        <vt:i4>2097274</vt:i4>
      </vt:variant>
      <vt:variant>
        <vt:i4>2751</vt:i4>
      </vt:variant>
      <vt:variant>
        <vt:i4>1025</vt:i4>
      </vt:variant>
      <vt:variant>
        <vt:i4>4</vt:i4>
      </vt:variant>
      <vt:variant>
        <vt:lpwstr>http://www.google.co.uk/url?sa=i&amp;rct=j&amp;q=&amp;esrc=s&amp;source=images&amp;cd=&amp;cad=rja&amp;uact=8&amp;ved=2ahUKEwiM45mL4sDjAhUJkhQKHWMuBlgQjRx6BAgBEAU&amp;url=/url?sa%3Di%26rct%3Dj%26q%3D%26esrc%3Ds%26source%3Dimages%26cd%3D%26ved%3D2ahUKEwjVnYaK4sDjAhUPGhQKHTTJCqIQjRx6BAgBEAU%26url%3Dhttps%3A%2F%2Fwww.pngkey.com%2Fdetail%2Fu2q8w7w7r5y3e6w7_cute-sun-transparent-clip-art-image-summer-clip%2F%26psig%3DAOvVaw3W3Qg05YP4OcBAdpD_iI59%26ust%3D1563618254198953&amp;psig=AOvVaw3W3Qg05YP4OcBAdpD_iI59&amp;ust=1563618254198953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CCatterson.cc4</dc:creator>
  <cp:keywords/>
  <cp:lastModifiedBy>Lindley Julia</cp:lastModifiedBy>
  <cp:revision>6</cp:revision>
  <cp:lastPrinted>2020-03-20T15:06:00Z</cp:lastPrinted>
  <dcterms:created xsi:type="dcterms:W3CDTF">2020-03-18T14:24:00Z</dcterms:created>
  <dcterms:modified xsi:type="dcterms:W3CDTF">2020-03-20T17:49:00Z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TC010708491033</vt:lpwstr>
  </property>
</Properties>
</file>