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84D7" w14:textId="589CAC4B" w:rsidR="00072FE7" w:rsidRPr="004D688B" w:rsidRDefault="000A39F2" w:rsidP="00072FE7">
      <w:pPr>
        <w:rPr>
          <w:sz w:val="30"/>
          <w:u w:val="single"/>
        </w:rPr>
      </w:pPr>
      <w:r>
        <w:rPr>
          <w:b/>
          <w:sz w:val="38"/>
        </w:rPr>
        <w:t>April</w:t>
      </w:r>
      <w:r w:rsidR="00AD3C57">
        <w:rPr>
          <w:b/>
          <w:sz w:val="38"/>
        </w:rPr>
        <w:t xml:space="preserve"> </w:t>
      </w:r>
      <w:r w:rsidR="00F748E4">
        <w:rPr>
          <w:b/>
          <w:sz w:val="38"/>
        </w:rPr>
        <w:t>2</w:t>
      </w:r>
      <w:r w:rsidR="00753DDF">
        <w:rPr>
          <w:b/>
          <w:sz w:val="38"/>
        </w:rPr>
        <w:t>02</w:t>
      </w:r>
      <w:r w:rsidR="00AD3C57">
        <w:rPr>
          <w:b/>
          <w:sz w:val="38"/>
        </w:rPr>
        <w:t>1</w:t>
      </w:r>
      <w:r w:rsidR="00072FE7" w:rsidRPr="00E97A18">
        <w:rPr>
          <w:b/>
          <w:sz w:val="38"/>
        </w:rPr>
        <w:t xml:space="preserve"> </w:t>
      </w:r>
      <w:r w:rsidR="00072FE7">
        <w:rPr>
          <w:b/>
          <w:sz w:val="36"/>
        </w:rPr>
        <w:t xml:space="preserve">– </w:t>
      </w:r>
      <w:r w:rsidR="00072FE7">
        <w:rPr>
          <w:sz w:val="30"/>
        </w:rPr>
        <w:t>Peacock Club Booking Form</w:t>
      </w:r>
      <w:r w:rsidR="004D688B">
        <w:rPr>
          <w:sz w:val="30"/>
        </w:rPr>
        <w:t xml:space="preserve"> </w:t>
      </w:r>
    </w:p>
    <w:p w14:paraId="3D98EEA4" w14:textId="77777777" w:rsidR="00072FE7" w:rsidRDefault="00072FE7" w:rsidP="00072FE7"/>
    <w:p w14:paraId="2F07EECF" w14:textId="77777777" w:rsidR="00072FE7" w:rsidRDefault="00072FE7" w:rsidP="00072FE7">
      <w:r>
        <w:t>Name ……………………………………………….</w:t>
      </w:r>
      <w:r>
        <w:tab/>
        <w:t>Class………………………..</w:t>
      </w:r>
      <w:r>
        <w:tab/>
      </w:r>
      <w:r>
        <w:tab/>
        <w:t>Collected by ………………………</w:t>
      </w:r>
    </w:p>
    <w:p w14:paraId="5E613DE2" w14:textId="430C6CCA" w:rsidR="00072FE7" w:rsidRPr="00F56CFB" w:rsidRDefault="00072FE7" w:rsidP="00072FE7">
      <w:pPr>
        <w:rPr>
          <w:b/>
        </w:rPr>
      </w:pPr>
      <w:r w:rsidRPr="0045312A">
        <w:rPr>
          <w:b/>
        </w:rPr>
        <w:t>Afternoon session</w:t>
      </w:r>
      <w:r>
        <w:rPr>
          <w:b/>
        </w:rPr>
        <w:t xml:space="preserve"> – </w:t>
      </w:r>
      <w:r w:rsidR="004C5593">
        <w:rPr>
          <w:b/>
        </w:rPr>
        <w:t xml:space="preserve">Due to </w:t>
      </w:r>
      <w:proofErr w:type="spellStart"/>
      <w:r w:rsidR="004C5593">
        <w:rPr>
          <w:b/>
        </w:rPr>
        <w:t>covid</w:t>
      </w:r>
      <w:proofErr w:type="spellEnd"/>
      <w:r w:rsidR="004C5593">
        <w:rPr>
          <w:b/>
        </w:rPr>
        <w:t xml:space="preserve"> there are no Thursday Cookery sessions until further notice. </w:t>
      </w:r>
    </w:p>
    <w:p w14:paraId="538FFA44" w14:textId="77777777" w:rsidR="00072FE7" w:rsidRPr="00072FE7" w:rsidRDefault="00072FE7" w:rsidP="00072FE7">
      <w:pPr>
        <w:rPr>
          <w:b/>
          <w:sz w:val="10"/>
        </w:rPr>
      </w:pPr>
    </w:p>
    <w:tbl>
      <w:tblPr>
        <w:tblStyle w:val="TableGrid"/>
        <w:tblW w:w="4942" w:type="pct"/>
        <w:tblInd w:w="-147" w:type="dxa"/>
        <w:tblLook w:val="04A0" w:firstRow="1" w:lastRow="0" w:firstColumn="1" w:lastColumn="0" w:noHBand="0" w:noVBand="1"/>
      </w:tblPr>
      <w:tblGrid>
        <w:gridCol w:w="2377"/>
        <w:gridCol w:w="1403"/>
        <w:gridCol w:w="1399"/>
        <w:gridCol w:w="1399"/>
        <w:gridCol w:w="1399"/>
        <w:gridCol w:w="1401"/>
      </w:tblGrid>
      <w:tr w:rsidR="000A39F2" w14:paraId="35A0BA13" w14:textId="77777777" w:rsidTr="000A39F2">
        <w:trPr>
          <w:trHeight w:val="270"/>
        </w:trPr>
        <w:tc>
          <w:tcPr>
            <w:tcW w:w="1267" w:type="pct"/>
            <w:shd w:val="clear" w:color="auto" w:fill="F2F2F2" w:themeFill="background1" w:themeFillShade="F2"/>
          </w:tcPr>
          <w:p w14:paraId="5580E382" w14:textId="77777777" w:rsidR="000A39F2" w:rsidRPr="00E97A18" w:rsidRDefault="000A39F2" w:rsidP="0073676B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4CA4E624" w14:textId="6B076349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12/04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6D1DCCD7" w14:textId="5B524063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13/04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2B48452D" w14:textId="60C764B6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 14/04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E928693" w14:textId="6E60C75A" w:rsidR="000A39F2" w:rsidRPr="00E97A18" w:rsidRDefault="000A39F2" w:rsidP="0073676B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15/04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264163DC" w14:textId="1C4D1D5C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16/04</w:t>
            </w:r>
          </w:p>
        </w:tc>
      </w:tr>
      <w:tr w:rsidR="000A39F2" w14:paraId="093544D9" w14:textId="77777777" w:rsidTr="00417674">
        <w:trPr>
          <w:trHeight w:val="246"/>
        </w:trPr>
        <w:tc>
          <w:tcPr>
            <w:tcW w:w="1267" w:type="pct"/>
          </w:tcPr>
          <w:p w14:paraId="720F4BDB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to 5pm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4FDE1269" w14:textId="77777777" w:rsidR="000A39F2" w:rsidRPr="00417674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57517BF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81CA672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E2A35C3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45D453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3D649647" w14:textId="77777777" w:rsidTr="00417674">
        <w:trPr>
          <w:trHeight w:val="270"/>
        </w:trPr>
        <w:tc>
          <w:tcPr>
            <w:tcW w:w="1267" w:type="pct"/>
          </w:tcPr>
          <w:p w14:paraId="5B9EE197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794156DD" w14:textId="6F05E473" w:rsidR="000A39F2" w:rsidRPr="00417674" w:rsidRDefault="00417674" w:rsidP="00391C54">
            <w:pPr>
              <w:rPr>
                <w:sz w:val="20"/>
                <w:szCs w:val="20"/>
              </w:rPr>
            </w:pPr>
            <w:r w:rsidRPr="00417674">
              <w:rPr>
                <w:sz w:val="20"/>
                <w:szCs w:val="20"/>
              </w:rPr>
              <w:t>Inset Day</w:t>
            </w:r>
          </w:p>
        </w:tc>
        <w:tc>
          <w:tcPr>
            <w:tcW w:w="746" w:type="pct"/>
          </w:tcPr>
          <w:p w14:paraId="5AAE438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6A61C44C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3B4762B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D26324C" w14:textId="77777777" w:rsidR="000A39F2" w:rsidRPr="00D547EC" w:rsidRDefault="000A39F2" w:rsidP="00FC28C9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</w:t>
            </w:r>
          </w:p>
        </w:tc>
      </w:tr>
      <w:tr w:rsidR="000A39F2" w14:paraId="44DE53C7" w14:textId="77777777" w:rsidTr="00417674">
        <w:trPr>
          <w:trHeight w:val="246"/>
        </w:trPr>
        <w:tc>
          <w:tcPr>
            <w:tcW w:w="1267" w:type="pct"/>
          </w:tcPr>
          <w:p w14:paraId="56E6079F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to 6pm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51BF32D5" w14:textId="77777777" w:rsidR="000A39F2" w:rsidRPr="00417674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F0DE794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379D63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41B86FF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F16B304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218CC87E" w14:textId="77777777" w:rsidTr="000A39F2">
        <w:trPr>
          <w:trHeight w:val="270"/>
        </w:trPr>
        <w:tc>
          <w:tcPr>
            <w:tcW w:w="1267" w:type="pct"/>
            <w:shd w:val="clear" w:color="auto" w:fill="F2F2F2" w:themeFill="background1" w:themeFillShade="F2"/>
          </w:tcPr>
          <w:p w14:paraId="2040E36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746054F5" w14:textId="4EC2F41E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19/04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2EA82ED8" w14:textId="7DDF3139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20/04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519E76B" w14:textId="7A351B7E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21/04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4DCFAA45" w14:textId="34D06F71" w:rsidR="000A39F2" w:rsidRPr="00E97A18" w:rsidRDefault="000A39F2" w:rsidP="00037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22/04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32C3EDF6" w14:textId="5827791B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23/04</w:t>
            </w:r>
          </w:p>
        </w:tc>
      </w:tr>
      <w:tr w:rsidR="000A39F2" w14:paraId="72EF09AC" w14:textId="77777777" w:rsidTr="000A39F2">
        <w:trPr>
          <w:trHeight w:val="246"/>
        </w:trPr>
        <w:tc>
          <w:tcPr>
            <w:tcW w:w="1267" w:type="pct"/>
          </w:tcPr>
          <w:p w14:paraId="30F4403F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48" w:type="pct"/>
          </w:tcPr>
          <w:p w14:paraId="25518CC0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4916FC0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1A78F5F7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D80B6B6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DEE1D83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6532C50B" w14:textId="77777777" w:rsidTr="000A39F2">
        <w:trPr>
          <w:trHeight w:val="270"/>
        </w:trPr>
        <w:tc>
          <w:tcPr>
            <w:tcW w:w="1267" w:type="pct"/>
          </w:tcPr>
          <w:p w14:paraId="5752F894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</w:tcPr>
          <w:p w14:paraId="25173197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5D62FF2" w14:textId="77777777" w:rsidR="000A39F2" w:rsidRPr="00D547EC" w:rsidRDefault="000A39F2" w:rsidP="00391C54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</w:tcPr>
          <w:p w14:paraId="04FA1256" w14:textId="77777777" w:rsidR="000A39F2" w:rsidRPr="00D547EC" w:rsidRDefault="000A39F2" w:rsidP="00391C54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pct"/>
          </w:tcPr>
          <w:p w14:paraId="089E224C" w14:textId="77777777" w:rsidR="000A39F2" w:rsidRPr="00D547EC" w:rsidRDefault="000A39F2" w:rsidP="00391C54">
            <w:pPr>
              <w:rPr>
                <w:b/>
                <w:sz w:val="24"/>
                <w:szCs w:val="24"/>
              </w:rPr>
            </w:pPr>
          </w:p>
        </w:tc>
        <w:tc>
          <w:tcPr>
            <w:tcW w:w="747" w:type="pct"/>
          </w:tcPr>
          <w:p w14:paraId="359661CD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21B15481" w14:textId="77777777" w:rsidTr="000A39F2">
        <w:trPr>
          <w:trHeight w:val="270"/>
        </w:trPr>
        <w:tc>
          <w:tcPr>
            <w:tcW w:w="1267" w:type="pct"/>
          </w:tcPr>
          <w:p w14:paraId="67BE3373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Full session 6pm</w:t>
            </w:r>
          </w:p>
        </w:tc>
        <w:tc>
          <w:tcPr>
            <w:tcW w:w="748" w:type="pct"/>
          </w:tcPr>
          <w:p w14:paraId="06C8B7AB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D3ADC62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6257D75" w14:textId="6F7927A6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74AD3E2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CAF71E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</w:tr>
      <w:tr w:rsidR="000A39F2" w14:paraId="001DAD00" w14:textId="77777777" w:rsidTr="000A39F2">
        <w:trPr>
          <w:trHeight w:val="246"/>
        </w:trPr>
        <w:tc>
          <w:tcPr>
            <w:tcW w:w="1267" w:type="pct"/>
            <w:shd w:val="clear" w:color="auto" w:fill="F2F2F2" w:themeFill="background1" w:themeFillShade="F2"/>
          </w:tcPr>
          <w:p w14:paraId="2B03AB83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46D7817A" w14:textId="15132D49" w:rsidR="000A39F2" w:rsidRPr="00E97A18" w:rsidRDefault="000A39F2" w:rsidP="0073676B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26/04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548F0AB3" w14:textId="3266CDDD" w:rsidR="000A39F2" w:rsidRPr="00E97A18" w:rsidRDefault="000A39F2" w:rsidP="0073676B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>
              <w:rPr>
                <w:sz w:val="20"/>
                <w:szCs w:val="20"/>
              </w:rPr>
              <w:t>27/04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E9A45A7" w14:textId="33C04806" w:rsidR="000A39F2" w:rsidRPr="00E97A18" w:rsidRDefault="000A39F2" w:rsidP="0073676B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28/04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4F6EDC3A" w14:textId="03933C1D" w:rsidR="000A39F2" w:rsidRPr="00E97A18" w:rsidRDefault="000A39F2" w:rsidP="0073676B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29/04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6B037EA0" w14:textId="0FB206C8" w:rsidR="000A39F2" w:rsidRPr="0073676B" w:rsidRDefault="000A39F2" w:rsidP="0073676B">
            <w:pPr>
              <w:rPr>
                <w:sz w:val="20"/>
                <w:szCs w:val="20"/>
              </w:rPr>
            </w:pPr>
            <w:r w:rsidRPr="0073676B">
              <w:rPr>
                <w:sz w:val="20"/>
                <w:szCs w:val="20"/>
              </w:rPr>
              <w:t xml:space="preserve">Fri </w:t>
            </w:r>
            <w:r>
              <w:rPr>
                <w:sz w:val="20"/>
                <w:szCs w:val="20"/>
              </w:rPr>
              <w:t>30/04</w:t>
            </w:r>
          </w:p>
        </w:tc>
      </w:tr>
      <w:tr w:rsidR="000A39F2" w14:paraId="55CFBF58" w14:textId="77777777" w:rsidTr="000A39F2">
        <w:trPr>
          <w:trHeight w:val="270"/>
        </w:trPr>
        <w:tc>
          <w:tcPr>
            <w:tcW w:w="1267" w:type="pct"/>
          </w:tcPr>
          <w:p w14:paraId="0D8289A2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Short Session 5pm</w:t>
            </w:r>
          </w:p>
        </w:tc>
        <w:tc>
          <w:tcPr>
            <w:tcW w:w="748" w:type="pct"/>
            <w:shd w:val="clear" w:color="auto" w:fill="auto"/>
          </w:tcPr>
          <w:p w14:paraId="63E6BAE8" w14:textId="1DC8643A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259D4130" w14:textId="6C6C9CCD" w:rsidR="000A39F2" w:rsidRPr="002C16C6" w:rsidRDefault="000A39F2" w:rsidP="00391C54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1CDA9180" w14:textId="7EC1D09A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080CA4C9" w14:textId="731EC6E9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681A58DB" w14:textId="265A5941" w:rsidR="000A39F2" w:rsidRPr="0073676B" w:rsidRDefault="000A39F2" w:rsidP="00391C5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0A39F2" w14:paraId="5E3C0317" w14:textId="77777777" w:rsidTr="000A39F2">
        <w:trPr>
          <w:trHeight w:val="246"/>
        </w:trPr>
        <w:tc>
          <w:tcPr>
            <w:tcW w:w="1267" w:type="pct"/>
          </w:tcPr>
          <w:p w14:paraId="1DEC817E" w14:textId="77777777" w:rsidR="000A39F2" w:rsidRPr="00E97A18" w:rsidRDefault="000A39F2" w:rsidP="00391C54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Before/after club </w:t>
            </w:r>
          </w:p>
        </w:tc>
        <w:tc>
          <w:tcPr>
            <w:tcW w:w="748" w:type="pct"/>
            <w:shd w:val="clear" w:color="auto" w:fill="auto"/>
          </w:tcPr>
          <w:p w14:paraId="15306F2E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7E25F839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11B08B9C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3CE89E8A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4316D6D2" w14:textId="77777777" w:rsidR="000A39F2" w:rsidRPr="0073676B" w:rsidRDefault="000A39F2" w:rsidP="007367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9F2" w14:paraId="72B0267D" w14:textId="77777777" w:rsidTr="00682F82">
        <w:trPr>
          <w:trHeight w:val="317"/>
        </w:trPr>
        <w:tc>
          <w:tcPr>
            <w:tcW w:w="1267" w:type="pct"/>
          </w:tcPr>
          <w:p w14:paraId="70EFFD3B" w14:textId="4D470F49" w:rsidR="00682F82" w:rsidRPr="00682F82" w:rsidRDefault="000A39F2" w:rsidP="000A39F2">
            <w:pPr>
              <w:rPr>
                <w:sz w:val="20"/>
                <w:szCs w:val="20"/>
              </w:rPr>
            </w:pPr>
            <w:r w:rsidRPr="00682F82">
              <w:rPr>
                <w:sz w:val="20"/>
                <w:szCs w:val="20"/>
              </w:rPr>
              <w:t>Full session 6pm</w:t>
            </w:r>
          </w:p>
        </w:tc>
        <w:tc>
          <w:tcPr>
            <w:tcW w:w="748" w:type="pct"/>
            <w:shd w:val="clear" w:color="auto" w:fill="auto"/>
          </w:tcPr>
          <w:p w14:paraId="64A89ACF" w14:textId="77777777" w:rsidR="000A39F2" w:rsidRPr="00682F82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3347D0F7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65285E6F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58BBA5D5" w14:textId="77777777" w:rsidR="000A39F2" w:rsidRPr="00E97A18" w:rsidRDefault="000A39F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31D5D098" w14:textId="77777777" w:rsidR="000A39F2" w:rsidRPr="0073676B" w:rsidRDefault="000A39F2" w:rsidP="00391C5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82F82" w14:paraId="2E3B7825" w14:textId="77777777" w:rsidTr="003D0E2E">
        <w:trPr>
          <w:trHeight w:val="279"/>
        </w:trPr>
        <w:tc>
          <w:tcPr>
            <w:tcW w:w="1267" w:type="pct"/>
          </w:tcPr>
          <w:p w14:paraId="159C0CF1" w14:textId="2FCF13B2" w:rsidR="00682F82" w:rsidRPr="00682F82" w:rsidRDefault="00682F82" w:rsidP="000A39F2">
            <w:pPr>
              <w:rPr>
                <w:b/>
                <w:i/>
                <w:color w:val="DEEAF6" w:themeColor="accent1" w:themeTint="3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8" w:type="pct"/>
            <w:shd w:val="clear" w:color="auto" w:fill="auto"/>
          </w:tcPr>
          <w:p w14:paraId="1EA94216" w14:textId="77777777" w:rsidR="00682F82" w:rsidRPr="00682F82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5E590087" w14:textId="77777777" w:rsidR="00682F82" w:rsidRPr="00E97A18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17762E10" w14:textId="77777777" w:rsidR="00682F82" w:rsidRPr="00E97A18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2BD1C852" w14:textId="77777777" w:rsidR="00682F82" w:rsidRPr="00E97A18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29FEC795" w14:textId="77777777" w:rsidR="00682F82" w:rsidRPr="0073676B" w:rsidRDefault="00682F82" w:rsidP="00391C5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82F82" w14:paraId="5EC17434" w14:textId="77777777" w:rsidTr="00682F82">
        <w:trPr>
          <w:trHeight w:val="306"/>
        </w:trPr>
        <w:tc>
          <w:tcPr>
            <w:tcW w:w="1267" w:type="pct"/>
          </w:tcPr>
          <w:p w14:paraId="0E5D4482" w14:textId="36ECAC80" w:rsidR="00682F82" w:rsidRPr="00682F82" w:rsidRDefault="00682F82" w:rsidP="000A39F2">
            <w:pPr>
              <w:rPr>
                <w:b/>
                <w:sz w:val="20"/>
                <w:szCs w:val="20"/>
              </w:rPr>
            </w:pPr>
            <w:r w:rsidRPr="00682F82">
              <w:rPr>
                <w:b/>
                <w:sz w:val="20"/>
                <w:szCs w:val="20"/>
              </w:rPr>
              <w:t>Morning session</w:t>
            </w:r>
            <w:r>
              <w:rPr>
                <w:b/>
                <w:sz w:val="20"/>
                <w:szCs w:val="20"/>
              </w:rPr>
              <w:t>:</w:t>
            </w:r>
            <w:r w:rsidRPr="00682F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14:paraId="2B19E241" w14:textId="77777777" w:rsidR="00682F82" w:rsidRPr="00682F82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1B09A5D7" w14:textId="77777777" w:rsidR="00682F82" w:rsidRPr="00E97A18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5C2BF4DB" w14:textId="77777777" w:rsidR="00682F82" w:rsidRPr="00E97A18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1D5D67E7" w14:textId="77777777" w:rsidR="00682F82" w:rsidRPr="00E97A18" w:rsidRDefault="00682F82" w:rsidP="00391C54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2367C370" w14:textId="77777777" w:rsidR="00682F82" w:rsidRPr="0073676B" w:rsidRDefault="00682F82" w:rsidP="00391C5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A39F2" w:rsidRPr="0045312A" w14:paraId="05384A30" w14:textId="74D772EF" w:rsidTr="000A39F2">
        <w:trPr>
          <w:trHeight w:val="246"/>
        </w:trPr>
        <w:tc>
          <w:tcPr>
            <w:tcW w:w="1267" w:type="pct"/>
            <w:shd w:val="clear" w:color="auto" w:fill="F2F2F2" w:themeFill="background1" w:themeFillShade="F2"/>
          </w:tcPr>
          <w:p w14:paraId="0E105D34" w14:textId="77777777" w:rsidR="000A39F2" w:rsidRPr="00E97A18" w:rsidRDefault="000A39F2" w:rsidP="0073676B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24D44CC3" w14:textId="28E6DF2F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12/04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7F91A981" w14:textId="20A70F0C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13/04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1220C3CF" w14:textId="6E8057BF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14/04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0E049F1D" w14:textId="019E3141" w:rsidR="000A39F2" w:rsidRPr="00E97A18" w:rsidRDefault="000A39F2" w:rsidP="0073676B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15/04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6258D6E0" w14:textId="238939D4" w:rsidR="000A39F2" w:rsidRPr="00E97A18" w:rsidRDefault="000A39F2" w:rsidP="0073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16/04</w:t>
            </w:r>
          </w:p>
        </w:tc>
      </w:tr>
      <w:tr w:rsidR="000A39F2" w:rsidRPr="00B42CE8" w14:paraId="09B4BE16" w14:textId="126D8C89" w:rsidTr="00417674">
        <w:trPr>
          <w:trHeight w:val="246"/>
        </w:trPr>
        <w:tc>
          <w:tcPr>
            <w:tcW w:w="1267" w:type="pct"/>
          </w:tcPr>
          <w:p w14:paraId="5B82BBBF" w14:textId="77777777" w:rsidR="000A39F2" w:rsidRPr="00E97A18" w:rsidRDefault="000A39F2" w:rsidP="000A39F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416983F3" w14:textId="689F733A" w:rsidR="000A39F2" w:rsidRPr="00E97A18" w:rsidRDefault="00417674" w:rsidP="000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Inset Day</w:t>
            </w:r>
          </w:p>
        </w:tc>
        <w:tc>
          <w:tcPr>
            <w:tcW w:w="746" w:type="pct"/>
          </w:tcPr>
          <w:p w14:paraId="07F7DAE5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A953FF5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AC37FC1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9090295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</w:tr>
      <w:tr w:rsidR="000A39F2" w:rsidRPr="0045312A" w14:paraId="2FF0A741" w14:textId="32AB2DA7" w:rsidTr="000A39F2">
        <w:trPr>
          <w:trHeight w:val="231"/>
        </w:trPr>
        <w:tc>
          <w:tcPr>
            <w:tcW w:w="1267" w:type="pct"/>
            <w:shd w:val="clear" w:color="auto" w:fill="F2F2F2" w:themeFill="background1" w:themeFillShade="F2"/>
          </w:tcPr>
          <w:p w14:paraId="75ED0F0E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22678DB7" w14:textId="40BF2473" w:rsidR="000A39F2" w:rsidRPr="00E97A18" w:rsidRDefault="000A39F2" w:rsidP="000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19/04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79B4623E" w14:textId="3BB48937" w:rsidR="000A39F2" w:rsidRPr="00E97A18" w:rsidRDefault="000A39F2" w:rsidP="000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20/04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1829F0A4" w14:textId="19AFAB4D" w:rsidR="000A39F2" w:rsidRPr="00E97A18" w:rsidRDefault="000A39F2" w:rsidP="000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21/04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1C0190D5" w14:textId="2F010CCE" w:rsidR="000A39F2" w:rsidRPr="00E97A18" w:rsidRDefault="000A39F2" w:rsidP="000A39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22/04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031DF946" w14:textId="3A21CE6F" w:rsidR="000A39F2" w:rsidRPr="00E97A18" w:rsidRDefault="000A39F2" w:rsidP="000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23/04</w:t>
            </w:r>
          </w:p>
        </w:tc>
      </w:tr>
      <w:tr w:rsidR="000A39F2" w:rsidRPr="00B42CE8" w14:paraId="419CC655" w14:textId="517770C5" w:rsidTr="000A39F2">
        <w:trPr>
          <w:trHeight w:val="277"/>
        </w:trPr>
        <w:tc>
          <w:tcPr>
            <w:tcW w:w="1267" w:type="pct"/>
          </w:tcPr>
          <w:p w14:paraId="3E4D44A1" w14:textId="77777777" w:rsidR="000A39F2" w:rsidRPr="00E97A18" w:rsidRDefault="000A39F2" w:rsidP="000A39F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48" w:type="pct"/>
          </w:tcPr>
          <w:p w14:paraId="354EA111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2485D515" w14:textId="77777777" w:rsidR="000A39F2" w:rsidRPr="00D547EC" w:rsidRDefault="000A39F2" w:rsidP="000A39F2">
            <w:pPr>
              <w:rPr>
                <w:b/>
              </w:rPr>
            </w:pPr>
          </w:p>
        </w:tc>
        <w:tc>
          <w:tcPr>
            <w:tcW w:w="746" w:type="pct"/>
          </w:tcPr>
          <w:p w14:paraId="3D4C3A2E" w14:textId="77777777" w:rsidR="000A39F2" w:rsidRPr="00D547EC" w:rsidRDefault="000A39F2" w:rsidP="000A39F2">
            <w:pPr>
              <w:rPr>
                <w:b/>
              </w:rPr>
            </w:pPr>
          </w:p>
        </w:tc>
        <w:tc>
          <w:tcPr>
            <w:tcW w:w="746" w:type="pct"/>
          </w:tcPr>
          <w:p w14:paraId="3060CF5A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CFF84F8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</w:tr>
      <w:tr w:rsidR="000A39F2" w:rsidRPr="0045312A" w14:paraId="504A19EB" w14:textId="7A0BC3B0" w:rsidTr="000A39F2">
        <w:trPr>
          <w:trHeight w:val="246"/>
        </w:trPr>
        <w:tc>
          <w:tcPr>
            <w:tcW w:w="1267" w:type="pct"/>
            <w:shd w:val="clear" w:color="auto" w:fill="F2F2F2" w:themeFill="background1" w:themeFillShade="F2"/>
          </w:tcPr>
          <w:p w14:paraId="3671731C" w14:textId="7777777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2F2F2" w:themeFill="background1" w:themeFillShade="F2"/>
          </w:tcPr>
          <w:p w14:paraId="3959D6E8" w14:textId="74A05436" w:rsidR="000A39F2" w:rsidRPr="00E97A18" w:rsidRDefault="000A39F2" w:rsidP="000A39F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26/04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46966509" w14:textId="05BBE63D" w:rsidR="000A39F2" w:rsidRPr="00E97A18" w:rsidRDefault="000A39F2" w:rsidP="000A39F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Tue </w:t>
            </w:r>
            <w:r>
              <w:rPr>
                <w:sz w:val="20"/>
                <w:szCs w:val="20"/>
              </w:rPr>
              <w:t>27/04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12AEF38C" w14:textId="7F4B8A99" w:rsidR="000A39F2" w:rsidRPr="00E97A18" w:rsidRDefault="000A39F2" w:rsidP="000A39F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 xml:space="preserve">Wed </w:t>
            </w:r>
            <w:r>
              <w:rPr>
                <w:sz w:val="20"/>
                <w:szCs w:val="20"/>
              </w:rPr>
              <w:t>28/04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14:paraId="5CC1FD33" w14:textId="7914BBC7" w:rsidR="000A39F2" w:rsidRPr="00E97A18" w:rsidRDefault="000A39F2" w:rsidP="000A39F2">
            <w:pPr>
              <w:rPr>
                <w:sz w:val="20"/>
                <w:szCs w:val="20"/>
              </w:rPr>
            </w:pPr>
            <w:proofErr w:type="spellStart"/>
            <w:r w:rsidRPr="00E97A18">
              <w:rPr>
                <w:sz w:val="20"/>
                <w:szCs w:val="20"/>
              </w:rPr>
              <w:t>Thur</w:t>
            </w:r>
            <w:proofErr w:type="spellEnd"/>
            <w:r w:rsidRPr="00E9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29/04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191B8856" w14:textId="6867E445" w:rsidR="000A39F2" w:rsidRPr="0073676B" w:rsidRDefault="000A39F2" w:rsidP="000A39F2">
            <w:pPr>
              <w:rPr>
                <w:sz w:val="20"/>
                <w:szCs w:val="20"/>
              </w:rPr>
            </w:pPr>
            <w:r w:rsidRPr="0073676B">
              <w:rPr>
                <w:sz w:val="20"/>
                <w:szCs w:val="20"/>
              </w:rPr>
              <w:t xml:space="preserve">Fri </w:t>
            </w:r>
            <w:r>
              <w:rPr>
                <w:sz w:val="20"/>
                <w:szCs w:val="20"/>
              </w:rPr>
              <w:t>30/04</w:t>
            </w:r>
          </w:p>
        </w:tc>
      </w:tr>
      <w:tr w:rsidR="000A39F2" w:rsidRPr="00B42CE8" w14:paraId="358E73E9" w14:textId="5051AC22" w:rsidTr="000A39F2">
        <w:trPr>
          <w:trHeight w:val="292"/>
        </w:trPr>
        <w:tc>
          <w:tcPr>
            <w:tcW w:w="1267" w:type="pct"/>
          </w:tcPr>
          <w:p w14:paraId="45D11B92" w14:textId="77777777" w:rsidR="000A39F2" w:rsidRPr="00E97A18" w:rsidRDefault="000A39F2" w:rsidP="000A39F2">
            <w:pPr>
              <w:rPr>
                <w:sz w:val="20"/>
                <w:szCs w:val="20"/>
              </w:rPr>
            </w:pPr>
            <w:r w:rsidRPr="00E97A18">
              <w:rPr>
                <w:sz w:val="20"/>
                <w:szCs w:val="20"/>
              </w:rPr>
              <w:t>Morning</w:t>
            </w:r>
          </w:p>
        </w:tc>
        <w:tc>
          <w:tcPr>
            <w:tcW w:w="748" w:type="pct"/>
          </w:tcPr>
          <w:p w14:paraId="021B89A8" w14:textId="48A17B3F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757CAECC" w14:textId="11175EEE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B4AADDD" w14:textId="6AD1E3A7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0AFCDB78" w14:textId="12EEB63C" w:rsidR="000A39F2" w:rsidRPr="00E97A18" w:rsidRDefault="000A39F2" w:rsidP="000A39F2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</w:tcPr>
          <w:p w14:paraId="217C3874" w14:textId="2BB9D35F" w:rsidR="000A39F2" w:rsidRPr="0073676B" w:rsidRDefault="000A39F2" w:rsidP="000A39F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7C1F152" w14:textId="77777777" w:rsidR="00072FE7" w:rsidRPr="00395E80" w:rsidRDefault="00072FE7" w:rsidP="00072FE7">
      <w:pPr>
        <w:rPr>
          <w:b/>
          <w:sz w:val="10"/>
        </w:rPr>
      </w:pPr>
    </w:p>
    <w:p w14:paraId="6653DB8F" w14:textId="77777777" w:rsidR="00992B36" w:rsidRDefault="00992B36" w:rsidP="00072FE7">
      <w:pPr>
        <w:rPr>
          <w:b/>
        </w:rPr>
      </w:pPr>
    </w:p>
    <w:p w14:paraId="3A1AF80F" w14:textId="77777777" w:rsidR="0048703F" w:rsidRDefault="0048703F" w:rsidP="00072FE7">
      <w:pPr>
        <w:rPr>
          <w:b/>
        </w:rPr>
      </w:pPr>
    </w:p>
    <w:p w14:paraId="37AB1BA3" w14:textId="77777777" w:rsidR="00072FE7" w:rsidRPr="00C62545" w:rsidRDefault="00072FE7" w:rsidP="00072FE7">
      <w:pPr>
        <w:rPr>
          <w:b/>
        </w:rPr>
      </w:pPr>
      <w:r w:rsidRPr="00C62545">
        <w:rPr>
          <w:b/>
        </w:rPr>
        <w:t xml:space="preserve">Total sessions booked for </w:t>
      </w:r>
      <w:r>
        <w:rPr>
          <w:b/>
        </w:rPr>
        <w:t>week/</w:t>
      </w:r>
      <w:r w:rsidRPr="00C62545">
        <w:rPr>
          <w:b/>
        </w:rPr>
        <w:t xml:space="preserve">month:  </w:t>
      </w:r>
    </w:p>
    <w:tbl>
      <w:tblPr>
        <w:tblStyle w:val="TableGrid"/>
        <w:tblW w:w="9018" w:type="dxa"/>
        <w:tblInd w:w="-25" w:type="dxa"/>
        <w:tblLook w:val="04A0" w:firstRow="1" w:lastRow="0" w:firstColumn="1" w:lastColumn="0" w:noHBand="0" w:noVBand="1"/>
      </w:tblPr>
      <w:tblGrid>
        <w:gridCol w:w="2430"/>
        <w:gridCol w:w="1872"/>
        <w:gridCol w:w="2196"/>
        <w:gridCol w:w="2520"/>
      </w:tblGrid>
      <w:tr w:rsidR="00072FE7" w:rsidRPr="0048703F" w14:paraId="2DE5668D" w14:textId="77777777" w:rsidTr="00875F81">
        <w:trPr>
          <w:trHeight w:val="270"/>
        </w:trPr>
        <w:tc>
          <w:tcPr>
            <w:tcW w:w="2430" w:type="dxa"/>
            <w:shd w:val="clear" w:color="auto" w:fill="F2F2F2" w:themeFill="background1" w:themeFillShade="F2"/>
          </w:tcPr>
          <w:p w14:paraId="3A4FFAEE" w14:textId="77777777" w:rsidR="00072FE7" w:rsidRPr="0048703F" w:rsidRDefault="00072FE7" w:rsidP="00391C54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295A5793" w14:textId="77777777" w:rsidR="00072FE7" w:rsidRPr="0048703F" w:rsidRDefault="00072FE7" w:rsidP="00391C54">
            <w:pPr>
              <w:rPr>
                <w:sz w:val="18"/>
                <w:szCs w:val="18"/>
              </w:rPr>
            </w:pPr>
            <w:r w:rsidRPr="0048703F">
              <w:rPr>
                <w:sz w:val="18"/>
                <w:szCs w:val="18"/>
              </w:rPr>
              <w:t xml:space="preserve">Cost per session 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14:paraId="09DE7773" w14:textId="77777777" w:rsidR="00072FE7" w:rsidRPr="0048703F" w:rsidRDefault="00072FE7" w:rsidP="00391C54">
            <w:pPr>
              <w:rPr>
                <w:sz w:val="18"/>
                <w:szCs w:val="18"/>
              </w:rPr>
            </w:pPr>
            <w:r w:rsidRPr="0048703F">
              <w:rPr>
                <w:sz w:val="18"/>
                <w:szCs w:val="18"/>
              </w:rPr>
              <w:t>Number of sessions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6993079" w14:textId="77777777" w:rsidR="00072FE7" w:rsidRPr="0048703F" w:rsidRDefault="00072FE7" w:rsidP="00072FE7">
            <w:pPr>
              <w:rPr>
                <w:sz w:val="18"/>
                <w:szCs w:val="18"/>
              </w:rPr>
            </w:pPr>
            <w:proofErr w:type="spellStart"/>
            <w:r w:rsidRPr="0048703F">
              <w:rPr>
                <w:sz w:val="18"/>
                <w:szCs w:val="18"/>
              </w:rPr>
              <w:t>Pd</w:t>
            </w:r>
            <w:proofErr w:type="spellEnd"/>
            <w:r w:rsidRPr="0048703F">
              <w:rPr>
                <w:sz w:val="18"/>
                <w:szCs w:val="18"/>
              </w:rPr>
              <w:t xml:space="preserve"> by AGORA, </w:t>
            </w:r>
            <w:proofErr w:type="spellStart"/>
            <w:r w:rsidRPr="0048703F">
              <w:rPr>
                <w:sz w:val="18"/>
                <w:szCs w:val="18"/>
              </w:rPr>
              <w:t>Cash,Chq</w:t>
            </w:r>
            <w:proofErr w:type="spellEnd"/>
          </w:p>
        </w:tc>
      </w:tr>
      <w:tr w:rsidR="00072FE7" w:rsidRPr="0048703F" w14:paraId="1A9C5108" w14:textId="77777777" w:rsidTr="00875F81">
        <w:trPr>
          <w:trHeight w:val="257"/>
        </w:trPr>
        <w:tc>
          <w:tcPr>
            <w:tcW w:w="2430" w:type="dxa"/>
          </w:tcPr>
          <w:p w14:paraId="549C0BD5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Morning session</w:t>
            </w:r>
          </w:p>
        </w:tc>
        <w:tc>
          <w:tcPr>
            <w:tcW w:w="1872" w:type="dxa"/>
          </w:tcPr>
          <w:p w14:paraId="017ED7B4" w14:textId="77777777" w:rsidR="00072FE7" w:rsidRPr="0048703F" w:rsidRDefault="00072FE7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£5.</w:t>
            </w:r>
            <w:r w:rsidR="000371BB" w:rsidRPr="0048703F">
              <w:rPr>
                <w:i/>
                <w:sz w:val="18"/>
                <w:szCs w:val="18"/>
              </w:rPr>
              <w:t>75</w:t>
            </w:r>
          </w:p>
        </w:tc>
        <w:tc>
          <w:tcPr>
            <w:tcW w:w="2196" w:type="dxa"/>
          </w:tcPr>
          <w:p w14:paraId="7A25C863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85806B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5655BB77" w14:textId="77777777" w:rsidTr="00875F81">
        <w:trPr>
          <w:trHeight w:val="270"/>
        </w:trPr>
        <w:tc>
          <w:tcPr>
            <w:tcW w:w="2430" w:type="dxa"/>
          </w:tcPr>
          <w:p w14:paraId="79DD504F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PM Short Session 5pm</w:t>
            </w:r>
          </w:p>
        </w:tc>
        <w:tc>
          <w:tcPr>
            <w:tcW w:w="1872" w:type="dxa"/>
          </w:tcPr>
          <w:p w14:paraId="3A5ECD94" w14:textId="77777777" w:rsidR="00072FE7" w:rsidRPr="0048703F" w:rsidRDefault="00072FE7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</w:t>
            </w:r>
            <w:r w:rsidR="00840897" w:rsidRPr="0048703F">
              <w:rPr>
                <w:i/>
                <w:sz w:val="18"/>
                <w:szCs w:val="18"/>
              </w:rPr>
              <w:t>6</w:t>
            </w:r>
            <w:r w:rsidR="000371BB" w:rsidRPr="0048703F">
              <w:rPr>
                <w:i/>
                <w:sz w:val="18"/>
                <w:szCs w:val="18"/>
              </w:rPr>
              <w:t>.75</w:t>
            </w:r>
          </w:p>
        </w:tc>
        <w:tc>
          <w:tcPr>
            <w:tcW w:w="2196" w:type="dxa"/>
          </w:tcPr>
          <w:p w14:paraId="62016960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6B347412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1CE50055" w14:textId="77777777" w:rsidTr="00875F81">
        <w:trPr>
          <w:trHeight w:val="259"/>
        </w:trPr>
        <w:tc>
          <w:tcPr>
            <w:tcW w:w="2430" w:type="dxa"/>
            <w:tcBorders>
              <w:bottom w:val="single" w:sz="4" w:space="0" w:color="auto"/>
            </w:tcBorders>
          </w:tcPr>
          <w:p w14:paraId="3205B7D9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PM Before/after club session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06ABDBA" w14:textId="77777777" w:rsidR="00072FE7" w:rsidRPr="0048703F" w:rsidRDefault="00072FE7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</w:t>
            </w:r>
            <w:r w:rsidR="00840897" w:rsidRPr="0048703F">
              <w:rPr>
                <w:i/>
                <w:sz w:val="18"/>
                <w:szCs w:val="18"/>
              </w:rPr>
              <w:t>6</w:t>
            </w:r>
            <w:r w:rsidR="000371BB" w:rsidRPr="0048703F">
              <w:rPr>
                <w:i/>
                <w:sz w:val="18"/>
                <w:szCs w:val="18"/>
              </w:rPr>
              <w:t>.75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9FD3D65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2927B4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875F81" w:rsidRPr="0048703F" w14:paraId="7A57F714" w14:textId="77777777" w:rsidTr="00875F81">
        <w:trPr>
          <w:trHeight w:val="259"/>
        </w:trPr>
        <w:tc>
          <w:tcPr>
            <w:tcW w:w="2430" w:type="dxa"/>
            <w:tcBorders>
              <w:bottom w:val="single" w:sz="4" w:space="0" w:color="auto"/>
            </w:tcBorders>
          </w:tcPr>
          <w:p w14:paraId="184A6B7D" w14:textId="77777777" w:rsidR="00875F81" w:rsidRPr="0048703F" w:rsidRDefault="00875F81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Thursday Cookery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A0A4D22" w14:textId="77777777" w:rsidR="00875F81" w:rsidRPr="0048703F" w:rsidRDefault="00875F81" w:rsidP="00840897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£1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83E106D" w14:textId="77777777" w:rsidR="00875F81" w:rsidRPr="0048703F" w:rsidRDefault="00875F81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092834" w14:textId="77777777" w:rsidR="00875F81" w:rsidRPr="0048703F" w:rsidRDefault="00875F81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24C7366D" w14:textId="77777777" w:rsidTr="00875F81">
        <w:trPr>
          <w:trHeight w:val="254"/>
        </w:trPr>
        <w:tc>
          <w:tcPr>
            <w:tcW w:w="2430" w:type="dxa"/>
            <w:tcBorders>
              <w:bottom w:val="single" w:sz="4" w:space="0" w:color="auto"/>
            </w:tcBorders>
          </w:tcPr>
          <w:p w14:paraId="1BAEB035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PM Full session 6pm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7AA9EC6" w14:textId="77777777" w:rsidR="00072FE7" w:rsidRPr="0048703F" w:rsidRDefault="000371BB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£9.50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0799CA48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1F1D00C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  <w:tr w:rsidR="00072FE7" w:rsidRPr="0048703F" w14:paraId="587375F1" w14:textId="77777777" w:rsidTr="00875F81">
        <w:trPr>
          <w:trHeight w:val="244"/>
        </w:trPr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FB3D1" w14:textId="77777777" w:rsidR="00072FE7" w:rsidRPr="0048703F" w:rsidRDefault="00FF7280" w:rsidP="00391C54">
            <w:pPr>
              <w:rPr>
                <w:i/>
                <w:sz w:val="18"/>
                <w:szCs w:val="18"/>
              </w:rPr>
            </w:pPr>
            <w:r w:rsidRPr="0048703F">
              <w:rPr>
                <w:i/>
                <w:sz w:val="18"/>
                <w:szCs w:val="18"/>
              </w:rPr>
              <w:t>Cheques payable to Barrington C</w:t>
            </w:r>
            <w:r w:rsidR="00AC5D42" w:rsidRPr="0048703F">
              <w:rPr>
                <w:i/>
                <w:sz w:val="18"/>
                <w:szCs w:val="18"/>
              </w:rPr>
              <w:t xml:space="preserve"> </w:t>
            </w:r>
            <w:r w:rsidRPr="0048703F">
              <w:rPr>
                <w:i/>
                <w:sz w:val="18"/>
                <w:szCs w:val="18"/>
              </w:rPr>
              <w:t>of</w:t>
            </w:r>
            <w:r w:rsidR="00AC5D42" w:rsidRPr="0048703F">
              <w:rPr>
                <w:i/>
                <w:sz w:val="18"/>
                <w:szCs w:val="18"/>
              </w:rPr>
              <w:t xml:space="preserve"> </w:t>
            </w:r>
            <w:r w:rsidRPr="0048703F">
              <w:rPr>
                <w:i/>
                <w:sz w:val="18"/>
                <w:szCs w:val="18"/>
              </w:rPr>
              <w:t>E Primary School – Online payments are preferred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1FF98" w14:textId="77777777" w:rsidR="00072FE7" w:rsidRPr="0048703F" w:rsidRDefault="00072FE7" w:rsidP="00072FE7">
            <w:pPr>
              <w:jc w:val="center"/>
              <w:rPr>
                <w:i/>
                <w:sz w:val="18"/>
                <w:szCs w:val="18"/>
              </w:rPr>
            </w:pPr>
          </w:p>
          <w:p w14:paraId="4A571334" w14:textId="77777777" w:rsidR="00072FE7" w:rsidRPr="0048703F" w:rsidRDefault="00072FE7" w:rsidP="00072FE7">
            <w:pPr>
              <w:jc w:val="center"/>
              <w:rPr>
                <w:b/>
                <w:i/>
                <w:sz w:val="18"/>
                <w:szCs w:val="18"/>
              </w:rPr>
            </w:pPr>
            <w:r w:rsidRPr="0048703F">
              <w:rPr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9889973" w14:textId="77777777" w:rsidR="00072FE7" w:rsidRPr="0048703F" w:rsidRDefault="00072FE7" w:rsidP="00391C54">
            <w:pPr>
              <w:rPr>
                <w:i/>
                <w:sz w:val="18"/>
                <w:szCs w:val="18"/>
              </w:rPr>
            </w:pPr>
          </w:p>
        </w:tc>
      </w:tr>
    </w:tbl>
    <w:p w14:paraId="60807BFC" w14:textId="77777777" w:rsidR="00072FE7" w:rsidRPr="0048703F" w:rsidRDefault="00072FE7" w:rsidP="00072FE7">
      <w:pPr>
        <w:rPr>
          <w:sz w:val="18"/>
          <w:szCs w:val="18"/>
        </w:rPr>
      </w:pPr>
    </w:p>
    <w:p w14:paraId="3C215FCB" w14:textId="02E92F6A" w:rsidR="00072FE7" w:rsidRPr="0048703F" w:rsidRDefault="00072FE7" w:rsidP="00072FE7">
      <w:pPr>
        <w:pStyle w:val="BodyText"/>
        <w:rPr>
          <w:rFonts w:ascii="Calibri" w:hAnsi="Calibri"/>
          <w:b w:val="0"/>
          <w:sz w:val="18"/>
          <w:szCs w:val="18"/>
        </w:rPr>
      </w:pPr>
      <w:r w:rsidRPr="0048703F">
        <w:rPr>
          <w:rFonts w:ascii="Calibri" w:hAnsi="Calibri"/>
          <w:sz w:val="18"/>
          <w:szCs w:val="18"/>
          <w:u w:val="single"/>
        </w:rPr>
        <w:lastRenderedPageBreak/>
        <w:t>Payments MUST be paid in FULL and with booking</w:t>
      </w:r>
      <w:r w:rsidRPr="0048703F">
        <w:rPr>
          <w:rFonts w:ascii="Calibri" w:hAnsi="Calibri"/>
          <w:b w:val="0"/>
          <w:bCs w:val="0"/>
          <w:sz w:val="18"/>
          <w:szCs w:val="18"/>
          <w:u w:val="single"/>
        </w:rPr>
        <w:t xml:space="preserve"> </w:t>
      </w:r>
      <w:r w:rsidRPr="0048703F">
        <w:rPr>
          <w:rFonts w:ascii="Calibri" w:hAnsi="Calibri"/>
          <w:b w:val="0"/>
          <w:bCs w:val="0"/>
          <w:sz w:val="18"/>
          <w:szCs w:val="18"/>
        </w:rPr>
        <w:t xml:space="preserve">– NOTE we </w:t>
      </w:r>
      <w:r w:rsidRPr="0048703F">
        <w:rPr>
          <w:rFonts w:ascii="Calibri" w:hAnsi="Calibri"/>
          <w:b w:val="0"/>
          <w:sz w:val="18"/>
          <w:szCs w:val="18"/>
        </w:rPr>
        <w:t xml:space="preserve">operate a </w:t>
      </w:r>
      <w:r w:rsidR="004D688B">
        <w:rPr>
          <w:rFonts w:ascii="Calibri" w:hAnsi="Calibri"/>
          <w:b w:val="0"/>
          <w:sz w:val="18"/>
          <w:szCs w:val="18"/>
        </w:rPr>
        <w:t>10</w:t>
      </w:r>
      <w:r w:rsidRPr="0048703F">
        <w:rPr>
          <w:rFonts w:ascii="Calibri" w:hAnsi="Calibri"/>
          <w:b w:val="0"/>
          <w:sz w:val="18"/>
          <w:szCs w:val="18"/>
        </w:rPr>
        <w:t xml:space="preserve">0% cancellation fee for any places booked where the child does not arrive and payment has been made no refund will be given – Where more than 48 </w:t>
      </w:r>
      <w:r w:rsidR="00AF67C6" w:rsidRPr="0048703F">
        <w:rPr>
          <w:rFonts w:ascii="Calibri" w:hAnsi="Calibri"/>
          <w:b w:val="0"/>
          <w:sz w:val="18"/>
          <w:szCs w:val="18"/>
        </w:rPr>
        <w:t>hours notice</w:t>
      </w:r>
      <w:r w:rsidRPr="0048703F">
        <w:rPr>
          <w:rFonts w:ascii="Calibri" w:hAnsi="Calibri"/>
          <w:b w:val="0"/>
          <w:sz w:val="18"/>
          <w:szCs w:val="18"/>
        </w:rPr>
        <w:t xml:space="preserve"> is given we may allow you to transfer / amend your booking.</w:t>
      </w:r>
    </w:p>
    <w:p w14:paraId="6764C224" w14:textId="77777777" w:rsidR="00072FE7" w:rsidRPr="0048703F" w:rsidRDefault="00072FE7" w:rsidP="00072FE7">
      <w:pPr>
        <w:rPr>
          <w:sz w:val="18"/>
          <w:szCs w:val="18"/>
          <w:highlight w:val="yellow"/>
        </w:rPr>
      </w:pPr>
    </w:p>
    <w:p w14:paraId="1F78BF4A" w14:textId="77777777" w:rsidR="00072FE7" w:rsidRPr="0048703F" w:rsidRDefault="00FF7280" w:rsidP="00072FE7">
      <w:pPr>
        <w:rPr>
          <w:sz w:val="18"/>
          <w:szCs w:val="18"/>
        </w:rPr>
      </w:pPr>
      <w:r w:rsidRPr="0048703F">
        <w:rPr>
          <w:sz w:val="18"/>
          <w:szCs w:val="18"/>
        </w:rPr>
        <w:t>Signed…………………………………………………..  Parent / Guardian…………………………………  Date …………………..</w:t>
      </w:r>
    </w:p>
    <w:p w14:paraId="764F360C" w14:textId="77777777" w:rsidR="00072FE7" w:rsidRPr="0048703F" w:rsidRDefault="00072FE7" w:rsidP="00072FE7">
      <w:pPr>
        <w:rPr>
          <w:sz w:val="18"/>
          <w:szCs w:val="18"/>
        </w:rPr>
      </w:pPr>
    </w:p>
    <w:p w14:paraId="57D96517" w14:textId="78DB2933" w:rsidR="00FF7280" w:rsidRPr="0048703F" w:rsidRDefault="00FF7280" w:rsidP="00072FE7">
      <w:pPr>
        <w:rPr>
          <w:sz w:val="18"/>
          <w:szCs w:val="18"/>
        </w:rPr>
      </w:pPr>
      <w:r w:rsidRPr="0048703F">
        <w:rPr>
          <w:sz w:val="18"/>
          <w:szCs w:val="18"/>
        </w:rPr>
        <w:t xml:space="preserve">Email:  </w:t>
      </w:r>
      <w:hyperlink r:id="rId4" w:history="1">
        <w:r w:rsidRPr="0048703F">
          <w:rPr>
            <w:rStyle w:val="Hyperlink"/>
            <w:sz w:val="18"/>
            <w:szCs w:val="18"/>
          </w:rPr>
          <w:t>dcambridge@barrington.cambs.sch.uk</w:t>
        </w:r>
      </w:hyperlink>
      <w:r w:rsidR="00D563C6" w:rsidRPr="0048703F">
        <w:rPr>
          <w:sz w:val="18"/>
          <w:szCs w:val="18"/>
        </w:rPr>
        <w:t xml:space="preserve">  </w:t>
      </w:r>
      <w:r w:rsidR="00F90E1E" w:rsidRPr="0048703F">
        <w:rPr>
          <w:sz w:val="18"/>
          <w:szCs w:val="18"/>
        </w:rPr>
        <w:t xml:space="preserve">   </w:t>
      </w:r>
      <w:r w:rsidR="00D563C6" w:rsidRPr="0048703F">
        <w:rPr>
          <w:sz w:val="18"/>
          <w:szCs w:val="18"/>
        </w:rPr>
        <w:t xml:space="preserve">School main number: </w:t>
      </w:r>
      <w:r w:rsidR="004C5593">
        <w:rPr>
          <w:sz w:val="18"/>
          <w:szCs w:val="18"/>
        </w:rPr>
        <w:t>01</w:t>
      </w:r>
      <w:r w:rsidR="000371BB" w:rsidRPr="0048703F">
        <w:rPr>
          <w:sz w:val="18"/>
          <w:szCs w:val="18"/>
        </w:rPr>
        <w:t>2</w:t>
      </w:r>
      <w:r w:rsidR="00D563C6" w:rsidRPr="0048703F">
        <w:rPr>
          <w:sz w:val="18"/>
          <w:szCs w:val="18"/>
        </w:rPr>
        <w:t>23 7</w:t>
      </w:r>
      <w:r w:rsidR="000371BB" w:rsidRPr="0048703F">
        <w:rPr>
          <w:sz w:val="18"/>
          <w:szCs w:val="18"/>
        </w:rPr>
        <w:t>12</w:t>
      </w:r>
      <w:r w:rsidR="00D563C6" w:rsidRPr="0048703F">
        <w:rPr>
          <w:sz w:val="18"/>
          <w:szCs w:val="18"/>
        </w:rPr>
        <w:t>273</w:t>
      </w:r>
    </w:p>
    <w:p w14:paraId="4A081193" w14:textId="77777777" w:rsidR="00FF7280" w:rsidRPr="0048703F" w:rsidRDefault="00FF7280">
      <w:pPr>
        <w:rPr>
          <w:b/>
          <w:i/>
          <w:sz w:val="18"/>
          <w:szCs w:val="18"/>
        </w:rPr>
      </w:pPr>
      <w:r w:rsidRPr="0048703F">
        <w:rPr>
          <w:b/>
          <w:i/>
          <w:sz w:val="18"/>
          <w:szCs w:val="18"/>
        </w:rPr>
        <w:t xml:space="preserve">Please refer school website for all our terms and policies. </w:t>
      </w:r>
    </w:p>
    <w:sectPr w:rsidR="00FF7280" w:rsidRPr="0048703F" w:rsidSect="00D563C6">
      <w:pgSz w:w="11906" w:h="16838"/>
      <w:pgMar w:top="426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7"/>
    <w:rsid w:val="000371BB"/>
    <w:rsid w:val="00064E1A"/>
    <w:rsid w:val="00072FE7"/>
    <w:rsid w:val="0009252E"/>
    <w:rsid w:val="000A39F2"/>
    <w:rsid w:val="000F3EF1"/>
    <w:rsid w:val="001537D9"/>
    <w:rsid w:val="001562B9"/>
    <w:rsid w:val="00185D22"/>
    <w:rsid w:val="002452F3"/>
    <w:rsid w:val="002A38BB"/>
    <w:rsid w:val="002C16C6"/>
    <w:rsid w:val="002E0F13"/>
    <w:rsid w:val="00353107"/>
    <w:rsid w:val="00355B6F"/>
    <w:rsid w:val="00362329"/>
    <w:rsid w:val="00383A11"/>
    <w:rsid w:val="00395E80"/>
    <w:rsid w:val="003A776F"/>
    <w:rsid w:val="003D0E2E"/>
    <w:rsid w:val="003F4846"/>
    <w:rsid w:val="00417674"/>
    <w:rsid w:val="0048703F"/>
    <w:rsid w:val="004C5593"/>
    <w:rsid w:val="004D688B"/>
    <w:rsid w:val="004E1BF2"/>
    <w:rsid w:val="00540D59"/>
    <w:rsid w:val="00566B69"/>
    <w:rsid w:val="005D1C74"/>
    <w:rsid w:val="005E0044"/>
    <w:rsid w:val="006246D1"/>
    <w:rsid w:val="00641C05"/>
    <w:rsid w:val="00682F82"/>
    <w:rsid w:val="006C74C0"/>
    <w:rsid w:val="0073676B"/>
    <w:rsid w:val="00753DDF"/>
    <w:rsid w:val="007C5570"/>
    <w:rsid w:val="007E5332"/>
    <w:rsid w:val="008377B4"/>
    <w:rsid w:val="00840897"/>
    <w:rsid w:val="00875DC9"/>
    <w:rsid w:val="00875F81"/>
    <w:rsid w:val="008C5646"/>
    <w:rsid w:val="008F070A"/>
    <w:rsid w:val="00904CB3"/>
    <w:rsid w:val="00992B36"/>
    <w:rsid w:val="009D041E"/>
    <w:rsid w:val="009E76B0"/>
    <w:rsid w:val="00A0784D"/>
    <w:rsid w:val="00A54FC8"/>
    <w:rsid w:val="00A940DD"/>
    <w:rsid w:val="00AC5D42"/>
    <w:rsid w:val="00AD3C57"/>
    <w:rsid w:val="00AF67C6"/>
    <w:rsid w:val="00B236E6"/>
    <w:rsid w:val="00B26EE1"/>
    <w:rsid w:val="00B90D41"/>
    <w:rsid w:val="00BE7E61"/>
    <w:rsid w:val="00C34794"/>
    <w:rsid w:val="00C93F45"/>
    <w:rsid w:val="00CB0988"/>
    <w:rsid w:val="00CC6BA2"/>
    <w:rsid w:val="00CF4F8B"/>
    <w:rsid w:val="00D034CA"/>
    <w:rsid w:val="00D547EC"/>
    <w:rsid w:val="00D563C6"/>
    <w:rsid w:val="00E074AC"/>
    <w:rsid w:val="00E27ABD"/>
    <w:rsid w:val="00E34A04"/>
    <w:rsid w:val="00E466E0"/>
    <w:rsid w:val="00E643BC"/>
    <w:rsid w:val="00E97A18"/>
    <w:rsid w:val="00EA48D3"/>
    <w:rsid w:val="00EB51D5"/>
    <w:rsid w:val="00F210A6"/>
    <w:rsid w:val="00F56669"/>
    <w:rsid w:val="00F56CFB"/>
    <w:rsid w:val="00F748E4"/>
    <w:rsid w:val="00F90E1E"/>
    <w:rsid w:val="00FC28C9"/>
    <w:rsid w:val="00FC413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C564"/>
  <w15:docId w15:val="{D69AD235-AA21-456C-8549-EB0EDCD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72FE7"/>
    <w:rPr>
      <w:rFonts w:ascii="Arial" w:eastAsia="Times New Roman" w:hAnsi="Arial" w:cs="Times New Roman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72FE7"/>
    <w:rPr>
      <w:rFonts w:ascii="Arial" w:eastAsia="Times New Roman" w:hAnsi="Arial" w:cs="Times New Roman"/>
      <w:b/>
      <w:b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F7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ambridge@barrington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CA6DF206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Primary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 Julia</dc:creator>
  <cp:lastModifiedBy>Lindley Julia</cp:lastModifiedBy>
  <cp:revision>3</cp:revision>
  <cp:lastPrinted>2021-02-24T14:20:00Z</cp:lastPrinted>
  <dcterms:created xsi:type="dcterms:W3CDTF">2021-02-24T14:20:00Z</dcterms:created>
  <dcterms:modified xsi:type="dcterms:W3CDTF">2021-02-24T14:23:00Z</dcterms:modified>
</cp:coreProperties>
</file>