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7" w:rsidRPr="00072FE7" w:rsidRDefault="00E97A18" w:rsidP="00072FE7">
      <w:pPr>
        <w:rPr>
          <w:sz w:val="30"/>
        </w:rPr>
      </w:pPr>
      <w:r w:rsidRPr="00E97A18">
        <w:rPr>
          <w:b/>
          <w:sz w:val="38"/>
        </w:rPr>
        <w:t>October</w:t>
      </w:r>
      <w:r w:rsidR="00072FE7" w:rsidRPr="00E97A18">
        <w:rPr>
          <w:b/>
          <w:sz w:val="38"/>
        </w:rPr>
        <w:t xml:space="preserve"> 2018 </w:t>
      </w:r>
      <w:r w:rsidR="00072FE7">
        <w:rPr>
          <w:b/>
          <w:sz w:val="36"/>
        </w:rPr>
        <w:t xml:space="preserve">– </w:t>
      </w:r>
      <w:r w:rsidR="00072FE7">
        <w:rPr>
          <w:sz w:val="30"/>
        </w:rPr>
        <w:t>Peacock Club Booking Form</w:t>
      </w:r>
    </w:p>
    <w:p w:rsidR="00072FE7" w:rsidRDefault="00072FE7" w:rsidP="00072FE7"/>
    <w:p w:rsidR="00072FE7" w:rsidRDefault="00072FE7" w:rsidP="00072FE7">
      <w:r>
        <w:t>Name ……………………………………………….</w:t>
      </w:r>
      <w:r>
        <w:tab/>
        <w:t>Class………………………..</w:t>
      </w:r>
      <w:r>
        <w:tab/>
      </w:r>
      <w:r>
        <w:tab/>
        <w:t>Collected by ………………………</w:t>
      </w:r>
    </w:p>
    <w:p w:rsidR="00072FE7" w:rsidRDefault="00072FE7" w:rsidP="00072FE7">
      <w:pPr>
        <w:rPr>
          <w:b/>
        </w:rPr>
      </w:pPr>
      <w:r w:rsidRPr="0045312A">
        <w:rPr>
          <w:b/>
        </w:rPr>
        <w:t>Afternoon session</w:t>
      </w:r>
      <w:r>
        <w:rPr>
          <w:b/>
        </w:rPr>
        <w:t xml:space="preserve"> – Thursday Optional Cookery session £1 extra</w:t>
      </w:r>
    </w:p>
    <w:p w:rsidR="00072FE7" w:rsidRPr="00072FE7" w:rsidRDefault="00072FE7" w:rsidP="00072FE7">
      <w:pPr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1417"/>
        <w:gridCol w:w="1417"/>
        <w:gridCol w:w="1417"/>
        <w:gridCol w:w="1417"/>
        <w:gridCol w:w="1417"/>
      </w:tblGrid>
      <w:tr w:rsidR="00072FE7" w:rsidTr="00E97A18">
        <w:trPr>
          <w:trHeight w:val="276"/>
        </w:trPr>
        <w:tc>
          <w:tcPr>
            <w:tcW w:w="1210" w:type="pct"/>
            <w:shd w:val="clear" w:color="auto" w:fill="F2F2F2" w:themeFill="background1" w:themeFillShade="F2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C34794" w:rsidP="0039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C34794" w:rsidP="00C3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2/10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C34794" w:rsidP="0039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3/10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C34794">
              <w:rPr>
                <w:sz w:val="20"/>
                <w:szCs w:val="20"/>
              </w:rPr>
              <w:t>4/10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Fri</w:t>
            </w:r>
            <w:r w:rsidR="00C34794">
              <w:rPr>
                <w:sz w:val="20"/>
                <w:szCs w:val="20"/>
              </w:rPr>
              <w:t xml:space="preserve"> 5/10</w:t>
            </w:r>
          </w:p>
        </w:tc>
      </w:tr>
      <w:tr w:rsidR="00072FE7" w:rsidTr="00E97A18">
        <w:trPr>
          <w:trHeight w:val="252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to 5pm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52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to 6pm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76"/>
        </w:trPr>
        <w:tc>
          <w:tcPr>
            <w:tcW w:w="1210" w:type="pct"/>
            <w:shd w:val="clear" w:color="auto" w:fill="F2F2F2" w:themeFill="background1" w:themeFillShade="F2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 w:rsidR="00C34794">
              <w:rPr>
                <w:sz w:val="20"/>
                <w:szCs w:val="20"/>
              </w:rPr>
              <w:t>8/10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 w:rsidR="00C34794">
              <w:rPr>
                <w:sz w:val="20"/>
                <w:szCs w:val="20"/>
              </w:rPr>
              <w:t>9/10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Wed</w:t>
            </w:r>
            <w:r w:rsidR="00C34794">
              <w:rPr>
                <w:sz w:val="20"/>
                <w:szCs w:val="20"/>
              </w:rPr>
              <w:t xml:space="preserve"> 10/10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C34794">
              <w:rPr>
                <w:sz w:val="20"/>
                <w:szCs w:val="20"/>
              </w:rPr>
              <w:t>11/10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 w:rsidR="00C34794">
              <w:rPr>
                <w:sz w:val="20"/>
                <w:szCs w:val="20"/>
              </w:rPr>
              <w:t>12/10</w:t>
            </w:r>
          </w:p>
        </w:tc>
      </w:tr>
      <w:tr w:rsidR="00072FE7" w:rsidTr="00E97A18">
        <w:trPr>
          <w:trHeight w:val="252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6pm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52"/>
        </w:trPr>
        <w:tc>
          <w:tcPr>
            <w:tcW w:w="1210" w:type="pct"/>
            <w:shd w:val="clear" w:color="auto" w:fill="F2F2F2" w:themeFill="background1" w:themeFillShade="F2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 w:rsidR="00C34794">
              <w:rPr>
                <w:sz w:val="20"/>
                <w:szCs w:val="20"/>
              </w:rPr>
              <w:t>15/10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 w:rsidR="00C34794">
              <w:rPr>
                <w:sz w:val="20"/>
                <w:szCs w:val="20"/>
              </w:rPr>
              <w:t>16/10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 w:rsidR="00C34794">
              <w:rPr>
                <w:sz w:val="20"/>
                <w:szCs w:val="20"/>
              </w:rPr>
              <w:t>17/10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C34794">
              <w:rPr>
                <w:sz w:val="20"/>
                <w:szCs w:val="20"/>
              </w:rPr>
              <w:t>18/10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 w:rsidR="00C34794">
              <w:rPr>
                <w:sz w:val="20"/>
                <w:szCs w:val="20"/>
              </w:rPr>
              <w:t>19/10</w:t>
            </w: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C34794" w:rsidRDefault="00072FE7" w:rsidP="00391C54">
            <w:pPr>
              <w:rPr>
                <w:b/>
                <w:sz w:val="20"/>
                <w:szCs w:val="20"/>
              </w:rPr>
            </w:pPr>
          </w:p>
        </w:tc>
      </w:tr>
      <w:tr w:rsidR="00072FE7" w:rsidTr="00E97A18">
        <w:trPr>
          <w:trHeight w:val="252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6pm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072FE7" w:rsidTr="00E97A18">
        <w:trPr>
          <w:trHeight w:val="252"/>
        </w:trPr>
        <w:tc>
          <w:tcPr>
            <w:tcW w:w="1210" w:type="pct"/>
            <w:shd w:val="clear" w:color="auto" w:fill="F2F2F2" w:themeFill="background1" w:themeFillShade="F2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 w:rsidR="00C34794">
              <w:rPr>
                <w:sz w:val="20"/>
                <w:szCs w:val="20"/>
              </w:rPr>
              <w:t>22/10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 w:rsidR="00C34794">
              <w:rPr>
                <w:sz w:val="20"/>
                <w:szCs w:val="20"/>
              </w:rPr>
              <w:t>23/10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 w:rsidR="00C34794">
              <w:rPr>
                <w:sz w:val="20"/>
                <w:szCs w:val="20"/>
              </w:rPr>
              <w:t>24/10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 w:rsidR="00C34794">
              <w:rPr>
                <w:sz w:val="20"/>
                <w:szCs w:val="20"/>
              </w:rPr>
              <w:t>25/10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72FE7" w:rsidRPr="00E97A18" w:rsidRDefault="00072FE7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 w:rsidR="00C34794">
              <w:rPr>
                <w:sz w:val="20"/>
                <w:szCs w:val="20"/>
              </w:rPr>
              <w:t>26/10</w:t>
            </w:r>
          </w:p>
        </w:tc>
      </w:tr>
      <w:tr w:rsidR="00072FE7" w:rsidTr="00E97A18">
        <w:trPr>
          <w:trHeight w:val="276"/>
        </w:trPr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58" w:type="pct"/>
          </w:tcPr>
          <w:p w:rsidR="00072FE7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758" w:type="pct"/>
          </w:tcPr>
          <w:p w:rsidR="00072FE7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58" w:type="pct"/>
          </w:tcPr>
          <w:p w:rsidR="00072FE7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58" w:type="pct"/>
          </w:tcPr>
          <w:p w:rsidR="00072FE7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58" w:type="pct"/>
          </w:tcPr>
          <w:p w:rsidR="00072FE7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1562B9" w:rsidTr="00E97A18">
        <w:trPr>
          <w:trHeight w:val="276"/>
        </w:trPr>
        <w:tc>
          <w:tcPr>
            <w:tcW w:w="1210" w:type="pct"/>
          </w:tcPr>
          <w:p w:rsidR="001562B9" w:rsidRPr="00E97A18" w:rsidRDefault="001562B9" w:rsidP="001562B9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58" w:type="pct"/>
          </w:tcPr>
          <w:p w:rsidR="001562B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758" w:type="pct"/>
          </w:tcPr>
          <w:p w:rsidR="001562B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Half ------------</w:t>
            </w:r>
          </w:p>
        </w:tc>
        <w:tc>
          <w:tcPr>
            <w:tcW w:w="758" w:type="pct"/>
          </w:tcPr>
          <w:p w:rsidR="001562B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---------Term</w:t>
            </w:r>
          </w:p>
        </w:tc>
        <w:tc>
          <w:tcPr>
            <w:tcW w:w="758" w:type="pct"/>
          </w:tcPr>
          <w:p w:rsidR="001562B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758" w:type="pct"/>
          </w:tcPr>
          <w:p w:rsidR="001562B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-------------</w:t>
            </w:r>
          </w:p>
        </w:tc>
      </w:tr>
      <w:tr w:rsidR="00875DC9" w:rsidTr="00E97A18">
        <w:trPr>
          <w:trHeight w:val="252"/>
        </w:trPr>
        <w:tc>
          <w:tcPr>
            <w:tcW w:w="1210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session 6pm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bookmarkStart w:id="0" w:name="_GoBack"/>
            <w:bookmarkEnd w:id="0"/>
          </w:p>
        </w:tc>
      </w:tr>
      <w:tr w:rsidR="00875DC9" w:rsidTr="00875DC9">
        <w:trPr>
          <w:trHeight w:val="252"/>
        </w:trPr>
        <w:tc>
          <w:tcPr>
            <w:tcW w:w="1210" w:type="pct"/>
            <w:shd w:val="clear" w:color="auto" w:fill="F2F2F2" w:themeFill="background1" w:themeFillShade="F2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:rsidR="00875DC9" w:rsidRPr="00E97A18" w:rsidRDefault="00875DC9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 w:rsidR="00C34794">
              <w:rPr>
                <w:sz w:val="20"/>
                <w:szCs w:val="20"/>
              </w:rPr>
              <w:t>29/10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875DC9" w:rsidRPr="00E97A18" w:rsidRDefault="00875DC9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 w:rsidR="00C34794">
              <w:rPr>
                <w:sz w:val="20"/>
                <w:szCs w:val="20"/>
              </w:rPr>
              <w:t>30/10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875DC9" w:rsidRPr="00E97A18" w:rsidRDefault="00875DC9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 w:rsidR="00C34794">
              <w:rPr>
                <w:sz w:val="20"/>
                <w:szCs w:val="20"/>
              </w:rPr>
              <w:t>31/10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</w:tr>
      <w:tr w:rsidR="00875DC9" w:rsidTr="00E97A18">
        <w:trPr>
          <w:trHeight w:val="252"/>
        </w:trPr>
        <w:tc>
          <w:tcPr>
            <w:tcW w:w="1210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</w:tr>
      <w:tr w:rsidR="00875DC9" w:rsidTr="00E97A18">
        <w:trPr>
          <w:trHeight w:val="252"/>
        </w:trPr>
        <w:tc>
          <w:tcPr>
            <w:tcW w:w="1210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58" w:type="pct"/>
          </w:tcPr>
          <w:p w:rsidR="00875DC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 Day</w:t>
            </w: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</w:tr>
      <w:tr w:rsidR="00875DC9" w:rsidTr="00E97A18">
        <w:trPr>
          <w:trHeight w:val="252"/>
        </w:trPr>
        <w:tc>
          <w:tcPr>
            <w:tcW w:w="1210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6pm</w:t>
            </w:r>
          </w:p>
        </w:tc>
        <w:tc>
          <w:tcPr>
            <w:tcW w:w="758" w:type="pct"/>
          </w:tcPr>
          <w:p w:rsidR="00875DC9" w:rsidRPr="00E97A18" w:rsidRDefault="001562B9" w:rsidP="0015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875DC9">
            <w:pPr>
              <w:rPr>
                <w:sz w:val="20"/>
                <w:szCs w:val="20"/>
              </w:rPr>
            </w:pPr>
          </w:p>
        </w:tc>
      </w:tr>
    </w:tbl>
    <w:p w:rsidR="00072FE7" w:rsidRPr="00395E80" w:rsidRDefault="00072FE7" w:rsidP="00072FE7">
      <w:pPr>
        <w:rPr>
          <w:b/>
          <w:sz w:val="8"/>
        </w:rPr>
      </w:pPr>
    </w:p>
    <w:p w:rsidR="00072FE7" w:rsidRPr="0045312A" w:rsidRDefault="00072FE7" w:rsidP="00072FE7">
      <w:pPr>
        <w:rPr>
          <w:b/>
        </w:rPr>
      </w:pPr>
      <w:r w:rsidRPr="0045312A">
        <w:rPr>
          <w:b/>
        </w:rPr>
        <w:t>Morning session: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1417"/>
        <w:gridCol w:w="1417"/>
        <w:gridCol w:w="1417"/>
        <w:gridCol w:w="1417"/>
        <w:gridCol w:w="1417"/>
      </w:tblGrid>
      <w:tr w:rsidR="00C34794" w:rsidRPr="0045312A" w:rsidTr="00391C54">
        <w:tc>
          <w:tcPr>
            <w:tcW w:w="1210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2/10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3/10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Fri</w:t>
            </w:r>
            <w:r>
              <w:rPr>
                <w:sz w:val="20"/>
                <w:szCs w:val="20"/>
              </w:rPr>
              <w:t xml:space="preserve"> 5/10</w:t>
            </w:r>
          </w:p>
        </w:tc>
      </w:tr>
      <w:tr w:rsidR="00072FE7" w:rsidRPr="00B42CE8" w:rsidTr="00391C54"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C34794" w:rsidRPr="0045312A" w:rsidTr="00391C54">
        <w:tc>
          <w:tcPr>
            <w:tcW w:w="1210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8/10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9/10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10/10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>
              <w:rPr>
                <w:sz w:val="20"/>
                <w:szCs w:val="20"/>
              </w:rPr>
              <w:t>12/10</w:t>
            </w:r>
          </w:p>
        </w:tc>
      </w:tr>
      <w:tr w:rsidR="00072FE7" w:rsidRPr="00B42CE8" w:rsidTr="00391C54"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C34794" w:rsidRPr="0045312A" w:rsidTr="00391C54">
        <w:tc>
          <w:tcPr>
            <w:tcW w:w="1210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15/10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16/10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17/10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>
              <w:rPr>
                <w:sz w:val="20"/>
                <w:szCs w:val="20"/>
              </w:rPr>
              <w:t>19/10</w:t>
            </w:r>
          </w:p>
        </w:tc>
      </w:tr>
      <w:tr w:rsidR="00072FE7" w:rsidRPr="00B42CE8" w:rsidTr="00391C54"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</w:p>
        </w:tc>
      </w:tr>
      <w:tr w:rsidR="00C34794" w:rsidRPr="0045312A" w:rsidTr="00391C54">
        <w:tc>
          <w:tcPr>
            <w:tcW w:w="1210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22/10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23/10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24/10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25/10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Fri </w:t>
            </w:r>
            <w:r>
              <w:rPr>
                <w:sz w:val="20"/>
                <w:szCs w:val="20"/>
              </w:rPr>
              <w:t>26/10</w:t>
            </w:r>
          </w:p>
        </w:tc>
      </w:tr>
      <w:tr w:rsidR="00072FE7" w:rsidRPr="00B42CE8" w:rsidTr="00391C54">
        <w:tc>
          <w:tcPr>
            <w:tcW w:w="1210" w:type="pct"/>
          </w:tcPr>
          <w:p w:rsidR="00072FE7" w:rsidRPr="00E97A18" w:rsidRDefault="00072FE7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58" w:type="pct"/>
          </w:tcPr>
          <w:p w:rsidR="00072FE7" w:rsidRPr="001562B9" w:rsidRDefault="00C34794" w:rsidP="00391C54">
            <w:pPr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758" w:type="pct"/>
          </w:tcPr>
          <w:p w:rsidR="00072FE7" w:rsidRPr="001562B9" w:rsidRDefault="00C34794" w:rsidP="00391C54">
            <w:pPr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Half ------------</w:t>
            </w:r>
          </w:p>
        </w:tc>
        <w:tc>
          <w:tcPr>
            <w:tcW w:w="758" w:type="pct"/>
          </w:tcPr>
          <w:p w:rsidR="00072FE7" w:rsidRPr="001562B9" w:rsidRDefault="00C34794" w:rsidP="00391C54">
            <w:pPr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---------Term</w:t>
            </w:r>
          </w:p>
        </w:tc>
        <w:tc>
          <w:tcPr>
            <w:tcW w:w="758" w:type="pct"/>
          </w:tcPr>
          <w:p w:rsidR="00072FE7" w:rsidRPr="001562B9" w:rsidRDefault="00C34794" w:rsidP="00391C54">
            <w:pPr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758" w:type="pct"/>
          </w:tcPr>
          <w:p w:rsidR="00072FE7" w:rsidRPr="001562B9" w:rsidRDefault="00C34794" w:rsidP="00391C54">
            <w:pPr>
              <w:rPr>
                <w:b/>
                <w:sz w:val="20"/>
                <w:szCs w:val="20"/>
              </w:rPr>
            </w:pPr>
            <w:r w:rsidRPr="001562B9">
              <w:rPr>
                <w:b/>
                <w:sz w:val="20"/>
                <w:szCs w:val="20"/>
              </w:rPr>
              <w:t>-------------</w:t>
            </w:r>
          </w:p>
        </w:tc>
      </w:tr>
      <w:tr w:rsidR="00C34794" w:rsidRPr="00B42CE8" w:rsidTr="000A3BF8">
        <w:tc>
          <w:tcPr>
            <w:tcW w:w="1210" w:type="pct"/>
            <w:shd w:val="clear" w:color="auto" w:fill="F2F2F2" w:themeFill="background1" w:themeFillShade="F2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29/10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30/10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31/10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:rsidR="00C34794" w:rsidRPr="00E97A18" w:rsidRDefault="00C34794" w:rsidP="00C34794">
            <w:pPr>
              <w:rPr>
                <w:sz w:val="20"/>
                <w:szCs w:val="20"/>
              </w:rPr>
            </w:pPr>
          </w:p>
        </w:tc>
      </w:tr>
      <w:tr w:rsidR="00875DC9" w:rsidRPr="00B42CE8" w:rsidTr="00391C54">
        <w:tc>
          <w:tcPr>
            <w:tcW w:w="1210" w:type="pct"/>
          </w:tcPr>
          <w:p w:rsidR="00875DC9" w:rsidRPr="00E97A18" w:rsidRDefault="00875DC9" w:rsidP="0039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758" w:type="pct"/>
          </w:tcPr>
          <w:p w:rsidR="00875DC9" w:rsidRPr="001562B9" w:rsidRDefault="001562B9" w:rsidP="001562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 Day</w:t>
            </w:r>
          </w:p>
        </w:tc>
        <w:tc>
          <w:tcPr>
            <w:tcW w:w="758" w:type="pct"/>
          </w:tcPr>
          <w:p w:rsidR="00875DC9" w:rsidRPr="00E97A18" w:rsidRDefault="00875DC9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391C5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875DC9" w:rsidRPr="00E97A18" w:rsidRDefault="00875DC9" w:rsidP="00391C54">
            <w:pPr>
              <w:rPr>
                <w:sz w:val="20"/>
                <w:szCs w:val="20"/>
              </w:rPr>
            </w:pPr>
          </w:p>
        </w:tc>
      </w:tr>
    </w:tbl>
    <w:p w:rsidR="00072FE7" w:rsidRPr="00395E80" w:rsidRDefault="00072FE7" w:rsidP="00072FE7">
      <w:pPr>
        <w:rPr>
          <w:b/>
          <w:sz w:val="10"/>
        </w:rPr>
      </w:pPr>
    </w:p>
    <w:p w:rsidR="00072FE7" w:rsidRPr="00C62545" w:rsidRDefault="00072FE7" w:rsidP="00072FE7">
      <w:pPr>
        <w:rPr>
          <w:b/>
        </w:rPr>
      </w:pPr>
      <w:r w:rsidRPr="00C62545">
        <w:rPr>
          <w:b/>
        </w:rPr>
        <w:t xml:space="preserve">Total sessions booked for </w:t>
      </w:r>
      <w:r>
        <w:rPr>
          <w:b/>
        </w:rPr>
        <w:t>week/</w:t>
      </w:r>
      <w:r w:rsidRPr="00C62545">
        <w:rPr>
          <w:b/>
        </w:rPr>
        <w:t xml:space="preserve">month:  </w:t>
      </w:r>
    </w:p>
    <w:tbl>
      <w:tblPr>
        <w:tblStyle w:val="TableGrid"/>
        <w:tblW w:w="9018" w:type="dxa"/>
        <w:tblInd w:w="-25" w:type="dxa"/>
        <w:tblLook w:val="04A0" w:firstRow="1" w:lastRow="0" w:firstColumn="1" w:lastColumn="0" w:noHBand="0" w:noVBand="1"/>
      </w:tblPr>
      <w:tblGrid>
        <w:gridCol w:w="2430"/>
        <w:gridCol w:w="1872"/>
        <w:gridCol w:w="2196"/>
        <w:gridCol w:w="2520"/>
      </w:tblGrid>
      <w:tr w:rsidR="00072FE7" w:rsidTr="00875F81">
        <w:trPr>
          <w:trHeight w:val="270"/>
        </w:trPr>
        <w:tc>
          <w:tcPr>
            <w:tcW w:w="2430" w:type="dxa"/>
            <w:shd w:val="clear" w:color="auto" w:fill="F2F2F2" w:themeFill="background1" w:themeFillShade="F2"/>
          </w:tcPr>
          <w:p w:rsidR="00072FE7" w:rsidRDefault="00072FE7" w:rsidP="00391C54"/>
        </w:tc>
        <w:tc>
          <w:tcPr>
            <w:tcW w:w="1872" w:type="dxa"/>
            <w:shd w:val="clear" w:color="auto" w:fill="F2F2F2" w:themeFill="background1" w:themeFillShade="F2"/>
          </w:tcPr>
          <w:p w:rsidR="00072FE7" w:rsidRDefault="00072FE7" w:rsidP="00391C54">
            <w:r>
              <w:t xml:space="preserve">Cost per session 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072FE7" w:rsidRDefault="00072FE7" w:rsidP="00391C54">
            <w:r>
              <w:t>Number of sessions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72FE7" w:rsidRDefault="00072FE7" w:rsidP="00072FE7">
            <w:proofErr w:type="spellStart"/>
            <w:r>
              <w:t>Pd</w:t>
            </w:r>
            <w:proofErr w:type="spellEnd"/>
            <w:r>
              <w:t xml:space="preserve"> by AGORA, </w:t>
            </w:r>
            <w:proofErr w:type="spellStart"/>
            <w:r>
              <w:t>Cash,Chq</w:t>
            </w:r>
            <w:proofErr w:type="spellEnd"/>
          </w:p>
        </w:tc>
      </w:tr>
      <w:tr w:rsidR="00072FE7" w:rsidTr="00875F81">
        <w:trPr>
          <w:trHeight w:val="257"/>
        </w:trPr>
        <w:tc>
          <w:tcPr>
            <w:tcW w:w="2430" w:type="dxa"/>
          </w:tcPr>
          <w:p w:rsidR="00072FE7" w:rsidRPr="00E97A18" w:rsidRDefault="00072FE7" w:rsidP="00391C54">
            <w:pPr>
              <w:rPr>
                <w:i/>
              </w:rPr>
            </w:pPr>
            <w:r w:rsidRPr="00E97A18">
              <w:rPr>
                <w:i/>
              </w:rPr>
              <w:t>Morning session</w:t>
            </w:r>
          </w:p>
        </w:tc>
        <w:tc>
          <w:tcPr>
            <w:tcW w:w="1872" w:type="dxa"/>
          </w:tcPr>
          <w:p w:rsidR="00072FE7" w:rsidRPr="00E97A18" w:rsidRDefault="00072FE7" w:rsidP="00840897">
            <w:pPr>
              <w:rPr>
                <w:i/>
              </w:rPr>
            </w:pPr>
            <w:r w:rsidRPr="00E97A18">
              <w:rPr>
                <w:i/>
              </w:rPr>
              <w:t>£5.</w:t>
            </w:r>
            <w:r w:rsidR="00840897" w:rsidRPr="00E97A18">
              <w:rPr>
                <w:i/>
              </w:rPr>
              <w:t>50</w:t>
            </w:r>
          </w:p>
        </w:tc>
        <w:tc>
          <w:tcPr>
            <w:tcW w:w="2196" w:type="dxa"/>
          </w:tcPr>
          <w:p w:rsidR="00072FE7" w:rsidRPr="00E97A18" w:rsidRDefault="00072FE7" w:rsidP="00391C54">
            <w:pPr>
              <w:rPr>
                <w:i/>
              </w:rPr>
            </w:pPr>
          </w:p>
        </w:tc>
        <w:tc>
          <w:tcPr>
            <w:tcW w:w="2520" w:type="dxa"/>
          </w:tcPr>
          <w:p w:rsidR="00072FE7" w:rsidRPr="00E97A18" w:rsidRDefault="00072FE7" w:rsidP="00391C54">
            <w:pPr>
              <w:rPr>
                <w:i/>
              </w:rPr>
            </w:pPr>
          </w:p>
        </w:tc>
      </w:tr>
      <w:tr w:rsidR="00072FE7" w:rsidTr="00875F81">
        <w:trPr>
          <w:trHeight w:val="270"/>
        </w:trPr>
        <w:tc>
          <w:tcPr>
            <w:tcW w:w="2430" w:type="dxa"/>
          </w:tcPr>
          <w:p w:rsidR="00072FE7" w:rsidRPr="00E97A18" w:rsidRDefault="00072FE7" w:rsidP="00391C54">
            <w:pPr>
              <w:rPr>
                <w:i/>
              </w:rPr>
            </w:pPr>
            <w:r w:rsidRPr="00E97A18">
              <w:rPr>
                <w:i/>
              </w:rPr>
              <w:t>PM Short Session 5pm</w:t>
            </w:r>
          </w:p>
        </w:tc>
        <w:tc>
          <w:tcPr>
            <w:tcW w:w="1872" w:type="dxa"/>
          </w:tcPr>
          <w:p w:rsidR="00072FE7" w:rsidRPr="00E97A18" w:rsidRDefault="00072FE7" w:rsidP="00840897">
            <w:pPr>
              <w:rPr>
                <w:i/>
              </w:rPr>
            </w:pPr>
            <w:r w:rsidRPr="00E97A18">
              <w:rPr>
                <w:i/>
              </w:rPr>
              <w:t>£</w:t>
            </w:r>
            <w:r w:rsidR="00840897" w:rsidRPr="00E97A18">
              <w:rPr>
                <w:i/>
              </w:rPr>
              <w:t>6</w:t>
            </w:r>
            <w:r w:rsidRPr="00E97A18">
              <w:rPr>
                <w:i/>
              </w:rPr>
              <w:t>.50</w:t>
            </w:r>
          </w:p>
        </w:tc>
        <w:tc>
          <w:tcPr>
            <w:tcW w:w="2196" w:type="dxa"/>
          </w:tcPr>
          <w:p w:rsidR="00072FE7" w:rsidRPr="00E97A18" w:rsidRDefault="00072FE7" w:rsidP="00391C54">
            <w:pPr>
              <w:rPr>
                <w:i/>
              </w:rPr>
            </w:pPr>
          </w:p>
        </w:tc>
        <w:tc>
          <w:tcPr>
            <w:tcW w:w="2520" w:type="dxa"/>
          </w:tcPr>
          <w:p w:rsidR="00072FE7" w:rsidRPr="00E97A18" w:rsidRDefault="00072FE7" w:rsidP="00391C54">
            <w:pPr>
              <w:rPr>
                <w:i/>
              </w:rPr>
            </w:pPr>
          </w:p>
        </w:tc>
      </w:tr>
      <w:tr w:rsidR="00395E80" w:rsidTr="00875F81">
        <w:trPr>
          <w:trHeight w:val="270"/>
        </w:trPr>
        <w:tc>
          <w:tcPr>
            <w:tcW w:w="2430" w:type="dxa"/>
          </w:tcPr>
          <w:p w:rsidR="00395E80" w:rsidRPr="00E97A18" w:rsidRDefault="00395E80" w:rsidP="00391C54">
            <w:pPr>
              <w:rPr>
                <w:i/>
              </w:rPr>
            </w:pPr>
            <w:r w:rsidRPr="00E97A18">
              <w:rPr>
                <w:i/>
              </w:rPr>
              <w:t>Friday fun Session</w:t>
            </w:r>
          </w:p>
        </w:tc>
        <w:tc>
          <w:tcPr>
            <w:tcW w:w="1872" w:type="dxa"/>
          </w:tcPr>
          <w:p w:rsidR="00395E80" w:rsidRPr="00E97A18" w:rsidRDefault="00395E80" w:rsidP="00840897">
            <w:pPr>
              <w:rPr>
                <w:i/>
              </w:rPr>
            </w:pPr>
            <w:r w:rsidRPr="00E97A18">
              <w:rPr>
                <w:i/>
              </w:rPr>
              <w:t>£5.00</w:t>
            </w:r>
          </w:p>
        </w:tc>
        <w:tc>
          <w:tcPr>
            <w:tcW w:w="2196" w:type="dxa"/>
          </w:tcPr>
          <w:p w:rsidR="00395E80" w:rsidRPr="00E97A18" w:rsidRDefault="00395E80" w:rsidP="00391C54">
            <w:pPr>
              <w:rPr>
                <w:i/>
              </w:rPr>
            </w:pPr>
          </w:p>
        </w:tc>
        <w:tc>
          <w:tcPr>
            <w:tcW w:w="2520" w:type="dxa"/>
          </w:tcPr>
          <w:p w:rsidR="00395E80" w:rsidRPr="00E97A18" w:rsidRDefault="00395E80" w:rsidP="00391C54">
            <w:pPr>
              <w:rPr>
                <w:i/>
              </w:rPr>
            </w:pPr>
          </w:p>
        </w:tc>
      </w:tr>
      <w:tr w:rsidR="00072FE7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  <w:r w:rsidRPr="00E97A18">
              <w:rPr>
                <w:i/>
              </w:rPr>
              <w:t>PM Before/after club session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72FE7" w:rsidRPr="00E97A18" w:rsidRDefault="00072FE7" w:rsidP="00840897">
            <w:pPr>
              <w:rPr>
                <w:i/>
              </w:rPr>
            </w:pPr>
            <w:r w:rsidRPr="00E97A18">
              <w:rPr>
                <w:i/>
              </w:rPr>
              <w:t>£</w:t>
            </w:r>
            <w:r w:rsidR="00840897" w:rsidRPr="00E97A18">
              <w:rPr>
                <w:i/>
              </w:rPr>
              <w:t>6</w:t>
            </w:r>
            <w:r w:rsidRPr="00E97A18">
              <w:rPr>
                <w:i/>
              </w:rPr>
              <w:t>.50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</w:p>
        </w:tc>
        <w:tc>
          <w:tcPr>
            <w:tcW w:w="2520" w:type="dxa"/>
          </w:tcPr>
          <w:p w:rsidR="00072FE7" w:rsidRPr="00E97A18" w:rsidRDefault="00072FE7" w:rsidP="00391C54">
            <w:pPr>
              <w:rPr>
                <w:i/>
              </w:rPr>
            </w:pPr>
          </w:p>
        </w:tc>
      </w:tr>
      <w:tr w:rsidR="00875F81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:rsidR="00875F81" w:rsidRPr="00E97A18" w:rsidRDefault="00875F81" w:rsidP="00391C54">
            <w:pPr>
              <w:rPr>
                <w:i/>
              </w:rPr>
            </w:pPr>
            <w:r w:rsidRPr="00E97A18">
              <w:rPr>
                <w:i/>
              </w:rPr>
              <w:t>Thursday Cookery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75F81" w:rsidRPr="00E97A18" w:rsidRDefault="00875F81" w:rsidP="00840897">
            <w:pPr>
              <w:rPr>
                <w:i/>
              </w:rPr>
            </w:pPr>
            <w:r w:rsidRPr="00E97A18">
              <w:rPr>
                <w:i/>
              </w:rPr>
              <w:t>£1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75F81" w:rsidRPr="00E97A18" w:rsidRDefault="00875F81" w:rsidP="00391C54">
            <w:pPr>
              <w:rPr>
                <w:i/>
              </w:rPr>
            </w:pPr>
          </w:p>
        </w:tc>
        <w:tc>
          <w:tcPr>
            <w:tcW w:w="2520" w:type="dxa"/>
          </w:tcPr>
          <w:p w:rsidR="00875F81" w:rsidRPr="00E97A18" w:rsidRDefault="00875F81" w:rsidP="00391C54">
            <w:pPr>
              <w:rPr>
                <w:i/>
              </w:rPr>
            </w:pPr>
          </w:p>
        </w:tc>
      </w:tr>
      <w:tr w:rsidR="00072FE7" w:rsidTr="00875F81">
        <w:trPr>
          <w:trHeight w:val="254"/>
        </w:trPr>
        <w:tc>
          <w:tcPr>
            <w:tcW w:w="2430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  <w:r w:rsidRPr="00E97A18">
              <w:rPr>
                <w:i/>
              </w:rPr>
              <w:t>PM Full session 6pm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  <w:r w:rsidRPr="00E97A18">
              <w:rPr>
                <w:i/>
              </w:rPr>
              <w:t>£9.00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</w:p>
        </w:tc>
      </w:tr>
      <w:tr w:rsidR="00072FE7" w:rsidTr="00875F81">
        <w:trPr>
          <w:trHeight w:val="244"/>
        </w:trPr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FE7" w:rsidRPr="00E97A18" w:rsidRDefault="00FF7280" w:rsidP="00391C54">
            <w:pPr>
              <w:rPr>
                <w:i/>
              </w:rPr>
            </w:pPr>
            <w:r w:rsidRPr="00E97A18">
              <w:rPr>
                <w:i/>
              </w:rPr>
              <w:t>Cheques payable to Barrington C</w:t>
            </w:r>
            <w:r w:rsidR="00AC5D42" w:rsidRPr="00E97A18">
              <w:rPr>
                <w:i/>
              </w:rPr>
              <w:t xml:space="preserve"> </w:t>
            </w:r>
            <w:r w:rsidRPr="00E97A18">
              <w:rPr>
                <w:i/>
              </w:rPr>
              <w:t>of</w:t>
            </w:r>
            <w:r w:rsidR="00AC5D42" w:rsidRPr="00E97A18">
              <w:rPr>
                <w:i/>
              </w:rPr>
              <w:t xml:space="preserve"> </w:t>
            </w:r>
            <w:r w:rsidRPr="00E97A18">
              <w:rPr>
                <w:i/>
              </w:rPr>
              <w:t>E Primary School – Online payments are preferred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FE7" w:rsidRPr="00E97A18" w:rsidRDefault="00072FE7" w:rsidP="00072FE7">
            <w:pPr>
              <w:jc w:val="center"/>
              <w:rPr>
                <w:i/>
              </w:rPr>
            </w:pPr>
          </w:p>
          <w:p w:rsidR="00072FE7" w:rsidRPr="00E97A18" w:rsidRDefault="00072FE7" w:rsidP="00072FE7">
            <w:pPr>
              <w:jc w:val="center"/>
              <w:rPr>
                <w:b/>
                <w:i/>
              </w:rPr>
            </w:pPr>
            <w:r w:rsidRPr="00E97A18">
              <w:rPr>
                <w:b/>
                <w:i/>
                <w:sz w:val="26"/>
              </w:rPr>
              <w:t>TOTAL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72FE7" w:rsidRPr="00E97A18" w:rsidRDefault="00072FE7" w:rsidP="00391C54">
            <w:pPr>
              <w:rPr>
                <w:i/>
              </w:rPr>
            </w:pPr>
          </w:p>
        </w:tc>
      </w:tr>
    </w:tbl>
    <w:p w:rsidR="00072FE7" w:rsidRDefault="00072FE7" w:rsidP="00072FE7"/>
    <w:p w:rsidR="00072FE7" w:rsidRPr="00072FE7" w:rsidRDefault="00072FE7" w:rsidP="00072FE7">
      <w:pPr>
        <w:pStyle w:val="BodyText"/>
        <w:rPr>
          <w:rFonts w:ascii="Calibri" w:hAnsi="Calibri"/>
          <w:b w:val="0"/>
          <w:sz w:val="22"/>
          <w:szCs w:val="22"/>
        </w:rPr>
      </w:pPr>
      <w:r w:rsidRPr="00072FE7">
        <w:rPr>
          <w:rFonts w:ascii="Calibri" w:hAnsi="Calibri"/>
          <w:sz w:val="22"/>
          <w:szCs w:val="22"/>
          <w:u w:val="single"/>
        </w:rPr>
        <w:t>Payments MUST be paid in FULL and with booking</w:t>
      </w:r>
      <w:r w:rsidRPr="00072FE7">
        <w:rPr>
          <w:rFonts w:ascii="Calibri" w:hAnsi="Calibri"/>
          <w:b w:val="0"/>
          <w:bCs w:val="0"/>
          <w:sz w:val="22"/>
          <w:szCs w:val="22"/>
          <w:u w:val="single"/>
        </w:rPr>
        <w:t xml:space="preserve"> </w:t>
      </w:r>
      <w:r w:rsidRPr="00072FE7">
        <w:rPr>
          <w:rFonts w:ascii="Calibri" w:hAnsi="Calibri"/>
          <w:b w:val="0"/>
          <w:bCs w:val="0"/>
          <w:sz w:val="22"/>
          <w:szCs w:val="22"/>
        </w:rPr>
        <w:t xml:space="preserve">– </w:t>
      </w:r>
      <w:r>
        <w:rPr>
          <w:rFonts w:ascii="Calibri" w:hAnsi="Calibri"/>
          <w:b w:val="0"/>
          <w:bCs w:val="0"/>
          <w:sz w:val="22"/>
          <w:szCs w:val="22"/>
        </w:rPr>
        <w:t xml:space="preserve">NOTE </w:t>
      </w:r>
      <w:r w:rsidRPr="00072FE7">
        <w:rPr>
          <w:rFonts w:ascii="Calibri" w:hAnsi="Calibri"/>
          <w:b w:val="0"/>
          <w:bCs w:val="0"/>
          <w:sz w:val="22"/>
          <w:szCs w:val="22"/>
        </w:rPr>
        <w:t xml:space="preserve">we </w:t>
      </w:r>
      <w:r w:rsidRPr="00072FE7">
        <w:rPr>
          <w:rFonts w:ascii="Calibri" w:hAnsi="Calibri"/>
          <w:b w:val="0"/>
          <w:sz w:val="22"/>
          <w:szCs w:val="22"/>
        </w:rPr>
        <w:t xml:space="preserve">operate a 100% cancellation fee for any places booked where the child does not arrive and payment has been made no refund will be given – Where more than 48 </w:t>
      </w:r>
      <w:r w:rsidR="00AF67C6" w:rsidRPr="00072FE7">
        <w:rPr>
          <w:rFonts w:ascii="Calibri" w:hAnsi="Calibri"/>
          <w:b w:val="0"/>
          <w:sz w:val="22"/>
          <w:szCs w:val="22"/>
        </w:rPr>
        <w:t>hours notice</w:t>
      </w:r>
      <w:r w:rsidRPr="00072FE7">
        <w:rPr>
          <w:rFonts w:ascii="Calibri" w:hAnsi="Calibri"/>
          <w:b w:val="0"/>
          <w:sz w:val="22"/>
          <w:szCs w:val="22"/>
        </w:rPr>
        <w:t xml:space="preserve"> is given we may allow you to transfer / amend your booking.</w:t>
      </w:r>
    </w:p>
    <w:p w:rsidR="00072FE7" w:rsidRDefault="00072FE7" w:rsidP="00072FE7">
      <w:pPr>
        <w:rPr>
          <w:highlight w:val="yellow"/>
        </w:rPr>
      </w:pPr>
    </w:p>
    <w:p w:rsidR="00072FE7" w:rsidRDefault="00FF7280" w:rsidP="00072FE7">
      <w:r>
        <w:t>Signed…………………………………………………..  Parent / Guardian…………………………………  Date …………………..</w:t>
      </w:r>
    </w:p>
    <w:p w:rsidR="00072FE7" w:rsidRDefault="00072FE7" w:rsidP="00072FE7"/>
    <w:p w:rsidR="00FF7280" w:rsidRPr="009714F3" w:rsidRDefault="00FF7280" w:rsidP="00072FE7">
      <w:r>
        <w:t xml:space="preserve">Email:  </w:t>
      </w:r>
      <w:hyperlink r:id="rId4" w:history="1">
        <w:r w:rsidRPr="00302A32">
          <w:rPr>
            <w:rStyle w:val="Hyperlink"/>
          </w:rPr>
          <w:t>dcambridge@barrington.cambs.sch.uk</w:t>
        </w:r>
      </w:hyperlink>
      <w:r>
        <w:t xml:space="preserve">   Mobile: 07821 572 248</w:t>
      </w:r>
    </w:p>
    <w:p w:rsidR="00FF7280" w:rsidRPr="00FF7280" w:rsidRDefault="00FF7280">
      <w:pPr>
        <w:rPr>
          <w:b/>
          <w:i/>
        </w:rPr>
      </w:pPr>
      <w:r w:rsidRPr="00FF7280">
        <w:rPr>
          <w:b/>
          <w:i/>
        </w:rPr>
        <w:t xml:space="preserve">Please refer school website for all our terms and policies. </w:t>
      </w:r>
    </w:p>
    <w:sectPr w:rsidR="00FF7280" w:rsidRPr="00FF7280" w:rsidSect="00E97A18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7"/>
    <w:rsid w:val="00072FE7"/>
    <w:rsid w:val="001562B9"/>
    <w:rsid w:val="002A38BB"/>
    <w:rsid w:val="00395E80"/>
    <w:rsid w:val="007C5570"/>
    <w:rsid w:val="00840897"/>
    <w:rsid w:val="00875DC9"/>
    <w:rsid w:val="00875F81"/>
    <w:rsid w:val="00AC5D42"/>
    <w:rsid w:val="00AF67C6"/>
    <w:rsid w:val="00C34794"/>
    <w:rsid w:val="00D034CA"/>
    <w:rsid w:val="00E97A1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FE0E-824F-4BD1-93FD-1943277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F7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ambridge@barrington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EDB592EB</Template>
  <TotalTime>55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Primary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Julia</dc:creator>
  <cp:keywords/>
  <dc:description/>
  <cp:lastModifiedBy>Lindley Julia</cp:lastModifiedBy>
  <cp:revision>6</cp:revision>
  <cp:lastPrinted>2018-09-07T07:38:00Z</cp:lastPrinted>
  <dcterms:created xsi:type="dcterms:W3CDTF">2018-09-26T11:12:00Z</dcterms:created>
  <dcterms:modified xsi:type="dcterms:W3CDTF">2018-09-26T13:43:00Z</dcterms:modified>
</cp:coreProperties>
</file>